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434"/>
      </w:tblGrid>
      <w:tr w:rsidR="00481902" w:rsidTr="00481902">
        <w:trPr>
          <w:trHeight w:val="1809"/>
          <w:jc w:val="center"/>
        </w:trPr>
        <w:tc>
          <w:tcPr>
            <w:tcW w:w="2916" w:type="dxa"/>
          </w:tcPr>
          <w:p w:rsidR="00481902" w:rsidRDefault="00481902" w:rsidP="00231490">
            <w:pPr>
              <w:rPr>
                <w:noProof/>
              </w:rPr>
            </w:pPr>
            <w:r w:rsidRPr="00EC67D5">
              <w:rPr>
                <w:noProof/>
              </w:rPr>
              <w:drawing>
                <wp:inline distT="0" distB="0" distL="0" distR="0" wp14:anchorId="42854205" wp14:editId="0D429083">
                  <wp:extent cx="170497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vAlign w:val="center"/>
          </w:tcPr>
          <w:p w:rsidR="00481902" w:rsidRPr="00F662F3" w:rsidRDefault="00481902" w:rsidP="00231490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62F3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PRELIMINARY STUDENT INFORMATION FORM CIP-1</w:t>
            </w:r>
          </w:p>
          <w:p w:rsidR="00481902" w:rsidRPr="00EC67D5" w:rsidRDefault="00481902" w:rsidP="00231490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81902" w:rsidRDefault="00481902" w:rsidP="004819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AB22" wp14:editId="40E8245F">
                <wp:simplePos x="0" y="0"/>
                <wp:positionH relativeFrom="column">
                  <wp:posOffset>51435</wp:posOffset>
                </wp:positionH>
                <wp:positionV relativeFrom="paragraph">
                  <wp:posOffset>97155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E91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65pt" to="463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481902" w:rsidRDefault="00481902" w:rsidP="00481902">
      <w:pPr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EF407C">
        <w:rPr>
          <w:rFonts w:ascii="Arial Narrow" w:hAnsi="Arial Narrow"/>
          <w:b/>
          <w:color w:val="FF0000"/>
          <w:sz w:val="20"/>
          <w:szCs w:val="20"/>
        </w:rPr>
        <w:t>ATTACH A RESUME. RETURN COMPLETED FORM TO BRIGID BEACHLER, MANAGING DIRECTOR, 119 IVES HALL.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481902" w:rsidTr="0049537E">
        <w:tc>
          <w:tcPr>
            <w:tcW w:w="1615" w:type="dxa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Today’s Date:</w:t>
            </w:r>
          </w:p>
        </w:tc>
        <w:tc>
          <w:tcPr>
            <w:tcW w:w="7735" w:type="dxa"/>
            <w:tcBorders>
              <w:left w:val="nil"/>
            </w:tcBorders>
            <w:shd w:val="clear" w:color="auto" w:fill="FFFFFF" w:themeFill="background1"/>
          </w:tcPr>
          <w:p w:rsidR="00481902" w:rsidRDefault="0049537E" w:rsidP="00231490">
            <w:r>
              <w:fldChar w:fldCharType="begin">
                <w:ffData>
                  <w:name w:val="Text22"/>
                  <w:enabled w:val="0"/>
                  <w:calcOnExit w:val="0"/>
                  <w:textInput>
                    <w:type w:val="currentTime"/>
                    <w:format w:val="d MMMM yyyy"/>
                  </w:textInput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begin"/>
            </w:r>
            <w:r>
              <w:instrText xml:space="preserve"> DATE \@ "d MMMM yyyy" </w:instrText>
            </w:r>
            <w:r>
              <w:fldChar w:fldCharType="separate"/>
            </w:r>
            <w:r w:rsidR="005865C3">
              <w:rPr>
                <w:noProof/>
              </w:rPr>
              <w:instrText>7 March 2017</w:instrText>
            </w:r>
            <w:r>
              <w:fldChar w:fldCharType="end"/>
            </w:r>
            <w:r>
              <w:fldChar w:fldCharType="separate"/>
            </w:r>
            <w:r w:rsidR="005865C3">
              <w:rPr>
                <w:noProof/>
              </w:rPr>
              <w:t>7 March 2017</w:t>
            </w:r>
            <w:r>
              <w:fldChar w:fldCharType="end"/>
            </w:r>
            <w:bookmarkEnd w:id="0"/>
          </w:p>
        </w:tc>
      </w:tr>
    </w:tbl>
    <w:p w:rsidR="00481902" w:rsidRDefault="00481902" w:rsidP="00481902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95"/>
        <w:gridCol w:w="3780"/>
        <w:gridCol w:w="236"/>
        <w:gridCol w:w="1890"/>
        <w:gridCol w:w="1649"/>
      </w:tblGrid>
      <w:tr w:rsidR="00481902" w:rsidTr="0049537E">
        <w:tc>
          <w:tcPr>
            <w:tcW w:w="1795" w:type="dxa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Student Name:</w:t>
            </w:r>
          </w:p>
        </w:tc>
        <w:tc>
          <w:tcPr>
            <w:tcW w:w="7555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481902" w:rsidTr="00481902">
        <w:trPr>
          <w:trHeight w:val="332"/>
        </w:trPr>
        <w:tc>
          <w:tcPr>
            <w:tcW w:w="1795" w:type="dxa"/>
            <w:tcBorders>
              <w:right w:val="nil"/>
            </w:tcBorders>
          </w:tcPr>
          <w:p w:rsidR="00481902" w:rsidRDefault="00481902" w:rsidP="00231490"/>
        </w:tc>
        <w:tc>
          <w:tcPr>
            <w:tcW w:w="7555" w:type="dxa"/>
            <w:gridSpan w:val="4"/>
            <w:tcBorders>
              <w:left w:val="nil"/>
            </w:tcBorders>
          </w:tcPr>
          <w:p w:rsidR="00481902" w:rsidRDefault="00481902" w:rsidP="00231490"/>
        </w:tc>
      </w:tr>
      <w:tr w:rsidR="00481902" w:rsidTr="0049537E">
        <w:trPr>
          <w:trHeight w:val="305"/>
        </w:trPr>
        <w:tc>
          <w:tcPr>
            <w:tcW w:w="1795" w:type="dxa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Ithaca Address: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481902" w:rsidRDefault="00481902" w:rsidP="00231490"/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Ithaca Phone: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81902" w:rsidTr="00481902">
        <w:trPr>
          <w:trHeight w:val="332"/>
        </w:trPr>
        <w:tc>
          <w:tcPr>
            <w:tcW w:w="1795" w:type="dxa"/>
            <w:tcBorders>
              <w:right w:val="nil"/>
            </w:tcBorders>
          </w:tcPr>
          <w:p w:rsidR="00481902" w:rsidRDefault="00481902" w:rsidP="00231490"/>
        </w:tc>
        <w:tc>
          <w:tcPr>
            <w:tcW w:w="7555" w:type="dxa"/>
            <w:gridSpan w:val="4"/>
            <w:tcBorders>
              <w:left w:val="nil"/>
            </w:tcBorders>
          </w:tcPr>
          <w:p w:rsidR="00481902" w:rsidRDefault="00481902" w:rsidP="00231490"/>
        </w:tc>
      </w:tr>
      <w:tr w:rsidR="00481902" w:rsidTr="0049537E">
        <w:tc>
          <w:tcPr>
            <w:tcW w:w="1795" w:type="dxa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Home Address: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481902" w:rsidRDefault="00481902" w:rsidP="00231490"/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Home Phone: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81902" w:rsidTr="00481902">
        <w:tc>
          <w:tcPr>
            <w:tcW w:w="1795" w:type="dxa"/>
            <w:tcBorders>
              <w:right w:val="nil"/>
            </w:tcBorders>
          </w:tcPr>
          <w:p w:rsidR="00481902" w:rsidRDefault="00481902" w:rsidP="00231490"/>
        </w:tc>
        <w:tc>
          <w:tcPr>
            <w:tcW w:w="7555" w:type="dxa"/>
            <w:gridSpan w:val="4"/>
            <w:tcBorders>
              <w:left w:val="nil"/>
            </w:tcBorders>
          </w:tcPr>
          <w:p w:rsidR="00481902" w:rsidRDefault="00481902" w:rsidP="00231490"/>
        </w:tc>
      </w:tr>
      <w:tr w:rsidR="00481902" w:rsidTr="0049537E">
        <w:tc>
          <w:tcPr>
            <w:tcW w:w="1795" w:type="dxa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E-Mail: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81902" w:rsidRDefault="00481902" w:rsidP="00231490"/>
        </w:tc>
        <w:tc>
          <w:tcPr>
            <w:tcW w:w="1890" w:type="dxa"/>
            <w:tcBorders>
              <w:left w:val="nil"/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Student ID No.:</w:t>
            </w:r>
          </w:p>
        </w:tc>
        <w:tc>
          <w:tcPr>
            <w:tcW w:w="1649" w:type="dxa"/>
            <w:tcBorders>
              <w:lef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81902" w:rsidRDefault="00481902" w:rsidP="00481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764"/>
        <w:gridCol w:w="2477"/>
        <w:gridCol w:w="764"/>
        <w:gridCol w:w="2587"/>
        <w:gridCol w:w="1465"/>
      </w:tblGrid>
      <w:tr w:rsidR="00481902" w:rsidTr="0049537E">
        <w:trPr>
          <w:trHeight w:val="269"/>
        </w:trPr>
        <w:tc>
          <w:tcPr>
            <w:tcW w:w="1345" w:type="dxa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Class Year: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No. of Terms at Cornell: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Credit Hours Completed:</w:t>
            </w:r>
          </w:p>
        </w:tc>
        <w:tc>
          <w:tcPr>
            <w:tcW w:w="1525" w:type="dxa"/>
            <w:tcBorders>
              <w:lef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481902" w:rsidRDefault="00481902" w:rsidP="0048190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2"/>
        <w:gridCol w:w="235"/>
        <w:gridCol w:w="485"/>
        <w:gridCol w:w="529"/>
        <w:gridCol w:w="485"/>
        <w:gridCol w:w="481"/>
        <w:gridCol w:w="3523"/>
      </w:tblGrid>
      <w:tr w:rsidR="004A75D6" w:rsidTr="0049537E">
        <w:trPr>
          <w:trHeight w:val="557"/>
        </w:trPr>
        <w:tc>
          <w:tcPr>
            <w:tcW w:w="1932" w:type="pct"/>
            <w:tcBorders>
              <w:right w:val="nil"/>
            </w:tcBorders>
          </w:tcPr>
          <w:p w:rsidR="00481902" w:rsidRDefault="00481902" w:rsidP="00231490">
            <w:r w:rsidRPr="009B1AD1">
              <w:rPr>
                <w:b/>
              </w:rPr>
              <w:t>Have you Completed all ILR required courses?</w:t>
            </w:r>
          </w:p>
        </w:tc>
        <w:tc>
          <w:tcPr>
            <w:tcW w:w="126" w:type="pct"/>
            <w:tcBorders>
              <w:left w:val="nil"/>
              <w:right w:val="nil"/>
            </w:tcBorders>
          </w:tcPr>
          <w:p w:rsidR="00481902" w:rsidRDefault="00481902" w:rsidP="00231490"/>
        </w:tc>
        <w:tc>
          <w:tcPr>
            <w:tcW w:w="259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5865C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83" w:type="pct"/>
            <w:tcBorders>
              <w:left w:val="nil"/>
              <w:right w:val="nil"/>
            </w:tcBorders>
          </w:tcPr>
          <w:p w:rsidR="00481902" w:rsidRPr="00481902" w:rsidRDefault="00481902" w:rsidP="00231490">
            <w:pPr>
              <w:rPr>
                <w:b/>
              </w:rPr>
            </w:pPr>
            <w:r w:rsidRPr="00481902">
              <w:rPr>
                <w:b/>
              </w:rPr>
              <w:t>Yes</w:t>
            </w:r>
          </w:p>
        </w:tc>
        <w:tc>
          <w:tcPr>
            <w:tcW w:w="259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5865C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57" w:type="pct"/>
            <w:tcBorders>
              <w:left w:val="nil"/>
              <w:right w:val="nil"/>
            </w:tcBorders>
          </w:tcPr>
          <w:p w:rsidR="00481902" w:rsidRPr="00481902" w:rsidRDefault="00481902" w:rsidP="00231490">
            <w:pPr>
              <w:rPr>
                <w:b/>
              </w:rPr>
            </w:pPr>
            <w:r w:rsidRPr="00481902">
              <w:rPr>
                <w:b/>
              </w:rPr>
              <w:t>No</w:t>
            </w:r>
          </w:p>
        </w:tc>
        <w:tc>
          <w:tcPr>
            <w:tcW w:w="1884" w:type="pct"/>
            <w:tcBorders>
              <w:left w:val="nil"/>
            </w:tcBorders>
          </w:tcPr>
          <w:p w:rsidR="00481902" w:rsidRDefault="00481902" w:rsidP="00231490">
            <w:r>
              <w:rPr>
                <w:b/>
              </w:rPr>
              <w:t>(</w:t>
            </w:r>
            <w:r w:rsidRPr="009B1AD1">
              <w:rPr>
                <w:b/>
              </w:rPr>
              <w:t>If no, list those required courses still to be completed</w:t>
            </w:r>
            <w:r>
              <w:rPr>
                <w:b/>
              </w:rPr>
              <w:t xml:space="preserve"> below</w:t>
            </w:r>
            <w:r w:rsidRPr="009B1AD1">
              <w:rPr>
                <w:b/>
              </w:rPr>
              <w:t>.)</w:t>
            </w:r>
          </w:p>
        </w:tc>
      </w:tr>
      <w:tr w:rsidR="00481902" w:rsidTr="0049537E">
        <w:trPr>
          <w:trHeight w:val="989"/>
        </w:trPr>
        <w:tc>
          <w:tcPr>
            <w:tcW w:w="5000" w:type="pct"/>
            <w:gridSpan w:val="7"/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481902" w:rsidRDefault="00481902" w:rsidP="00481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81902" w:rsidTr="0049537E">
        <w:tc>
          <w:tcPr>
            <w:tcW w:w="2425" w:type="dxa"/>
            <w:tcBorders>
              <w:right w:val="nil"/>
            </w:tcBorders>
          </w:tcPr>
          <w:p w:rsidR="00481902" w:rsidRDefault="00481902" w:rsidP="00231490">
            <w:r w:rsidRPr="00017EC7">
              <w:rPr>
                <w:b/>
              </w:rPr>
              <w:t>Cumulative Average:</w:t>
            </w:r>
          </w:p>
        </w:tc>
        <w:tc>
          <w:tcPr>
            <w:tcW w:w="6925" w:type="dxa"/>
            <w:tcBorders>
              <w:lef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81902" w:rsidTr="0049537E">
        <w:trPr>
          <w:trHeight w:val="764"/>
        </w:trPr>
        <w:tc>
          <w:tcPr>
            <w:tcW w:w="9350" w:type="dxa"/>
            <w:gridSpan w:val="2"/>
          </w:tcPr>
          <w:p w:rsidR="00481902" w:rsidRDefault="00481902" w:rsidP="00231490">
            <w:r w:rsidRPr="009B1AD1">
              <w:rPr>
                <w:b/>
              </w:rPr>
              <w:t>If average is less than a B, are there any special factors which you feel should be considered in your case?</w:t>
            </w:r>
          </w:p>
        </w:tc>
      </w:tr>
      <w:tr w:rsidR="00481902" w:rsidTr="0049537E">
        <w:trPr>
          <w:trHeight w:val="994"/>
        </w:trPr>
        <w:tc>
          <w:tcPr>
            <w:tcW w:w="9350" w:type="dxa"/>
            <w:gridSpan w:val="2"/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481902" w:rsidRDefault="00481902" w:rsidP="00481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1902" w:rsidTr="0049537E">
        <w:tc>
          <w:tcPr>
            <w:tcW w:w="9350" w:type="dxa"/>
            <w:shd w:val="clear" w:color="auto" w:fill="D9D9D9" w:themeFill="background1" w:themeFillShade="D9"/>
          </w:tcPr>
          <w:p w:rsidR="00481902" w:rsidRDefault="00481902" w:rsidP="00231490">
            <w:r w:rsidRPr="009B1AD1">
              <w:rPr>
                <w:b/>
              </w:rPr>
              <w:lastRenderedPageBreak/>
              <w:t>What kind of internship experience would you like?</w:t>
            </w:r>
          </w:p>
        </w:tc>
      </w:tr>
      <w:tr w:rsidR="00481902" w:rsidTr="0049537E">
        <w:trPr>
          <w:trHeight w:val="994"/>
        </w:trPr>
        <w:tc>
          <w:tcPr>
            <w:tcW w:w="9350" w:type="dxa"/>
            <w:shd w:val="clear" w:color="auto" w:fill="FFFFFF" w:themeFill="background1"/>
          </w:tcPr>
          <w:p w:rsidR="00481902" w:rsidRPr="009B1AD1" w:rsidRDefault="00481902" w:rsidP="0023149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</w:tbl>
    <w:p w:rsidR="00481902" w:rsidRDefault="00481902" w:rsidP="00481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1902" w:rsidTr="00231490">
        <w:tc>
          <w:tcPr>
            <w:tcW w:w="9350" w:type="dxa"/>
          </w:tcPr>
          <w:p w:rsidR="00481902" w:rsidRDefault="00481902" w:rsidP="00231490">
            <w:r w:rsidRPr="009B1AD1">
              <w:rPr>
                <w:b/>
              </w:rPr>
              <w:t>What course work or work experience do you have that you feel will provide background for your proposed internship work?</w:t>
            </w:r>
          </w:p>
        </w:tc>
      </w:tr>
      <w:tr w:rsidR="00481902" w:rsidTr="0049537E">
        <w:trPr>
          <w:trHeight w:val="994"/>
        </w:trPr>
        <w:tc>
          <w:tcPr>
            <w:tcW w:w="9350" w:type="dxa"/>
            <w:shd w:val="clear" w:color="auto" w:fill="FFFFFF" w:themeFill="background1"/>
          </w:tcPr>
          <w:p w:rsidR="00481902" w:rsidRPr="009B1AD1" w:rsidRDefault="00481902" w:rsidP="0023149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</w:tbl>
    <w:p w:rsidR="00481902" w:rsidRDefault="00481902" w:rsidP="00481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98"/>
        <w:gridCol w:w="485"/>
        <w:gridCol w:w="7838"/>
      </w:tblGrid>
      <w:tr w:rsidR="00481902" w:rsidTr="00231490">
        <w:tc>
          <w:tcPr>
            <w:tcW w:w="9350" w:type="dxa"/>
            <w:gridSpan w:val="4"/>
          </w:tcPr>
          <w:p w:rsidR="00481902" w:rsidRDefault="00481902" w:rsidP="00231490">
            <w:r w:rsidRPr="009B1AD1">
              <w:rPr>
                <w:b/>
              </w:rPr>
              <w:t>Do you already have contact with an organization in which you might serve as an intern?</w:t>
            </w:r>
          </w:p>
        </w:tc>
      </w:tr>
      <w:tr w:rsidR="00481902" w:rsidTr="0049537E">
        <w:tc>
          <w:tcPr>
            <w:tcW w:w="530" w:type="dxa"/>
            <w:tcBorders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5865C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481902" w:rsidRPr="00673FD6" w:rsidRDefault="00481902" w:rsidP="00231490">
            <w:pPr>
              <w:rPr>
                <w:b/>
              </w:rPr>
            </w:pPr>
            <w:r w:rsidRPr="00673FD6">
              <w:rPr>
                <w:b/>
              </w:rPr>
              <w:t>No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5865C3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7915" w:type="dxa"/>
            <w:tcBorders>
              <w:left w:val="nil"/>
            </w:tcBorders>
          </w:tcPr>
          <w:p w:rsidR="00481902" w:rsidRDefault="00481902" w:rsidP="00231490">
            <w:r w:rsidRPr="00673FD6">
              <w:rPr>
                <w:b/>
              </w:rPr>
              <w:t>Yes</w:t>
            </w:r>
            <w:r>
              <w:t xml:space="preserve"> (</w:t>
            </w:r>
            <w:r>
              <w:rPr>
                <w:b/>
              </w:rPr>
              <w:t>Provide organization name, contact, address, contact phone and email below.)</w:t>
            </w:r>
          </w:p>
        </w:tc>
      </w:tr>
      <w:tr w:rsidR="00481902" w:rsidTr="0049537E">
        <w:trPr>
          <w:trHeight w:val="994"/>
        </w:trPr>
        <w:tc>
          <w:tcPr>
            <w:tcW w:w="9350" w:type="dxa"/>
            <w:gridSpan w:val="4"/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481902" w:rsidRDefault="00481902" w:rsidP="00481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81902" w:rsidTr="0049537E">
        <w:tc>
          <w:tcPr>
            <w:tcW w:w="4045" w:type="dxa"/>
            <w:tcBorders>
              <w:right w:val="nil"/>
            </w:tcBorders>
          </w:tcPr>
          <w:p w:rsidR="00481902" w:rsidRDefault="00481902" w:rsidP="00231490">
            <w:r w:rsidRPr="000F3D3E">
              <w:rPr>
                <w:b/>
              </w:rPr>
              <w:t>Semester and year seeking internship:</w:t>
            </w:r>
          </w:p>
        </w:tc>
        <w:tc>
          <w:tcPr>
            <w:tcW w:w="5305" w:type="dxa"/>
            <w:tcBorders>
              <w:lef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81902" w:rsidTr="0049537E">
        <w:trPr>
          <w:trHeight w:val="485"/>
        </w:trPr>
        <w:tc>
          <w:tcPr>
            <w:tcW w:w="9350" w:type="dxa"/>
            <w:gridSpan w:val="2"/>
          </w:tcPr>
          <w:p w:rsidR="00481902" w:rsidRDefault="00481902" w:rsidP="00231490">
            <w:r w:rsidRPr="000F3D3E">
              <w:rPr>
                <w:b/>
              </w:rPr>
              <w:t>Location (s) des</w:t>
            </w:r>
            <w:r>
              <w:rPr>
                <w:b/>
              </w:rPr>
              <w:t>ired for internship: Please list below.</w:t>
            </w:r>
          </w:p>
        </w:tc>
      </w:tr>
      <w:tr w:rsidR="00481902" w:rsidTr="0049537E">
        <w:trPr>
          <w:trHeight w:val="994"/>
        </w:trPr>
        <w:tc>
          <w:tcPr>
            <w:tcW w:w="9350" w:type="dxa"/>
            <w:gridSpan w:val="2"/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481902" w:rsidRDefault="00481902" w:rsidP="00481902"/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4833"/>
        <w:gridCol w:w="485"/>
        <w:gridCol w:w="527"/>
        <w:gridCol w:w="540"/>
        <w:gridCol w:w="2972"/>
      </w:tblGrid>
      <w:tr w:rsidR="004A75D6" w:rsidTr="0049537E">
        <w:tc>
          <w:tcPr>
            <w:tcW w:w="4833" w:type="dxa"/>
            <w:tcBorders>
              <w:right w:val="nil"/>
            </w:tcBorders>
          </w:tcPr>
          <w:p w:rsidR="00481902" w:rsidRDefault="00481902" w:rsidP="00231490">
            <w:r w:rsidRPr="000F3D3E">
              <w:rPr>
                <w:b/>
              </w:rPr>
              <w:t>H</w:t>
            </w:r>
            <w:bookmarkStart w:id="24" w:name="Check5"/>
            <w:r w:rsidRPr="000F3D3E">
              <w:rPr>
                <w:b/>
              </w:rPr>
              <w:t>ave you ever been subject to disciplinary action?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65C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481902" w:rsidRPr="00673FD6" w:rsidRDefault="00481902" w:rsidP="00231490">
            <w:pPr>
              <w:rPr>
                <w:b/>
              </w:rPr>
            </w:pPr>
            <w:r w:rsidRPr="00673FD6">
              <w:rPr>
                <w:b/>
              </w:rPr>
              <w:t>No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instrText xml:space="preserve"> FORMCHECKBOX </w:instrText>
            </w:r>
            <w:r w:rsidR="005865C3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972" w:type="dxa"/>
            <w:tcBorders>
              <w:left w:val="nil"/>
            </w:tcBorders>
          </w:tcPr>
          <w:p w:rsidR="00481902" w:rsidRDefault="00481902" w:rsidP="00231490">
            <w:r w:rsidRPr="00673FD6">
              <w:rPr>
                <w:b/>
              </w:rPr>
              <w:t xml:space="preserve">Yes </w:t>
            </w:r>
            <w:r w:rsidRPr="000F3D3E">
              <w:rPr>
                <w:b/>
              </w:rPr>
              <w:t>(If yes, please explain</w:t>
            </w:r>
            <w:r>
              <w:rPr>
                <w:b/>
              </w:rPr>
              <w:t xml:space="preserve"> below</w:t>
            </w:r>
            <w:r w:rsidRPr="000F3D3E">
              <w:rPr>
                <w:b/>
              </w:rPr>
              <w:t>.)</w:t>
            </w:r>
          </w:p>
        </w:tc>
      </w:tr>
      <w:tr w:rsidR="00481902" w:rsidTr="0049537E">
        <w:trPr>
          <w:trHeight w:val="994"/>
        </w:trPr>
        <w:tc>
          <w:tcPr>
            <w:tcW w:w="935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81902" w:rsidRDefault="00481902" w:rsidP="0023149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81902" w:rsidTr="00481902">
        <w:tc>
          <w:tcPr>
            <w:tcW w:w="9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902" w:rsidRDefault="00481902" w:rsidP="00231490">
            <w:r w:rsidRPr="00EF40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ATTACH A RESUME. RETURN COMPLETED FORM TO BRIGID BEACHLER, MANAGING DIRECTOR, 119 IVES HALL.</w:t>
            </w:r>
          </w:p>
        </w:tc>
      </w:tr>
    </w:tbl>
    <w:p w:rsidR="00481902" w:rsidRDefault="00481902" w:rsidP="00481902"/>
    <w:p w:rsidR="00481902" w:rsidRPr="00ED2542" w:rsidRDefault="00481902" w:rsidP="00481902">
      <w:pPr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`</w:t>
      </w:r>
    </w:p>
    <w:p w:rsidR="00D36F57" w:rsidRDefault="00D36F57"/>
    <w:sectPr w:rsidR="00D36F57" w:rsidSect="004A75D6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C3"/>
    <w:rsid w:val="00136C68"/>
    <w:rsid w:val="00481902"/>
    <w:rsid w:val="0049537E"/>
    <w:rsid w:val="004A75D6"/>
    <w:rsid w:val="005865C3"/>
    <w:rsid w:val="0059064B"/>
    <w:rsid w:val="00D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0D78"/>
  <w14:defaultImageDpi w14:val="32767"/>
  <w15:chartTrackingRefBased/>
  <w15:docId w15:val="{4E9AF9EC-8247-4E8A-B8EA-A797E89C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9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22\Desktop\PRELIMINARY%20STUDENT%20INFORMATION%20FORM%20C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PRELIMINARY STUDENT INFORMATION FORM CIP.dotx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Miguelina Tabar</dc:creator>
  <cp:keywords/>
  <dc:description/>
  <cp:lastModifiedBy>Miguelina Tabar</cp:lastModifiedBy>
  <cp:revision>1</cp:revision>
  <dcterms:created xsi:type="dcterms:W3CDTF">2017-03-07T17:42:00Z</dcterms:created>
  <dcterms:modified xsi:type="dcterms:W3CDTF">2017-03-07T17:43:00Z</dcterms:modified>
</cp:coreProperties>
</file>