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2A" w:rsidRDefault="00274563" w:rsidP="006314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REBECCA</w:t>
      </w:r>
      <w:r w:rsidR="003C3746">
        <w:rPr>
          <w:rFonts w:ascii="Times New Roman" w:hAnsi="Times New Roman" w:cs="Times New Roman"/>
          <w:b/>
          <w:sz w:val="24"/>
          <w:szCs w:val="24"/>
        </w:rPr>
        <w:t xml:space="preserve"> M.</w:t>
      </w:r>
      <w:r>
        <w:rPr>
          <w:rFonts w:ascii="Times New Roman" w:hAnsi="Times New Roman" w:cs="Times New Roman"/>
          <w:b/>
          <w:sz w:val="24"/>
          <w:szCs w:val="24"/>
        </w:rPr>
        <w:t xml:space="preserve"> PALUCH, CPA</w:t>
      </w:r>
    </w:p>
    <w:p w:rsidR="006314A0" w:rsidRDefault="006314A0" w:rsidP="006314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 Studies Department</w:t>
      </w:r>
    </w:p>
    <w:p w:rsidR="006314A0" w:rsidRDefault="006314A0" w:rsidP="006314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Industrial &amp; Labor Relations</w:t>
      </w:r>
    </w:p>
    <w:p w:rsidR="006314A0" w:rsidRDefault="006314A0" w:rsidP="006314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Cornell University</w:t>
      </w:r>
    </w:p>
    <w:p w:rsidR="006314A0" w:rsidRDefault="006314A0" w:rsidP="006314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B01 Ives Hall</w:t>
      </w:r>
    </w:p>
    <w:p w:rsidR="006314A0" w:rsidRDefault="006314A0" w:rsidP="006314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Ithaca, NY 14850</w:t>
      </w:r>
    </w:p>
    <w:p w:rsidR="006314A0" w:rsidRDefault="006314A0" w:rsidP="006314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(847) 687-4829</w:t>
      </w:r>
    </w:p>
    <w:p w:rsidR="006314A0" w:rsidRDefault="006314A0" w:rsidP="006314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8E360F">
          <w:rPr>
            <w:rStyle w:val="Hyperlink"/>
            <w:rFonts w:ascii="Times New Roman" w:hAnsi="Times New Roman" w:cs="Times New Roman"/>
            <w:sz w:val="24"/>
            <w:szCs w:val="24"/>
          </w:rPr>
          <w:t>RMP239@Cornell.edu</w:t>
        </w:r>
      </w:hyperlink>
    </w:p>
    <w:p w:rsidR="006314A0" w:rsidRDefault="006314A0" w:rsidP="006314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4563" w:rsidRDefault="00274563" w:rsidP="006314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EDUCATION_________________________________________________________________</w:t>
      </w:r>
      <w:r w:rsidR="004D3F73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</w:p>
    <w:p w:rsidR="006314A0" w:rsidRPr="00D90445" w:rsidRDefault="006314A0" w:rsidP="006314A0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D90445" w:rsidRDefault="00D90445" w:rsidP="00631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</w:t>
      </w:r>
      <w:r w:rsidR="00D851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D851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314A0">
        <w:rPr>
          <w:rFonts w:ascii="Times New Roman" w:hAnsi="Times New Roman" w:cs="Times New Roman"/>
          <w:sz w:val="24"/>
          <w:szCs w:val="24"/>
        </w:rPr>
        <w:t xml:space="preserve">CORNELL UNIVERSITY, </w:t>
      </w:r>
      <w:r>
        <w:rPr>
          <w:rFonts w:ascii="Times New Roman" w:hAnsi="Times New Roman" w:cs="Times New Roman"/>
          <w:sz w:val="24"/>
          <w:szCs w:val="24"/>
        </w:rPr>
        <w:t>School</w:t>
      </w:r>
      <w:r w:rsidR="004D3F73">
        <w:rPr>
          <w:rFonts w:ascii="Times New Roman" w:hAnsi="Times New Roman" w:cs="Times New Roman"/>
          <w:sz w:val="24"/>
          <w:szCs w:val="24"/>
        </w:rPr>
        <w:t xml:space="preserve"> of Industrial </w:t>
      </w:r>
      <w:r w:rsidR="006B5E8F">
        <w:rPr>
          <w:rFonts w:ascii="Times New Roman" w:hAnsi="Times New Roman" w:cs="Times New Roman"/>
          <w:sz w:val="24"/>
          <w:szCs w:val="24"/>
        </w:rPr>
        <w:t>&amp; Labor Relations (Expected 2019</w:t>
      </w:r>
      <w:r w:rsidR="004D3F73">
        <w:rPr>
          <w:rFonts w:ascii="Times New Roman" w:hAnsi="Times New Roman" w:cs="Times New Roman"/>
          <w:sz w:val="24"/>
          <w:szCs w:val="24"/>
        </w:rPr>
        <w:t>)</w:t>
      </w:r>
    </w:p>
    <w:p w:rsidR="006314A0" w:rsidRDefault="004D3F73" w:rsidP="00D904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 Studies</w:t>
      </w:r>
    </w:p>
    <w:p w:rsidR="009A07E8" w:rsidRPr="00D90445" w:rsidRDefault="009A07E8" w:rsidP="006314A0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9A07E8" w:rsidRDefault="00D90445" w:rsidP="009A07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M.S. </w:t>
      </w:r>
      <w:r>
        <w:rPr>
          <w:rFonts w:ascii="Times New Roman" w:hAnsi="Times New Roman" w:cs="Times New Roman"/>
          <w:sz w:val="24"/>
          <w:szCs w:val="24"/>
        </w:rPr>
        <w:tab/>
      </w:r>
      <w:r w:rsidR="009A07E8">
        <w:rPr>
          <w:rFonts w:ascii="Times New Roman" w:hAnsi="Times New Roman" w:cs="Times New Roman"/>
          <w:sz w:val="24"/>
          <w:szCs w:val="24"/>
        </w:rPr>
        <w:t>CORNELL UNIVERSITY, School of Industrial &amp; Labor Relations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9A07E8" w:rsidRDefault="009A07E8" w:rsidP="00D904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Concentration: Human Resource Studies</w:t>
      </w:r>
    </w:p>
    <w:p w:rsidR="009A07E8" w:rsidRPr="00D90445" w:rsidRDefault="009A07E8" w:rsidP="006314A0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6314A0" w:rsidRDefault="00D90445" w:rsidP="00631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M.S.</w:t>
      </w:r>
      <w:r>
        <w:rPr>
          <w:rFonts w:ascii="Times New Roman" w:hAnsi="Times New Roman" w:cs="Times New Roman"/>
          <w:sz w:val="24"/>
          <w:szCs w:val="24"/>
        </w:rPr>
        <w:tab/>
      </w:r>
      <w:r w:rsidR="006314A0">
        <w:rPr>
          <w:rFonts w:ascii="Times New Roman" w:hAnsi="Times New Roman" w:cs="Times New Roman"/>
          <w:sz w:val="24"/>
          <w:szCs w:val="24"/>
        </w:rPr>
        <w:t>LOYOLA UNIVERSITY CHICAGO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14A0">
        <w:rPr>
          <w:rFonts w:ascii="Times New Roman" w:hAnsi="Times New Roman" w:cs="Times New Roman"/>
          <w:sz w:val="24"/>
          <w:szCs w:val="24"/>
        </w:rPr>
        <w:t>Quinlan School of Business</w:t>
      </w:r>
      <w:r>
        <w:rPr>
          <w:rFonts w:ascii="Times New Roman" w:hAnsi="Times New Roman" w:cs="Times New Roman"/>
          <w:sz w:val="24"/>
          <w:szCs w:val="24"/>
        </w:rPr>
        <w:t xml:space="preserve"> (2012)</w:t>
      </w:r>
    </w:p>
    <w:p w:rsidR="006314A0" w:rsidRDefault="00D90445" w:rsidP="00D904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Concentration: </w:t>
      </w:r>
      <w:r w:rsidR="006314A0">
        <w:rPr>
          <w:rFonts w:ascii="Times New Roman" w:hAnsi="Times New Roman" w:cs="Times New Roman"/>
          <w:sz w:val="24"/>
          <w:szCs w:val="24"/>
        </w:rPr>
        <w:t>Human Resources</w:t>
      </w:r>
      <w:r>
        <w:rPr>
          <w:rFonts w:ascii="Times New Roman" w:hAnsi="Times New Roman" w:cs="Times New Roman"/>
          <w:sz w:val="24"/>
          <w:szCs w:val="24"/>
        </w:rPr>
        <w:t>, High Dean’s Honors</w:t>
      </w:r>
    </w:p>
    <w:p w:rsidR="006314A0" w:rsidRPr="00D90445" w:rsidRDefault="006314A0" w:rsidP="006314A0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E40CB6" w:rsidRDefault="00D90445" w:rsidP="00631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B.S.</w:t>
      </w:r>
      <w:r>
        <w:rPr>
          <w:rFonts w:ascii="Times New Roman" w:hAnsi="Times New Roman" w:cs="Times New Roman"/>
          <w:sz w:val="24"/>
          <w:szCs w:val="24"/>
        </w:rPr>
        <w:tab/>
      </w:r>
      <w:r w:rsidR="00E40CB6">
        <w:rPr>
          <w:rFonts w:ascii="Times New Roman" w:hAnsi="Times New Roman" w:cs="Times New Roman"/>
          <w:sz w:val="24"/>
          <w:szCs w:val="24"/>
        </w:rPr>
        <w:t>LEH</w:t>
      </w:r>
      <w:r w:rsidR="009B7C62">
        <w:rPr>
          <w:rFonts w:ascii="Times New Roman" w:hAnsi="Times New Roman" w:cs="Times New Roman"/>
          <w:sz w:val="24"/>
          <w:szCs w:val="24"/>
        </w:rPr>
        <w:t xml:space="preserve">IGH UNIVERSITY, </w:t>
      </w:r>
      <w:r w:rsidR="00E40CB6">
        <w:rPr>
          <w:rFonts w:ascii="Times New Roman" w:hAnsi="Times New Roman" w:cs="Times New Roman"/>
          <w:sz w:val="24"/>
          <w:szCs w:val="24"/>
        </w:rPr>
        <w:t>College of Business and Economics</w:t>
      </w:r>
      <w:r w:rsidR="004D3F73">
        <w:rPr>
          <w:rFonts w:ascii="Times New Roman" w:hAnsi="Times New Roman" w:cs="Times New Roman"/>
          <w:sz w:val="24"/>
          <w:szCs w:val="24"/>
        </w:rPr>
        <w:t xml:space="preserve"> (2006)</w:t>
      </w:r>
    </w:p>
    <w:p w:rsidR="00E40CB6" w:rsidRDefault="00E40CB6" w:rsidP="004D3F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Administration</w:t>
      </w:r>
      <w:r w:rsidR="004D3F73">
        <w:rPr>
          <w:rFonts w:ascii="Times New Roman" w:hAnsi="Times New Roman" w:cs="Times New Roman"/>
          <w:sz w:val="24"/>
          <w:szCs w:val="24"/>
        </w:rPr>
        <w:t xml:space="preserve">, </w:t>
      </w:r>
      <w:r w:rsidR="009A07E8">
        <w:rPr>
          <w:rFonts w:ascii="Times New Roman" w:hAnsi="Times New Roman" w:cs="Times New Roman"/>
          <w:sz w:val="24"/>
          <w:szCs w:val="24"/>
        </w:rPr>
        <w:t xml:space="preserve">Double </w:t>
      </w:r>
      <w:r>
        <w:rPr>
          <w:rFonts w:ascii="Times New Roman" w:hAnsi="Times New Roman" w:cs="Times New Roman"/>
          <w:sz w:val="24"/>
          <w:szCs w:val="24"/>
        </w:rPr>
        <w:t>Major: Finance and Marketing</w:t>
      </w:r>
      <w:r w:rsidR="004D3F73">
        <w:rPr>
          <w:rFonts w:ascii="Times New Roman" w:hAnsi="Times New Roman" w:cs="Times New Roman"/>
          <w:sz w:val="24"/>
          <w:szCs w:val="24"/>
        </w:rPr>
        <w:t>, Honors</w:t>
      </w:r>
    </w:p>
    <w:p w:rsidR="00C84628" w:rsidRDefault="00C84628" w:rsidP="006314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563" w:rsidRDefault="00274563" w:rsidP="002745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PEER- REVIEWED PUBLICATIONS___________________________________________</w:t>
      </w:r>
      <w:r w:rsidR="004D3F73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274563" w:rsidRPr="00BB2CCF" w:rsidRDefault="00274563" w:rsidP="00274563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B2CCF" w:rsidRPr="00274563" w:rsidRDefault="00BB2CCF" w:rsidP="00BB2C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Nishii, L. H., Khattab, J.*,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M.*, &amp; </w:t>
      </w:r>
      <w:r w:rsidRPr="00D90445">
        <w:rPr>
          <w:rFonts w:ascii="Times New Roman" w:hAnsi="Times New Roman" w:cs="Times New Roman"/>
          <w:b/>
          <w:sz w:val="24"/>
          <w:szCs w:val="24"/>
        </w:rPr>
        <w:t>Paluch, R. M.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(</w:t>
      </w:r>
      <w:r w:rsidR="00D85198">
        <w:rPr>
          <w:rFonts w:ascii="Times New Roman" w:hAnsi="Times New Roman" w:cs="Times New Roman"/>
          <w:sz w:val="24"/>
          <w:szCs w:val="24"/>
        </w:rPr>
        <w:t>Forthcoming, 2018</w:t>
      </w:r>
      <w:r>
        <w:rPr>
          <w:rFonts w:ascii="Times New Roman" w:hAnsi="Times New Roman" w:cs="Times New Roman"/>
          <w:sz w:val="24"/>
          <w:szCs w:val="24"/>
        </w:rPr>
        <w:t xml:space="preserve">). A multi-level process model for understanding diversity practice effectiveness. </w:t>
      </w:r>
      <w:r>
        <w:rPr>
          <w:rFonts w:ascii="Times New Roman" w:hAnsi="Times New Roman" w:cs="Times New Roman"/>
          <w:b/>
          <w:sz w:val="24"/>
          <w:szCs w:val="24"/>
        </w:rPr>
        <w:t>Academy of Management Annals</w:t>
      </w:r>
    </w:p>
    <w:p w:rsidR="00BB2CCF" w:rsidRDefault="00BB2CCF" w:rsidP="00BB2C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*Authors contributed equally</w:t>
      </w:r>
    </w:p>
    <w:p w:rsidR="00BB2CCF" w:rsidRDefault="00BB2CCF" w:rsidP="006314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23F" w:rsidRDefault="0021723F" w:rsidP="002172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PUBLICATIONS________________________________________________________</w:t>
      </w:r>
    </w:p>
    <w:p w:rsidR="0021723F" w:rsidRPr="00BB2CCF" w:rsidRDefault="0021723F" w:rsidP="0021723F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1723F" w:rsidRPr="0021723F" w:rsidRDefault="0021723F" w:rsidP="002172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5198">
        <w:rPr>
          <w:rFonts w:ascii="Times New Roman" w:hAnsi="Times New Roman" w:cs="Times New Roman"/>
          <w:b/>
          <w:sz w:val="24"/>
          <w:szCs w:val="24"/>
        </w:rPr>
        <w:t>Paluch, R.M.,</w:t>
      </w:r>
      <w:r w:rsidRPr="0021723F">
        <w:rPr>
          <w:rFonts w:ascii="Times New Roman" w:hAnsi="Times New Roman" w:cs="Times New Roman"/>
          <w:sz w:val="24"/>
          <w:szCs w:val="24"/>
        </w:rPr>
        <w:t xml:space="preserve"> Nishii, L.H., </w:t>
      </w:r>
      <w:proofErr w:type="spellStart"/>
      <w:r w:rsidRPr="0021723F">
        <w:rPr>
          <w:rFonts w:ascii="Times New Roman" w:hAnsi="Times New Roman" w:cs="Times New Roman"/>
          <w:sz w:val="24"/>
          <w:szCs w:val="24"/>
        </w:rPr>
        <w:t>Shemla</w:t>
      </w:r>
      <w:proofErr w:type="spellEnd"/>
      <w:r w:rsidRPr="0021723F">
        <w:rPr>
          <w:rFonts w:ascii="Times New Roman" w:hAnsi="Times New Roman" w:cs="Times New Roman"/>
          <w:sz w:val="24"/>
          <w:szCs w:val="24"/>
        </w:rPr>
        <w:t>, M., &amp; Khattab, J. (</w:t>
      </w:r>
      <w:r>
        <w:rPr>
          <w:rFonts w:ascii="Times New Roman" w:hAnsi="Times New Roman" w:cs="Times New Roman"/>
          <w:sz w:val="24"/>
          <w:szCs w:val="24"/>
        </w:rPr>
        <w:t xml:space="preserve">2017). A multi-level process </w:t>
      </w:r>
      <w:r w:rsidRPr="0021723F">
        <w:rPr>
          <w:rFonts w:ascii="Times New Roman" w:hAnsi="Times New Roman" w:cs="Times New Roman"/>
          <w:sz w:val="24"/>
          <w:szCs w:val="24"/>
        </w:rPr>
        <w:t>model for understanding diversity practice effectiven</w:t>
      </w:r>
      <w:r>
        <w:rPr>
          <w:rFonts w:ascii="Times New Roman" w:hAnsi="Times New Roman" w:cs="Times New Roman"/>
          <w:sz w:val="24"/>
          <w:szCs w:val="24"/>
        </w:rPr>
        <w:t xml:space="preserve">ess. </w:t>
      </w:r>
      <w:r w:rsidRPr="0021723F">
        <w:rPr>
          <w:rFonts w:ascii="Times New Roman" w:hAnsi="Times New Roman" w:cs="Times New Roman"/>
          <w:b/>
          <w:sz w:val="24"/>
          <w:szCs w:val="24"/>
        </w:rPr>
        <w:t>Academy of Management Best Paper Proceedings</w:t>
      </w:r>
    </w:p>
    <w:p w:rsidR="0021723F" w:rsidRDefault="0021723F" w:rsidP="006314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CB6" w:rsidRDefault="00531157" w:rsidP="006314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PAPERS UNDER REVIEW &amp; WORKING PAPERS________________________________</w:t>
      </w:r>
      <w:r w:rsidR="004D3F73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</w:p>
    <w:p w:rsidR="00531157" w:rsidRPr="00BB2CCF" w:rsidRDefault="00531157" w:rsidP="006314A0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2410EF" w:rsidRDefault="00D85198" w:rsidP="00D8519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Explaining unintended negative </w:t>
      </w:r>
      <w:r w:rsidRPr="00D85198">
        <w:rPr>
          <w:rFonts w:ascii="Times New Roman" w:hAnsi="Times New Roman" w:cs="Times New Roman"/>
          <w:sz w:val="24"/>
          <w:szCs w:val="24"/>
        </w:rPr>
        <w:t>consequences of work-life benefits: The role of employee attributions.</w:t>
      </w:r>
      <w:r w:rsidRPr="00D85198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Lisa H. Nishii). Stage: </w:t>
      </w:r>
      <w:r>
        <w:rPr>
          <w:rFonts w:ascii="Times New Roman" w:hAnsi="Times New Roman" w:cs="Times New Roman"/>
          <w:i/>
          <w:sz w:val="24"/>
          <w:szCs w:val="24"/>
        </w:rPr>
        <w:t>Preparing for submission</w:t>
      </w:r>
      <w:r w:rsidRPr="00D85198">
        <w:rPr>
          <w:rFonts w:ascii="Times New Roman" w:hAnsi="Times New Roman" w:cs="Times New Roman"/>
          <w:i/>
          <w:sz w:val="24"/>
          <w:szCs w:val="24"/>
        </w:rPr>
        <w:t>.</w:t>
      </w:r>
    </w:p>
    <w:p w:rsidR="00D85198" w:rsidRDefault="00D85198" w:rsidP="00D8519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198" w:rsidRDefault="002A2841" w:rsidP="00D851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alumni p</w:t>
      </w:r>
      <w:bookmarkStart w:id="0" w:name="_GoBack"/>
      <w:bookmarkEnd w:id="0"/>
      <w:r w:rsidR="00D14B8B">
        <w:rPr>
          <w:rFonts w:ascii="Times New Roman" w:hAnsi="Times New Roman" w:cs="Times New Roman"/>
          <w:sz w:val="24"/>
          <w:szCs w:val="24"/>
        </w:rPr>
        <w:t xml:space="preserve">ractices: How HR practices facilitate relationships </w:t>
      </w:r>
      <w:r w:rsidR="00D85198">
        <w:rPr>
          <w:rFonts w:ascii="Times New Roman" w:hAnsi="Times New Roman" w:cs="Times New Roman"/>
          <w:sz w:val="24"/>
          <w:szCs w:val="24"/>
        </w:rPr>
        <w:t>alumni and former employers. (Dissertation)</w:t>
      </w:r>
    </w:p>
    <w:p w:rsidR="00D85198" w:rsidRDefault="00D85198" w:rsidP="00D851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5198" w:rsidRDefault="00D85198" w:rsidP="00D8519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revolving door: Utilizing corporate alumni practices to attract job applicants. Stage: </w:t>
      </w:r>
      <w:r w:rsidRPr="00D85198">
        <w:rPr>
          <w:rFonts w:ascii="Times New Roman" w:hAnsi="Times New Roman" w:cs="Times New Roman"/>
          <w:i/>
          <w:sz w:val="24"/>
          <w:szCs w:val="24"/>
        </w:rPr>
        <w:t>Data Collection.</w:t>
      </w:r>
    </w:p>
    <w:p w:rsidR="00D85198" w:rsidRDefault="00D85198" w:rsidP="00D851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5198" w:rsidRDefault="00D85198" w:rsidP="00D8519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dynamic impact of diversity and turnover on organizational outcomes. (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Hausknecht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Stage: </w:t>
      </w:r>
      <w:r w:rsidRPr="00D85198">
        <w:rPr>
          <w:rFonts w:ascii="Times New Roman" w:hAnsi="Times New Roman" w:cs="Times New Roman"/>
          <w:i/>
          <w:sz w:val="24"/>
          <w:szCs w:val="24"/>
        </w:rPr>
        <w:t>Data Analysis.</w:t>
      </w:r>
    </w:p>
    <w:p w:rsidR="00D85198" w:rsidRDefault="00D85198" w:rsidP="00631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1157" w:rsidRDefault="00531157" w:rsidP="006314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157">
        <w:rPr>
          <w:rFonts w:ascii="Times New Roman" w:hAnsi="Times New Roman" w:cs="Times New Roman"/>
          <w:b/>
          <w:sz w:val="24"/>
          <w:szCs w:val="24"/>
          <w:u w:val="single"/>
        </w:rPr>
        <w:t>TEACHING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EXPERIENCE_____________________________________________________</w:t>
      </w:r>
      <w:r w:rsidR="004D3F73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</w:p>
    <w:p w:rsidR="00531157" w:rsidRPr="004D3F73" w:rsidRDefault="00531157" w:rsidP="006314A0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4D3F73" w:rsidRPr="004D3F73" w:rsidRDefault="00531157" w:rsidP="006314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F73">
        <w:rPr>
          <w:rFonts w:ascii="Times New Roman" w:hAnsi="Times New Roman" w:cs="Times New Roman"/>
          <w:b/>
          <w:sz w:val="24"/>
          <w:szCs w:val="24"/>
        </w:rPr>
        <w:t>Co-</w:t>
      </w:r>
      <w:r w:rsidR="004D3F73" w:rsidRPr="004D3F73">
        <w:rPr>
          <w:rFonts w:ascii="Times New Roman" w:hAnsi="Times New Roman" w:cs="Times New Roman"/>
          <w:b/>
          <w:sz w:val="24"/>
          <w:szCs w:val="24"/>
        </w:rPr>
        <w:t>Instructor</w:t>
      </w:r>
      <w:r w:rsidR="004D3F73" w:rsidRPr="004D3F73">
        <w:rPr>
          <w:rFonts w:ascii="Times New Roman" w:hAnsi="Times New Roman" w:cs="Times New Roman"/>
          <w:sz w:val="24"/>
          <w:szCs w:val="24"/>
        </w:rPr>
        <w:t xml:space="preserve"> for ILRHR 4687/4697:</w:t>
      </w:r>
      <w:r w:rsidR="0021723F">
        <w:rPr>
          <w:rFonts w:ascii="Times New Roman" w:hAnsi="Times New Roman" w:cs="Times New Roman"/>
          <w:sz w:val="24"/>
          <w:szCs w:val="24"/>
        </w:rPr>
        <w:t xml:space="preserve"> </w:t>
      </w:r>
      <w:r w:rsidR="00D14B8B">
        <w:rPr>
          <w:rFonts w:ascii="Times New Roman" w:hAnsi="Times New Roman" w:cs="Times New Roman"/>
          <w:sz w:val="24"/>
          <w:szCs w:val="24"/>
        </w:rPr>
        <w:t>Human Resource Management</w:t>
      </w:r>
      <w:r w:rsidRPr="004D3F73">
        <w:rPr>
          <w:rFonts w:ascii="Times New Roman" w:hAnsi="Times New Roman" w:cs="Times New Roman"/>
          <w:sz w:val="24"/>
          <w:szCs w:val="24"/>
        </w:rPr>
        <w:t xml:space="preserve"> for Entrepreneurs in Develop</w:t>
      </w:r>
      <w:r w:rsidR="004D3F73" w:rsidRPr="004D3F73">
        <w:rPr>
          <w:rFonts w:ascii="Times New Roman" w:hAnsi="Times New Roman" w:cs="Times New Roman"/>
          <w:sz w:val="24"/>
          <w:szCs w:val="24"/>
        </w:rPr>
        <w:t>ing Markets with Lisa H. Nishii</w:t>
      </w:r>
      <w:r w:rsidR="004D3F73">
        <w:rPr>
          <w:rFonts w:ascii="Times New Roman" w:hAnsi="Times New Roman" w:cs="Times New Roman"/>
          <w:sz w:val="24"/>
          <w:szCs w:val="24"/>
        </w:rPr>
        <w:t>.</w:t>
      </w:r>
      <w:r w:rsidR="004D3F73" w:rsidRPr="004D3F73">
        <w:rPr>
          <w:rFonts w:ascii="Times New Roman" w:hAnsi="Times New Roman" w:cs="Times New Roman"/>
          <w:sz w:val="24"/>
          <w:szCs w:val="24"/>
        </w:rPr>
        <w:t xml:space="preserve"> (Fall 2016/</w:t>
      </w:r>
      <w:r w:rsidR="004D3F73">
        <w:rPr>
          <w:rFonts w:ascii="Times New Roman" w:hAnsi="Times New Roman" w:cs="Times New Roman"/>
          <w:sz w:val="24"/>
          <w:szCs w:val="24"/>
        </w:rPr>
        <w:t>Spring2017</w:t>
      </w:r>
      <w:r w:rsidR="00D14B8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gramStart"/>
      <w:r w:rsidR="00D14B8B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D14B8B">
        <w:rPr>
          <w:rFonts w:ascii="Times New Roman" w:hAnsi="Times New Roman" w:cs="Times New Roman"/>
          <w:sz w:val="24"/>
          <w:szCs w:val="24"/>
        </w:rPr>
        <w:t xml:space="preserve"> 2017/Spring2018</w:t>
      </w:r>
      <w:r w:rsidR="004D3F73">
        <w:rPr>
          <w:rFonts w:ascii="Times New Roman" w:hAnsi="Times New Roman" w:cs="Times New Roman"/>
          <w:sz w:val="24"/>
          <w:szCs w:val="24"/>
        </w:rPr>
        <w:t>)</w:t>
      </w:r>
    </w:p>
    <w:p w:rsidR="00531157" w:rsidRDefault="0021723F" w:rsidP="004D3F73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</w:t>
      </w:r>
      <w:r w:rsidR="00531157">
        <w:rPr>
          <w:rFonts w:ascii="Times New Roman" w:hAnsi="Times New Roman" w:cs="Times New Roman"/>
          <w:sz w:val="24"/>
          <w:szCs w:val="24"/>
        </w:rPr>
        <w:t xml:space="preserve"> and taught an Engaged Learning course located in Ithaca, NY and Nicaragua for undergraduate students.</w:t>
      </w:r>
    </w:p>
    <w:p w:rsidR="004D3F73" w:rsidRDefault="004D3F73" w:rsidP="00631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3F73" w:rsidRDefault="00531157" w:rsidP="00631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3F73">
        <w:rPr>
          <w:rFonts w:ascii="Times New Roman" w:hAnsi="Times New Roman" w:cs="Times New Roman"/>
          <w:b/>
          <w:sz w:val="24"/>
          <w:szCs w:val="24"/>
        </w:rPr>
        <w:t>Teaching Assistant</w:t>
      </w:r>
      <w:r>
        <w:rPr>
          <w:rFonts w:ascii="Times New Roman" w:hAnsi="Times New Roman" w:cs="Times New Roman"/>
          <w:sz w:val="24"/>
          <w:szCs w:val="24"/>
        </w:rPr>
        <w:t xml:space="preserve"> for NBA 6700: Becoming a Leader with Hannes Leroy. </w:t>
      </w:r>
      <w:r w:rsidR="004D3F73">
        <w:rPr>
          <w:rFonts w:ascii="Times New Roman" w:hAnsi="Times New Roman" w:cs="Times New Roman"/>
          <w:sz w:val="24"/>
          <w:szCs w:val="24"/>
        </w:rPr>
        <w:t>(Fall 2013)</w:t>
      </w:r>
    </w:p>
    <w:p w:rsidR="00531157" w:rsidRPr="00531157" w:rsidRDefault="00531157" w:rsidP="004D3F73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 class for full-time MBA students.</w:t>
      </w:r>
    </w:p>
    <w:p w:rsidR="00E40CB6" w:rsidRDefault="00E40CB6" w:rsidP="00631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0E2A" w:rsidRDefault="00B9136C" w:rsidP="00780E2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PEER-REVIEWED CONFERENCE PRESENTATIONS</w:t>
      </w:r>
    </w:p>
    <w:p w:rsidR="00780E2A" w:rsidRPr="004D3F73" w:rsidRDefault="00780E2A" w:rsidP="006314A0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B5E8F" w:rsidRDefault="006B5E8F" w:rsidP="006B5E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Paluch, R.M., Nishii, L. H., Khattab,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(2017). A Multi-level Process Model for Understanding Diversity Practice Effectiveness. </w:t>
      </w:r>
      <w:r w:rsidRPr="006B5E8F">
        <w:rPr>
          <w:rFonts w:ascii="Times New Roman" w:hAnsi="Times New Roman" w:cs="Times New Roman"/>
          <w:i/>
          <w:sz w:val="24"/>
          <w:szCs w:val="24"/>
        </w:rPr>
        <w:t>Annual Meeting of the Academy of Management, Atlanta, Georgia.</w:t>
      </w:r>
    </w:p>
    <w:p w:rsidR="006B5E8F" w:rsidRDefault="006B5E8F" w:rsidP="006B5E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Paluch, R.M. &amp; Nishii, L. H. (2017). Work-Life </w:t>
      </w:r>
      <w:r w:rsidRPr="006B5E8F">
        <w:rPr>
          <w:rFonts w:ascii="Times New Roman" w:hAnsi="Times New Roman" w:cs="Times New Roman"/>
          <w:sz w:val="24"/>
          <w:szCs w:val="24"/>
        </w:rPr>
        <w:t>or Work-Work Benefits? The Paradox of Work-Life Benefit Utilization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5E8F">
        <w:rPr>
          <w:rFonts w:ascii="Times New Roman" w:hAnsi="Times New Roman" w:cs="Times New Roman"/>
          <w:i/>
          <w:sz w:val="24"/>
          <w:szCs w:val="24"/>
        </w:rPr>
        <w:t>Annual Meeting of the Academy of Management, Atlanta, Georgia.</w:t>
      </w:r>
    </w:p>
    <w:p w:rsidR="006B5E8F" w:rsidRDefault="006B5E8F" w:rsidP="00631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57D1" w:rsidRDefault="006C57D1" w:rsidP="006314A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Paluch, R. &amp; Livingston, B.</w:t>
      </w:r>
      <w:r w:rsidR="00B9136C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(2015)</w:t>
      </w:r>
      <w:r w:rsidR="002A7DA5">
        <w:rPr>
          <w:rFonts w:ascii="Times New Roman" w:hAnsi="Times New Roman" w:cs="Times New Roman"/>
          <w:sz w:val="24"/>
          <w:szCs w:val="24"/>
        </w:rPr>
        <w:t xml:space="preserve">. </w:t>
      </w:r>
      <w:r w:rsidR="001E792A">
        <w:rPr>
          <w:rFonts w:ascii="Times New Roman" w:hAnsi="Times New Roman" w:cs="Times New Roman"/>
          <w:sz w:val="24"/>
          <w:szCs w:val="24"/>
        </w:rPr>
        <w:t>What is more important? Clarifying how individuals prioritize work and family.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36C" w:rsidRPr="00B9136C">
        <w:rPr>
          <w:rFonts w:ascii="Times New Roman" w:hAnsi="Times New Roman" w:cs="Times New Roman"/>
          <w:i/>
          <w:sz w:val="24"/>
          <w:szCs w:val="24"/>
        </w:rPr>
        <w:t xml:space="preserve">Annual Meeting </w:t>
      </w:r>
      <w:r w:rsidRPr="00B9136C">
        <w:rPr>
          <w:rFonts w:ascii="Times New Roman" w:hAnsi="Times New Roman" w:cs="Times New Roman"/>
          <w:i/>
          <w:sz w:val="24"/>
          <w:szCs w:val="24"/>
        </w:rPr>
        <w:t>of the Acad</w:t>
      </w:r>
      <w:r w:rsidR="00B9136C">
        <w:rPr>
          <w:rFonts w:ascii="Times New Roman" w:hAnsi="Times New Roman" w:cs="Times New Roman"/>
          <w:i/>
          <w:sz w:val="24"/>
          <w:szCs w:val="24"/>
        </w:rPr>
        <w:t xml:space="preserve">emy of </w:t>
      </w:r>
      <w:r w:rsidR="006B5E8F">
        <w:rPr>
          <w:rFonts w:ascii="Times New Roman" w:hAnsi="Times New Roman" w:cs="Times New Roman"/>
          <w:i/>
          <w:sz w:val="24"/>
          <w:szCs w:val="24"/>
        </w:rPr>
        <w:t>Management, Vancouver, British Columbia.</w:t>
      </w:r>
    </w:p>
    <w:p w:rsidR="00CC6D31" w:rsidRDefault="00CC6D31" w:rsidP="006314A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6D31" w:rsidRPr="009347BA" w:rsidRDefault="00CC6D31" w:rsidP="00631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Paluch, R. &amp; Nishii, L.H. (2016). </w:t>
      </w:r>
      <w:r w:rsidRPr="00CC6D31">
        <w:rPr>
          <w:rFonts w:ascii="Times New Roman" w:hAnsi="Times New Roman" w:cs="Times New Roman"/>
          <w:sz w:val="24"/>
          <w:szCs w:val="24"/>
        </w:rPr>
        <w:t>Work-Life or Work-Work Benefits: How Employee Attributions Affect the Outcomes of Work-Life Benefits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Work and Family Researchers Network, Washington D.C.</w:t>
      </w:r>
    </w:p>
    <w:p w:rsidR="00CC6D31" w:rsidRDefault="00CC6D31" w:rsidP="006314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CB6" w:rsidRDefault="004D3F73" w:rsidP="006314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RELATED </w:t>
      </w:r>
      <w:r w:rsidR="00B9136C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E40CB6" w:rsidRPr="004D3F73" w:rsidRDefault="00E40CB6" w:rsidP="006314A0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40CB6" w:rsidRDefault="00E40CB6" w:rsidP="00631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 Studies Department, Cornell U</w:t>
      </w:r>
      <w:r w:rsidR="004D3F73">
        <w:rPr>
          <w:rFonts w:ascii="Times New Roman" w:hAnsi="Times New Roman" w:cs="Times New Roman"/>
          <w:sz w:val="24"/>
          <w:szCs w:val="24"/>
        </w:rPr>
        <w:t xml:space="preserve">niversity – Fall 2013 to </w:t>
      </w:r>
      <w:r w:rsidR="00925CF1">
        <w:rPr>
          <w:rFonts w:ascii="Times New Roman" w:hAnsi="Times New Roman" w:cs="Times New Roman"/>
          <w:sz w:val="24"/>
          <w:szCs w:val="24"/>
        </w:rPr>
        <w:t>Spring 2016</w:t>
      </w:r>
    </w:p>
    <w:p w:rsidR="00E40CB6" w:rsidRDefault="00E40CB6" w:rsidP="00631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Assistant for Beth Livingston</w:t>
      </w:r>
      <w:r w:rsidR="002A7DA5">
        <w:rPr>
          <w:rFonts w:ascii="Times New Roman" w:hAnsi="Times New Roman" w:cs="Times New Roman"/>
          <w:sz w:val="24"/>
          <w:szCs w:val="24"/>
        </w:rPr>
        <w:t>.</w:t>
      </w:r>
    </w:p>
    <w:p w:rsidR="00E40CB6" w:rsidRDefault="00E40CB6" w:rsidP="00631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0CB6" w:rsidRDefault="00E40CB6" w:rsidP="00631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Kellogg School of Management, Northwestern University – Fall 2010 to Spring 2013</w:t>
      </w:r>
    </w:p>
    <w:p w:rsidR="00E40CB6" w:rsidRDefault="00E40CB6" w:rsidP="00631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Assistant for J. Keith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Murnighan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Effron</w:t>
      </w:r>
      <w:proofErr w:type="spellEnd"/>
      <w:r w:rsidR="002A7DA5">
        <w:rPr>
          <w:rFonts w:ascii="Times New Roman" w:hAnsi="Times New Roman" w:cs="Times New Roman"/>
          <w:sz w:val="24"/>
          <w:szCs w:val="24"/>
        </w:rPr>
        <w:t>.</w:t>
      </w:r>
    </w:p>
    <w:p w:rsidR="00E40CB6" w:rsidRDefault="00E40CB6" w:rsidP="00631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6D31" w:rsidRPr="00531157" w:rsidRDefault="00B9136C" w:rsidP="005311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  <w:r w:rsidR="0053115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HONORS</w:t>
      </w:r>
      <w:r w:rsidR="00CC6D31" w:rsidRPr="00531157">
        <w:rPr>
          <w:rFonts w:ascii="Times New Roman" w:hAnsi="Times New Roman" w:cs="Times New Roman"/>
          <w:sz w:val="24"/>
          <w:szCs w:val="24"/>
        </w:rPr>
        <w:t>.</w:t>
      </w:r>
    </w:p>
    <w:p w:rsidR="00BB2CCF" w:rsidRDefault="00BA2F4B" w:rsidP="001E79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AOM Annual Meeting Best Paper </w:t>
      </w:r>
      <w:r w:rsidR="00BB2CCF">
        <w:rPr>
          <w:rFonts w:ascii="Times New Roman" w:hAnsi="Times New Roman" w:cs="Times New Roman"/>
          <w:sz w:val="24"/>
          <w:szCs w:val="24"/>
        </w:rPr>
        <w:t>for “A Multi-level Process Model for Understanding Diversity Practice Effectiveness” at the 2017 Annual Meeting of the Academy of Management in Atlanta, Georgia.</w:t>
      </w:r>
    </w:p>
    <w:p w:rsidR="00BA2F4B" w:rsidRPr="00BA2F4B" w:rsidRDefault="00BA2F4B" w:rsidP="00BA2F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Student Paper Award in the Gender and Diversity in Organizations Division for “A Multi-level Process Model for Understanding Diversity Practice Effectiveness” at the 2017 Annual Meeting of the Academy of Management in Atlanta, Georgia.</w:t>
      </w:r>
    </w:p>
    <w:p w:rsidR="001E792A" w:rsidRPr="001E792A" w:rsidRDefault="001E792A" w:rsidP="001E79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5E2">
        <w:rPr>
          <w:rFonts w:ascii="Times New Roman" w:hAnsi="Times New Roman" w:cs="Times New Roman"/>
          <w:sz w:val="24"/>
          <w:szCs w:val="24"/>
        </w:rPr>
        <w:t>Outstanding Reviewer Award for the Gender and Diversity in Organizations Division</w:t>
      </w:r>
      <w:r>
        <w:rPr>
          <w:rFonts w:ascii="Times New Roman" w:hAnsi="Times New Roman" w:cs="Times New Roman"/>
          <w:sz w:val="24"/>
          <w:szCs w:val="24"/>
        </w:rPr>
        <w:t>. August 2015.</w:t>
      </w:r>
      <w:r w:rsidRPr="00CF1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Received </w:t>
      </w:r>
      <w:r w:rsidRPr="00CF15E2">
        <w:rPr>
          <w:rFonts w:ascii="Times New Roman" w:hAnsi="Times New Roman" w:cs="Times New Roman"/>
          <w:sz w:val="24"/>
          <w:szCs w:val="24"/>
        </w:rPr>
        <w:t>at the Academy of Management C</w:t>
      </w:r>
      <w:r>
        <w:rPr>
          <w:rFonts w:ascii="Times New Roman" w:hAnsi="Times New Roman" w:cs="Times New Roman"/>
          <w:sz w:val="24"/>
          <w:szCs w:val="24"/>
        </w:rPr>
        <w:t>onference, Vancouver, BC.</w:t>
      </w:r>
    </w:p>
    <w:p w:rsidR="00780E2A" w:rsidRDefault="00780E2A" w:rsidP="00780E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5E2">
        <w:rPr>
          <w:rFonts w:ascii="Times New Roman" w:hAnsi="Times New Roman" w:cs="Times New Roman"/>
          <w:sz w:val="24"/>
          <w:szCs w:val="24"/>
        </w:rPr>
        <w:t>Outstanding Reviewer Award for the Gender and Diversity in Organizations Division</w:t>
      </w:r>
      <w:r w:rsidR="00E3637D">
        <w:rPr>
          <w:rFonts w:ascii="Times New Roman" w:hAnsi="Times New Roman" w:cs="Times New Roman"/>
          <w:sz w:val="24"/>
          <w:szCs w:val="24"/>
        </w:rPr>
        <w:t>. August 2014.</w:t>
      </w:r>
      <w:r w:rsidRPr="00CF15E2">
        <w:rPr>
          <w:rFonts w:ascii="Times New Roman" w:hAnsi="Times New Roman" w:cs="Times New Roman"/>
          <w:sz w:val="24"/>
          <w:szCs w:val="24"/>
        </w:rPr>
        <w:t xml:space="preserve"> </w:t>
      </w:r>
      <w:r w:rsidR="00E3637D">
        <w:rPr>
          <w:rFonts w:ascii="Times New Roman" w:hAnsi="Times New Roman" w:cs="Times New Roman"/>
          <w:sz w:val="24"/>
          <w:szCs w:val="24"/>
        </w:rPr>
        <w:t xml:space="preserve">Received </w:t>
      </w:r>
      <w:r w:rsidRPr="00CF15E2">
        <w:rPr>
          <w:rFonts w:ascii="Times New Roman" w:hAnsi="Times New Roman" w:cs="Times New Roman"/>
          <w:sz w:val="24"/>
          <w:szCs w:val="24"/>
        </w:rPr>
        <w:t>at the Academy of Management C</w:t>
      </w:r>
      <w:r w:rsidR="00E3637D">
        <w:rPr>
          <w:rFonts w:ascii="Times New Roman" w:hAnsi="Times New Roman" w:cs="Times New Roman"/>
          <w:sz w:val="24"/>
          <w:szCs w:val="24"/>
        </w:rPr>
        <w:t>onference, Philadelphia, PA</w:t>
      </w:r>
      <w:r w:rsidR="001E792A">
        <w:rPr>
          <w:rFonts w:ascii="Times New Roman" w:hAnsi="Times New Roman" w:cs="Times New Roman"/>
          <w:sz w:val="24"/>
          <w:szCs w:val="24"/>
        </w:rPr>
        <w:t>.</w:t>
      </w:r>
      <w:r w:rsidR="00E36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57" w:rsidRDefault="00780E2A" w:rsidP="00531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15E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winner of the 2014 National Academy of Human Resources Ram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 Essay Contest. </w:t>
      </w:r>
      <w:r w:rsidR="00E3637D">
        <w:rPr>
          <w:rFonts w:ascii="Times New Roman" w:hAnsi="Times New Roman" w:cs="Times New Roman"/>
          <w:sz w:val="24"/>
          <w:szCs w:val="24"/>
        </w:rPr>
        <w:t xml:space="preserve">November 2014, New York, NY. </w:t>
      </w:r>
      <w:r>
        <w:rPr>
          <w:rFonts w:ascii="Times New Roman" w:hAnsi="Times New Roman" w:cs="Times New Roman"/>
          <w:sz w:val="24"/>
          <w:szCs w:val="24"/>
        </w:rPr>
        <w:t xml:space="preserve">Co-authors: Jae </w:t>
      </w:r>
      <w:proofErr w:type="spellStart"/>
      <w:r>
        <w:rPr>
          <w:rFonts w:ascii="Times New Roman" w:hAnsi="Times New Roman" w:cs="Times New Roman"/>
          <w:sz w:val="24"/>
          <w:szCs w:val="24"/>
        </w:rPr>
        <w:t>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Ozias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Moore</w:t>
      </w:r>
      <w:r w:rsidR="001E792A">
        <w:rPr>
          <w:rFonts w:ascii="Times New Roman" w:hAnsi="Times New Roman" w:cs="Times New Roman"/>
          <w:sz w:val="24"/>
          <w:szCs w:val="24"/>
        </w:rPr>
        <w:t>.</w:t>
      </w:r>
    </w:p>
    <w:p w:rsidR="00CC6D31" w:rsidRPr="00531157" w:rsidRDefault="00531157" w:rsidP="00531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157">
        <w:rPr>
          <w:rFonts w:ascii="Times New Roman" w:hAnsi="Times New Roman" w:cs="Times New Roman"/>
          <w:sz w:val="24"/>
          <w:szCs w:val="24"/>
        </w:rPr>
        <w:t>Invited to attend NSF-funded Corporate Social Responsibility Summit. April 2016. Anaheim, CA</w:t>
      </w:r>
    </w:p>
    <w:p w:rsidR="001E792A" w:rsidRDefault="00B9136C" w:rsidP="001E792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</w:t>
      </w:r>
    </w:p>
    <w:p w:rsidR="00925CF1" w:rsidRPr="00925CF1" w:rsidRDefault="00925CF1" w:rsidP="00B9136C">
      <w:pPr>
        <w:pStyle w:val="NoSpacing"/>
        <w:rPr>
          <w:rFonts w:ascii="Times New Roman" w:hAnsi="Times New Roman" w:cs="Times New Roman"/>
          <w:b/>
          <w:i/>
          <w:sz w:val="10"/>
          <w:szCs w:val="10"/>
        </w:rPr>
      </w:pPr>
    </w:p>
    <w:p w:rsidR="00B9136C" w:rsidRPr="00B9136C" w:rsidRDefault="00BA2F4B" w:rsidP="00B9136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Academy of Management</w:t>
      </w:r>
      <w:r w:rsidR="00BB2CCF">
        <w:rPr>
          <w:rFonts w:ascii="Times New Roman" w:hAnsi="Times New Roman" w:cs="Times New Roman"/>
          <w:b/>
          <w:i/>
          <w:sz w:val="24"/>
          <w:szCs w:val="24"/>
        </w:rPr>
        <w:t xml:space="preserve"> Positions</w:t>
      </w:r>
    </w:p>
    <w:p w:rsidR="001E792A" w:rsidRDefault="00925CF1" w:rsidP="00B913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Committee Member </w:t>
      </w:r>
      <w:r w:rsidR="001E792A" w:rsidRPr="00B9136C">
        <w:rPr>
          <w:rFonts w:ascii="Times New Roman" w:hAnsi="Times New Roman" w:cs="Times New Roman"/>
          <w:sz w:val="24"/>
          <w:szCs w:val="24"/>
        </w:rPr>
        <w:t>for the Gender and Diversity in Organizations (GDO) Division</w:t>
      </w:r>
      <w:r w:rsidR="009347BA">
        <w:rPr>
          <w:rFonts w:ascii="Times New Roman" w:hAnsi="Times New Roman" w:cs="Times New Roman"/>
          <w:sz w:val="24"/>
          <w:szCs w:val="24"/>
        </w:rPr>
        <w:t xml:space="preserve"> of the Academy of Management</w:t>
      </w:r>
      <w:r w:rsidR="001E792A" w:rsidRPr="00B9136C">
        <w:rPr>
          <w:rFonts w:ascii="Times New Roman" w:hAnsi="Times New Roman" w:cs="Times New Roman"/>
          <w:sz w:val="24"/>
          <w:szCs w:val="24"/>
        </w:rPr>
        <w:t>, September 2015 – Present.</w:t>
      </w:r>
    </w:p>
    <w:p w:rsidR="00925CF1" w:rsidRDefault="00925CF1" w:rsidP="00925CF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 Editor (September 2015 – Present)</w:t>
      </w:r>
    </w:p>
    <w:p w:rsidR="00925CF1" w:rsidRPr="00B9136C" w:rsidRDefault="00BA2F4B" w:rsidP="00925CF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Communications and Technology </w:t>
      </w:r>
      <w:r w:rsidR="00925CF1">
        <w:rPr>
          <w:rFonts w:ascii="Times New Roman" w:hAnsi="Times New Roman" w:cs="Times New Roman"/>
          <w:sz w:val="24"/>
          <w:szCs w:val="24"/>
        </w:rPr>
        <w:t>Team (January 2017 – Present)</w:t>
      </w:r>
    </w:p>
    <w:p w:rsidR="009347BA" w:rsidRDefault="009347BA" w:rsidP="00B913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Representative </w:t>
      </w:r>
      <w:r w:rsidR="002410EF">
        <w:rPr>
          <w:rFonts w:ascii="Times New Roman" w:hAnsi="Times New Roman" w:cs="Times New Roman"/>
          <w:sz w:val="24"/>
          <w:szCs w:val="24"/>
        </w:rPr>
        <w:t xml:space="preserve">on the Executive Committee </w:t>
      </w:r>
      <w:r>
        <w:rPr>
          <w:rFonts w:ascii="Times New Roman" w:hAnsi="Times New Roman" w:cs="Times New Roman"/>
          <w:sz w:val="24"/>
          <w:szCs w:val="24"/>
        </w:rPr>
        <w:t xml:space="preserve">for the Human Resources Division of the Academy of Management, August 2016 </w:t>
      </w:r>
      <w:r w:rsidR="00925C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F4B">
        <w:rPr>
          <w:rFonts w:ascii="Times New Roman" w:hAnsi="Times New Roman" w:cs="Times New Roman"/>
          <w:sz w:val="24"/>
          <w:szCs w:val="24"/>
        </w:rPr>
        <w:t>August 2018</w:t>
      </w:r>
    </w:p>
    <w:p w:rsidR="00BA2F4B" w:rsidRDefault="00BA2F4B" w:rsidP="00925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Stage Doctoral Consortium Committee (August 2017 to August 2018)</w:t>
      </w:r>
    </w:p>
    <w:p w:rsidR="00925CF1" w:rsidRPr="00BA2F4B" w:rsidRDefault="00925CF1" w:rsidP="00BA2F4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and Communications Committee</w:t>
      </w:r>
      <w:r w:rsidR="00BA2F4B">
        <w:rPr>
          <w:rFonts w:ascii="Times New Roman" w:hAnsi="Times New Roman" w:cs="Times New Roman"/>
          <w:sz w:val="24"/>
          <w:szCs w:val="24"/>
        </w:rPr>
        <w:t>/Social Media Team (August 2016 to August 2017)</w:t>
      </w:r>
    </w:p>
    <w:p w:rsidR="00BB2CCF" w:rsidRDefault="00BB2CCF" w:rsidP="00BB2CC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Cornell University- Industrial and Labor Relations School</w:t>
      </w:r>
    </w:p>
    <w:p w:rsidR="00BB2CCF" w:rsidRPr="00BB2CCF" w:rsidRDefault="0021723F" w:rsidP="00BB2C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on </w:t>
      </w:r>
      <w:r w:rsidR="00BB2CCF" w:rsidRPr="00BB2CCF">
        <w:rPr>
          <w:rFonts w:ascii="Times New Roman" w:hAnsi="Times New Roman" w:cs="Times New Roman"/>
          <w:sz w:val="24"/>
          <w:szCs w:val="24"/>
        </w:rPr>
        <w:t xml:space="preserve">Diversity and Inclusion </w:t>
      </w:r>
      <w:r>
        <w:rPr>
          <w:rFonts w:ascii="Times New Roman" w:hAnsi="Times New Roman" w:cs="Times New Roman"/>
          <w:sz w:val="24"/>
          <w:szCs w:val="24"/>
        </w:rPr>
        <w:t xml:space="preserve">in the Classroom </w:t>
      </w:r>
      <w:r w:rsidR="00BB2CCF" w:rsidRPr="00BB2CCF">
        <w:rPr>
          <w:rFonts w:ascii="Times New Roman" w:hAnsi="Times New Roman" w:cs="Times New Roman"/>
          <w:sz w:val="24"/>
          <w:szCs w:val="24"/>
        </w:rPr>
        <w:t>for Teaching Assistant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BB2CCF" w:rsidRPr="00BB2CCF">
        <w:rPr>
          <w:rFonts w:ascii="Times New Roman" w:hAnsi="Times New Roman" w:cs="Times New Roman"/>
          <w:sz w:val="24"/>
          <w:szCs w:val="24"/>
        </w:rPr>
        <w:t xml:space="preserve"> Orientation</w:t>
      </w:r>
      <w:r w:rsidR="003858EB">
        <w:rPr>
          <w:rFonts w:ascii="Times New Roman" w:hAnsi="Times New Roman" w:cs="Times New Roman"/>
          <w:sz w:val="24"/>
          <w:szCs w:val="24"/>
        </w:rPr>
        <w:t xml:space="preserve"> - Fall 2017</w:t>
      </w:r>
    </w:p>
    <w:p w:rsidR="00E40CB6" w:rsidRPr="00E40CB6" w:rsidRDefault="00E40CB6" w:rsidP="006314A0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0CB6">
        <w:rPr>
          <w:rFonts w:ascii="Times New Roman" w:hAnsi="Times New Roman" w:cs="Times New Roman"/>
          <w:b/>
          <w:i/>
          <w:sz w:val="24"/>
          <w:szCs w:val="24"/>
        </w:rPr>
        <w:t>Memberships</w:t>
      </w:r>
    </w:p>
    <w:p w:rsidR="00E40CB6" w:rsidRDefault="00E40CB6" w:rsidP="00E40C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Academy of Management: Human Resources Division, Gender &amp; Diversity in Organizations Division</w:t>
      </w:r>
      <w:r w:rsidR="001E792A">
        <w:rPr>
          <w:rFonts w:ascii="Times New Roman" w:hAnsi="Times New Roman" w:cs="Times New Roman"/>
          <w:sz w:val="24"/>
          <w:szCs w:val="24"/>
        </w:rPr>
        <w:t>.</w:t>
      </w:r>
    </w:p>
    <w:p w:rsidR="00925CF1" w:rsidRDefault="001E792A" w:rsidP="00E40C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</w:t>
      </w:r>
      <w:r w:rsidR="00925CF1">
        <w:rPr>
          <w:rFonts w:ascii="Times New Roman" w:hAnsi="Times New Roman" w:cs="Times New Roman"/>
          <w:sz w:val="24"/>
          <w:szCs w:val="24"/>
        </w:rPr>
        <w:t>and Family Researchers Network</w:t>
      </w:r>
    </w:p>
    <w:p w:rsidR="001E792A" w:rsidRDefault="00925CF1" w:rsidP="00925CF1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Special Interest Groups:</w:t>
      </w:r>
      <w:r w:rsidR="001E792A">
        <w:rPr>
          <w:rFonts w:ascii="Times New Roman" w:hAnsi="Times New Roman" w:cs="Times New Roman"/>
          <w:sz w:val="24"/>
          <w:szCs w:val="24"/>
        </w:rPr>
        <w:t xml:space="preserve"> Work-Life Policy &amp; Aging, Work, and Family </w:t>
      </w:r>
    </w:p>
    <w:p w:rsidR="00CC6D31" w:rsidRPr="00925CF1" w:rsidRDefault="00CC6D31" w:rsidP="00925C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Industrial and Organizational Psychology (SIOP)</w:t>
      </w:r>
    </w:p>
    <w:p w:rsidR="009347BA" w:rsidRPr="00E40CB6" w:rsidRDefault="009347BA" w:rsidP="00CC6D3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0CB6" w:rsidRDefault="00B9136C" w:rsidP="006314A0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Reviewing</w:t>
      </w:r>
    </w:p>
    <w:p w:rsidR="00531157" w:rsidRPr="00531157" w:rsidRDefault="00531157" w:rsidP="0053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Reviewer, Academy of Management Annual Convention 2017: Human Resources Division – Atlanta, GA.</w:t>
      </w:r>
    </w:p>
    <w:p w:rsidR="00531157" w:rsidRPr="00531157" w:rsidRDefault="00531157" w:rsidP="0053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Reviewer, Academy of Management Annual Convention 2015: Gender and Diversity in Organizations Division – Vancouver, BC.</w:t>
      </w:r>
    </w:p>
    <w:p w:rsidR="00E40CB6" w:rsidRDefault="00E40CB6" w:rsidP="00E40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CB6">
        <w:rPr>
          <w:rFonts w:ascii="Times New Roman" w:hAnsi="Times New Roman" w:cs="Times New Roman"/>
          <w:sz w:val="24"/>
          <w:szCs w:val="24"/>
        </w:rPr>
        <w:t>Reviewer, Academy of Management Annual Convention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E40CB6">
        <w:rPr>
          <w:rFonts w:ascii="Times New Roman" w:hAnsi="Times New Roman" w:cs="Times New Roman"/>
          <w:sz w:val="24"/>
          <w:szCs w:val="24"/>
        </w:rPr>
        <w:t xml:space="preserve">: Gender and Diversity in Organizations </w:t>
      </w:r>
      <w:r>
        <w:rPr>
          <w:rFonts w:ascii="Times New Roman" w:hAnsi="Times New Roman" w:cs="Times New Roman"/>
          <w:sz w:val="24"/>
          <w:szCs w:val="24"/>
        </w:rPr>
        <w:t xml:space="preserve">Division </w:t>
      </w:r>
      <w:r w:rsidRPr="00E40CB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Human Resources Division</w:t>
      </w:r>
      <w:r w:rsidR="00CF15E2">
        <w:rPr>
          <w:rFonts w:ascii="Times New Roman" w:hAnsi="Times New Roman" w:cs="Times New Roman"/>
          <w:sz w:val="24"/>
          <w:szCs w:val="24"/>
        </w:rPr>
        <w:t xml:space="preserve"> – Philadelphia, PA</w:t>
      </w:r>
      <w:r w:rsidR="001E792A">
        <w:rPr>
          <w:rFonts w:ascii="Times New Roman" w:hAnsi="Times New Roman" w:cs="Times New Roman"/>
          <w:sz w:val="24"/>
          <w:szCs w:val="24"/>
        </w:rPr>
        <w:t>.</w:t>
      </w:r>
    </w:p>
    <w:p w:rsidR="00E40CB6" w:rsidRDefault="00E40CB6" w:rsidP="00E40C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Work Experience</w:t>
      </w:r>
    </w:p>
    <w:p w:rsidR="009347BA" w:rsidRDefault="00E40CB6" w:rsidP="00E4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Workforce Analyst and Strategy Specialist, Chicago </w:t>
      </w:r>
      <w:r w:rsidR="009347BA">
        <w:rPr>
          <w:rFonts w:ascii="Times New Roman" w:hAnsi="Times New Roman" w:cs="Times New Roman"/>
          <w:sz w:val="24"/>
          <w:szCs w:val="24"/>
        </w:rPr>
        <w:t>Public Schools - Chicago, IL – (June 2012 to August 2013)</w:t>
      </w:r>
    </w:p>
    <w:p w:rsidR="009347BA" w:rsidRDefault="00E40CB6" w:rsidP="00E4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 Intern</w:t>
      </w:r>
      <w:r w:rsidR="00531157">
        <w:rPr>
          <w:rFonts w:ascii="Times New Roman" w:hAnsi="Times New Roman" w:cs="Times New Roman"/>
          <w:sz w:val="24"/>
          <w:szCs w:val="24"/>
        </w:rPr>
        <w:t>- Recruiting Division</w:t>
      </w:r>
      <w:r>
        <w:rPr>
          <w:rFonts w:ascii="Times New Roman" w:hAnsi="Times New Roman" w:cs="Times New Roman"/>
          <w:sz w:val="24"/>
          <w:szCs w:val="24"/>
        </w:rPr>
        <w:t xml:space="preserve">, The Federal Reserve Bank of Chicago - Chicago, IL – </w:t>
      </w:r>
      <w:r w:rsidR="009347BA">
        <w:rPr>
          <w:rFonts w:ascii="Times New Roman" w:hAnsi="Times New Roman" w:cs="Times New Roman"/>
          <w:sz w:val="24"/>
          <w:szCs w:val="24"/>
        </w:rPr>
        <w:t>(March 2012 to June 2012)</w:t>
      </w:r>
    </w:p>
    <w:p w:rsidR="009347BA" w:rsidRDefault="00E40CB6" w:rsidP="00E4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Lecturer,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-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Thailand – </w:t>
      </w:r>
      <w:r w:rsidR="009347BA">
        <w:rPr>
          <w:rFonts w:ascii="Times New Roman" w:hAnsi="Times New Roman" w:cs="Times New Roman"/>
          <w:sz w:val="24"/>
          <w:szCs w:val="24"/>
        </w:rPr>
        <w:t>(May 2010 to May 2011)</w:t>
      </w:r>
    </w:p>
    <w:p w:rsidR="00E40CB6" w:rsidRDefault="00E40CB6" w:rsidP="00E4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and Accounting Consultant, Huron Consulting Group - Chicago, IL – </w:t>
      </w:r>
      <w:r w:rsidR="009347BA">
        <w:rPr>
          <w:rFonts w:ascii="Times New Roman" w:hAnsi="Times New Roman" w:cs="Times New Roman"/>
          <w:sz w:val="24"/>
          <w:szCs w:val="24"/>
        </w:rPr>
        <w:t>(July 2006 to March 2010)</w:t>
      </w:r>
    </w:p>
    <w:p w:rsidR="00E40CB6" w:rsidRPr="00E40CB6" w:rsidRDefault="00E40CB6" w:rsidP="00E40C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CB6">
        <w:rPr>
          <w:rFonts w:ascii="Times New Roman" w:hAnsi="Times New Roman" w:cs="Times New Roman"/>
          <w:b/>
          <w:sz w:val="24"/>
          <w:szCs w:val="24"/>
          <w:u w:val="single"/>
        </w:rPr>
        <w:t>Other Professional Affiliations</w:t>
      </w:r>
    </w:p>
    <w:p w:rsidR="00E40CB6" w:rsidRPr="00925CF1" w:rsidRDefault="00E40CB6" w:rsidP="006314A0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E40CB6" w:rsidRDefault="00E40CB6" w:rsidP="00E40C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Public Accountant, Illinois</w:t>
      </w:r>
    </w:p>
    <w:p w:rsidR="006314A0" w:rsidRPr="004A1A20" w:rsidRDefault="00E40CB6" w:rsidP="004A1A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Institute of C</w:t>
      </w:r>
      <w:r w:rsidR="009347BA">
        <w:rPr>
          <w:rFonts w:ascii="Times New Roman" w:hAnsi="Times New Roman" w:cs="Times New Roman"/>
          <w:sz w:val="24"/>
          <w:szCs w:val="24"/>
        </w:rPr>
        <w:t>ertified Public Accountants</w:t>
      </w:r>
      <w:r>
        <w:rPr>
          <w:rFonts w:ascii="Times New Roman" w:hAnsi="Times New Roman" w:cs="Times New Roman"/>
          <w:sz w:val="24"/>
          <w:szCs w:val="24"/>
        </w:rPr>
        <w:t>, Member</w:t>
      </w:r>
    </w:p>
    <w:sectPr w:rsidR="006314A0" w:rsidRPr="004A1A20" w:rsidSect="004D3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4EA2"/>
    <w:multiLevelType w:val="hybridMultilevel"/>
    <w:tmpl w:val="B80C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3042E"/>
    <w:multiLevelType w:val="hybridMultilevel"/>
    <w:tmpl w:val="9F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B62DF"/>
    <w:multiLevelType w:val="hybridMultilevel"/>
    <w:tmpl w:val="2C7A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272EF"/>
    <w:multiLevelType w:val="hybridMultilevel"/>
    <w:tmpl w:val="F2DC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A0"/>
    <w:rsid w:val="00053BDF"/>
    <w:rsid w:val="000C206E"/>
    <w:rsid w:val="000E0DB9"/>
    <w:rsid w:val="001107F4"/>
    <w:rsid w:val="001E792A"/>
    <w:rsid w:val="0021723F"/>
    <w:rsid w:val="002410EF"/>
    <w:rsid w:val="00247A2F"/>
    <w:rsid w:val="00274563"/>
    <w:rsid w:val="002A2841"/>
    <w:rsid w:val="002A7DA5"/>
    <w:rsid w:val="00306A7F"/>
    <w:rsid w:val="003858EB"/>
    <w:rsid w:val="003C3746"/>
    <w:rsid w:val="004A1A20"/>
    <w:rsid w:val="004D3F73"/>
    <w:rsid w:val="004E0518"/>
    <w:rsid w:val="00531157"/>
    <w:rsid w:val="006314A0"/>
    <w:rsid w:val="006612B2"/>
    <w:rsid w:val="006B5E8F"/>
    <w:rsid w:val="006C57D1"/>
    <w:rsid w:val="00702195"/>
    <w:rsid w:val="00780E2A"/>
    <w:rsid w:val="007831B9"/>
    <w:rsid w:val="007D22CF"/>
    <w:rsid w:val="00925CF1"/>
    <w:rsid w:val="009347BA"/>
    <w:rsid w:val="00936826"/>
    <w:rsid w:val="009A07E8"/>
    <w:rsid w:val="009A3CE4"/>
    <w:rsid w:val="009B40CA"/>
    <w:rsid w:val="009B7C62"/>
    <w:rsid w:val="00AC2FC8"/>
    <w:rsid w:val="00B54FFE"/>
    <w:rsid w:val="00B9136C"/>
    <w:rsid w:val="00BA2F4B"/>
    <w:rsid w:val="00BB2CCF"/>
    <w:rsid w:val="00C84628"/>
    <w:rsid w:val="00CC6D31"/>
    <w:rsid w:val="00CF15E2"/>
    <w:rsid w:val="00D14B8B"/>
    <w:rsid w:val="00D55B03"/>
    <w:rsid w:val="00D85198"/>
    <w:rsid w:val="00D90445"/>
    <w:rsid w:val="00DA3D3F"/>
    <w:rsid w:val="00E3637D"/>
    <w:rsid w:val="00E40CB6"/>
    <w:rsid w:val="00EB6DF8"/>
    <w:rsid w:val="00E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8C9F"/>
  <w15:chartTrackingRefBased/>
  <w15:docId w15:val="{4C947E2D-D1CB-4560-8118-B2E84B5A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4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14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P239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8F7C2BB</Template>
  <TotalTime>5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Becky Paluch</cp:lastModifiedBy>
  <cp:revision>4</cp:revision>
  <dcterms:created xsi:type="dcterms:W3CDTF">2017-10-23T19:44:00Z</dcterms:created>
  <dcterms:modified xsi:type="dcterms:W3CDTF">2017-10-23T19:49:00Z</dcterms:modified>
</cp:coreProperties>
</file>