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34"/>
      </w:tblGrid>
      <w:tr w:rsidR="00233E0F" w:rsidTr="00536E7C">
        <w:trPr>
          <w:trHeight w:val="1809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</w:tcBorders>
          </w:tcPr>
          <w:p w:rsidR="00233E0F" w:rsidRDefault="00233E0F" w:rsidP="00231490">
            <w:pPr>
              <w:rPr>
                <w:noProof/>
              </w:rPr>
            </w:pPr>
            <w:r w:rsidRPr="00EC67D5">
              <w:rPr>
                <w:noProof/>
              </w:rPr>
              <w:drawing>
                <wp:inline distT="0" distB="0" distL="0" distR="0" wp14:anchorId="1254D22B" wp14:editId="5B0F6FFF">
                  <wp:extent cx="170497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tcBorders>
              <w:top w:val="nil"/>
              <w:bottom w:val="nil"/>
              <w:right w:val="nil"/>
            </w:tcBorders>
            <w:vAlign w:val="center"/>
          </w:tcPr>
          <w:p w:rsidR="00233E0F" w:rsidRPr="00B213C7" w:rsidRDefault="00233E0F" w:rsidP="00233E0F">
            <w:pPr>
              <w:jc w:val="center"/>
              <w:rPr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13C7">
              <w:rPr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 Form CIP-3</w:t>
            </w:r>
          </w:p>
          <w:p w:rsidR="00233E0F" w:rsidRPr="00EC67D5" w:rsidRDefault="00233E0F" w:rsidP="00231490">
            <w:pPr>
              <w:jc w:val="center"/>
              <w:rPr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33E0F" w:rsidRDefault="00233E0F" w:rsidP="00233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6233" wp14:editId="45EC3331">
                <wp:simplePos x="0" y="0"/>
                <wp:positionH relativeFrom="column">
                  <wp:posOffset>51435</wp:posOffset>
                </wp:positionH>
                <wp:positionV relativeFrom="paragraph">
                  <wp:posOffset>97155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C2E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65pt" to="46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M9zwEAAAMEAAAOAAAAZHJzL2Uyb0RvYy54bWysU8GO0zAQvSPxD5bvNGkQaIm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600"/>
      </w:tblGrid>
      <w:tr w:rsidR="00233E0F" w:rsidRPr="00264877" w:rsidTr="00972697">
        <w:tc>
          <w:tcPr>
            <w:tcW w:w="1620" w:type="dxa"/>
            <w:tcBorders>
              <w:right w:val="nil"/>
            </w:tcBorders>
          </w:tcPr>
          <w:p w:rsidR="00233E0F" w:rsidRPr="009B1AD1" w:rsidRDefault="00233E0F" w:rsidP="00231490">
            <w:pPr>
              <w:rPr>
                <w:b/>
              </w:rPr>
            </w:pPr>
            <w:r w:rsidRPr="009B1AD1">
              <w:rPr>
                <w:b/>
              </w:rPr>
              <w:t>Today’s Date: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E7E6E6" w:themeFill="background2"/>
          </w:tcPr>
          <w:p w:rsidR="00233E0F" w:rsidRPr="00264877" w:rsidRDefault="00972697" w:rsidP="00231490">
            <w:pPr>
              <w:jc w:val="center"/>
            </w:pPr>
            <w: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  <w:format w:val="d MMMM 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begin"/>
            </w:r>
            <w:r>
              <w:instrText xml:space="preserve"> DATE \@ "d MMMM yyyy" </w:instrText>
            </w:r>
            <w:r>
              <w:fldChar w:fldCharType="separate"/>
            </w:r>
            <w:r w:rsidR="00D95A62">
              <w:rPr>
                <w:noProof/>
              </w:rPr>
              <w:instrText>7 March 2017</w:instrText>
            </w:r>
            <w:r>
              <w:fldChar w:fldCharType="end"/>
            </w:r>
            <w:r>
              <w:fldChar w:fldCharType="separate"/>
            </w:r>
            <w:r w:rsidR="00D95A62">
              <w:rPr>
                <w:noProof/>
              </w:rPr>
              <w:t>7 March 2017</w:t>
            </w:r>
            <w:r>
              <w:fldChar w:fldCharType="end"/>
            </w:r>
            <w:bookmarkEnd w:id="0"/>
          </w:p>
        </w:tc>
      </w:tr>
    </w:tbl>
    <w:p w:rsidR="00233E0F" w:rsidRPr="00264877" w:rsidRDefault="00233E0F" w:rsidP="00233E0F">
      <w:pPr>
        <w:spacing w:after="0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924"/>
        <w:gridCol w:w="380"/>
        <w:gridCol w:w="1546"/>
        <w:gridCol w:w="1805"/>
      </w:tblGrid>
      <w:tr w:rsidR="00233E0F" w:rsidRPr="00264877" w:rsidTr="00EB54A8">
        <w:trPr>
          <w:trHeight w:val="326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E0F" w:rsidRPr="009B1AD1" w:rsidRDefault="00233E0F" w:rsidP="00231490">
            <w:pPr>
              <w:rPr>
                <w:b/>
              </w:rPr>
            </w:pPr>
            <w:r w:rsidRPr="009B1AD1">
              <w:rPr>
                <w:b/>
              </w:rPr>
              <w:t>Student Name: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233E0F" w:rsidRPr="00264877" w:rsidTr="00EB54A8">
        <w:trPr>
          <w:trHeight w:val="561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5B9BD5" w:themeColor="accent1"/>
              <w:right w:val="single" w:sz="6" w:space="0" w:color="000000"/>
            </w:tcBorders>
          </w:tcPr>
          <w:p w:rsidR="00233E0F" w:rsidRPr="00264877" w:rsidRDefault="00233E0F" w:rsidP="00231490"/>
        </w:tc>
      </w:tr>
      <w:tr w:rsidR="00EB54A8" w:rsidRPr="00264877" w:rsidTr="00EB54A8">
        <w:trPr>
          <w:trHeight w:val="41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E0F" w:rsidRPr="009B1AD1" w:rsidRDefault="00233E0F" w:rsidP="00231490">
            <w:pPr>
              <w:rPr>
                <w:b/>
              </w:rPr>
            </w:pPr>
            <w:r w:rsidRPr="009B1AD1">
              <w:rPr>
                <w:b/>
              </w:rPr>
              <w:t>Ithaca Address:</w:t>
            </w:r>
          </w:p>
        </w:tc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 w:rsidR="00233E0F" w:rsidRPr="00264877" w:rsidRDefault="00233E0F" w:rsidP="00231490"/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:rsidR="00233E0F" w:rsidRPr="009B1AD1" w:rsidRDefault="00233E0F" w:rsidP="00231490">
            <w:pPr>
              <w:rPr>
                <w:b/>
              </w:rPr>
            </w:pPr>
            <w:r w:rsidRPr="009B1AD1">
              <w:rPr>
                <w:b/>
              </w:rPr>
              <w:t>Ithaca Phone: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33E0F" w:rsidRDefault="00233E0F" w:rsidP="00EB54A8"/>
    <w:tbl>
      <w:tblPr>
        <w:tblStyle w:val="TableGrid"/>
        <w:tblW w:w="9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260"/>
        <w:gridCol w:w="270"/>
        <w:gridCol w:w="1800"/>
        <w:gridCol w:w="3605"/>
      </w:tblGrid>
      <w:tr w:rsidR="00EB54A8" w:rsidRPr="00264877" w:rsidTr="00EB54A8">
        <w:trPr>
          <w:trHeight w:val="417"/>
        </w:trPr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Term to be off campus: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 w:rsidR="00233E0F" w:rsidRPr="00264877" w:rsidRDefault="00233E0F" w:rsidP="00231490"/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Location desired: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33E0F" w:rsidRDefault="00233E0F" w:rsidP="00233E0F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772"/>
        <w:gridCol w:w="764"/>
        <w:gridCol w:w="270"/>
        <w:gridCol w:w="4010"/>
        <w:gridCol w:w="1544"/>
      </w:tblGrid>
      <w:tr w:rsidR="00233E0F" w:rsidRPr="00264877" w:rsidTr="00EB54A8">
        <w:trPr>
          <w:trHeight w:val="326"/>
        </w:trPr>
        <w:tc>
          <w:tcPr>
            <w:tcW w:w="2785" w:type="dxa"/>
            <w:tcBorders>
              <w:right w:val="nil"/>
            </w:tcBorders>
          </w:tcPr>
          <w:p w:rsidR="00233E0F" w:rsidRPr="009B1AD1" w:rsidRDefault="00233E0F" w:rsidP="00231490">
            <w:pPr>
              <w:rPr>
                <w:b/>
              </w:rPr>
            </w:pPr>
            <w:r w:rsidRPr="009B1AD1">
              <w:rPr>
                <w:b/>
              </w:rPr>
              <w:t>E</w:t>
            </w:r>
            <w:r>
              <w:rPr>
                <w:b/>
              </w:rPr>
              <w:t>xpected Graduation Date: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tcBorders>
              <w:left w:val="nil"/>
            </w:tcBorders>
          </w:tcPr>
          <w:p w:rsidR="00233E0F" w:rsidRPr="00264877" w:rsidRDefault="00233E0F" w:rsidP="00231490"/>
        </w:tc>
        <w:tc>
          <w:tcPr>
            <w:tcW w:w="4034" w:type="dxa"/>
            <w:tcBorders>
              <w:right w:val="single" w:sz="6" w:space="0" w:color="000000"/>
            </w:tcBorders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Credit hours completed at the end of this term:</w:t>
            </w:r>
          </w:p>
        </w:tc>
        <w:tc>
          <w:tcPr>
            <w:tcW w:w="1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33E0F" w:rsidRPr="00264877" w:rsidRDefault="00233E0F" w:rsidP="00233E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270"/>
        <w:gridCol w:w="1869"/>
        <w:gridCol w:w="220"/>
        <w:gridCol w:w="1092"/>
        <w:gridCol w:w="1512"/>
        <w:gridCol w:w="270"/>
        <w:gridCol w:w="378"/>
        <w:gridCol w:w="76"/>
        <w:gridCol w:w="266"/>
        <w:gridCol w:w="1785"/>
        <w:gridCol w:w="10"/>
      </w:tblGrid>
      <w:tr w:rsidR="00233E0F" w:rsidRPr="009B1AD1" w:rsidTr="00972697">
        <w:trPr>
          <w:gridAfter w:val="1"/>
          <w:wAfter w:w="10" w:type="dxa"/>
        </w:trPr>
        <w:tc>
          <w:tcPr>
            <w:tcW w:w="9340" w:type="dxa"/>
            <w:gridSpan w:val="11"/>
          </w:tcPr>
          <w:p w:rsidR="00233E0F" w:rsidRPr="009B1AD1" w:rsidRDefault="00233E0F" w:rsidP="00233E0F">
            <w:pPr>
              <w:rPr>
                <w:b/>
              </w:rPr>
            </w:pPr>
            <w:r>
              <w:rPr>
                <w:b/>
              </w:rPr>
              <w:t xml:space="preserve">Course work I will have completed by the end of </w:t>
            </w:r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instrText>FORMCHECKBOX</w:instrText>
            </w:r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  <w:shd w:val="clear" w:color="auto" w:fill="FFFFFF" w:themeFill="background1"/>
              </w:rPr>
            </w:r>
            <w:r w:rsidR="00D95A62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end"/>
            </w:r>
            <w:bookmarkEnd w:id="9"/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t xml:space="preserve"> </w:t>
            </w:r>
            <w:r w:rsidRPr="005C1E3E">
              <w:rPr>
                <w:b/>
                <w:shd w:val="clear" w:color="auto" w:fill="FFFFFF" w:themeFill="background1"/>
              </w:rPr>
              <w:t>fall</w:t>
            </w:r>
            <w:r>
              <w:rPr>
                <w:b/>
              </w:rPr>
              <w:t xml:space="preserve"> semester or </w:t>
            </w:r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hd w:val="clear" w:color="auto" w:fill="FFFFFF" w:themeFill="background1"/>
              </w:rPr>
              <w:instrText>FORMCHECKBOX</w:instrText>
            </w:r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  <w:shd w:val="clear" w:color="auto" w:fill="FFFFFF" w:themeFill="background1"/>
              </w:rPr>
            </w:r>
            <w:r w:rsidR="00D95A62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end"/>
            </w:r>
            <w:bookmarkEnd w:id="10"/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t xml:space="preserve"> </w:t>
            </w:r>
            <w:r w:rsidRPr="00646BEA">
              <w:rPr>
                <w:b/>
                <w:shd w:val="clear" w:color="auto" w:fill="FFFFFF" w:themeFill="background1"/>
              </w:rPr>
              <w:t>spring</w:t>
            </w:r>
            <w:r>
              <w:rPr>
                <w:b/>
              </w:rPr>
              <w:t xml:space="preserve"> semester.</w:t>
            </w:r>
          </w:p>
        </w:tc>
      </w:tr>
      <w:tr w:rsidR="00233E0F" w:rsidRPr="008255D1" w:rsidTr="00972697">
        <w:trPr>
          <w:gridAfter w:val="1"/>
          <w:wAfter w:w="10" w:type="dxa"/>
        </w:trPr>
        <w:tc>
          <w:tcPr>
            <w:tcW w:w="9340" w:type="dxa"/>
            <w:gridSpan w:val="11"/>
          </w:tcPr>
          <w:p w:rsidR="00233E0F" w:rsidRPr="008255D1" w:rsidRDefault="00233E0F" w:rsidP="00231490">
            <w:pPr>
              <w:rPr>
                <w:b/>
              </w:rPr>
            </w:pPr>
          </w:p>
        </w:tc>
      </w:tr>
      <w:tr w:rsidR="00233E0F" w:rsidRPr="008255D1" w:rsidTr="00972697">
        <w:trPr>
          <w:gridAfter w:val="1"/>
          <w:wAfter w:w="10" w:type="dxa"/>
        </w:trPr>
        <w:tc>
          <w:tcPr>
            <w:tcW w:w="9340" w:type="dxa"/>
            <w:gridSpan w:val="11"/>
          </w:tcPr>
          <w:p w:rsidR="00233E0F" w:rsidRPr="008255D1" w:rsidRDefault="00511C2B" w:rsidP="00231490">
            <w:pPr>
              <w:rPr>
                <w:b/>
              </w:rPr>
            </w:pPr>
            <w:r>
              <w:rPr>
                <w:b/>
                <w:color w:val="FF0000"/>
              </w:rPr>
              <w:t>Transfer credits (Attach list of courses transferred.)</w:t>
            </w:r>
          </w:p>
        </w:tc>
      </w:tr>
      <w:tr w:rsidR="00233E0F" w:rsidRPr="008255D1" w:rsidTr="00972697">
        <w:trPr>
          <w:gridAfter w:val="1"/>
          <w:wAfter w:w="10" w:type="dxa"/>
        </w:trPr>
        <w:tc>
          <w:tcPr>
            <w:tcW w:w="9340" w:type="dxa"/>
            <w:gridSpan w:val="11"/>
          </w:tcPr>
          <w:p w:rsidR="00233E0F" w:rsidRDefault="00233E0F" w:rsidP="00231490">
            <w:pPr>
              <w:rPr>
                <w:b/>
              </w:rPr>
            </w:pPr>
          </w:p>
        </w:tc>
      </w:tr>
      <w:tr w:rsidR="00233E0F" w:rsidRPr="008255D1" w:rsidTr="00972697">
        <w:trPr>
          <w:gridAfter w:val="1"/>
          <w:wAfter w:w="10" w:type="dxa"/>
        </w:trPr>
        <w:tc>
          <w:tcPr>
            <w:tcW w:w="9340" w:type="dxa"/>
            <w:gridSpan w:val="11"/>
          </w:tcPr>
          <w:p w:rsidR="00233E0F" w:rsidRPr="008255D1" w:rsidRDefault="00233E0F" w:rsidP="00231490">
            <w:pPr>
              <w:rPr>
                <w:b/>
              </w:rPr>
            </w:pPr>
            <w:r>
              <w:rPr>
                <w:b/>
              </w:rPr>
              <w:t>Required ILR Courses (check those completed, note any waived).</w:t>
            </w:r>
          </w:p>
        </w:tc>
      </w:tr>
      <w:tr w:rsidR="00233E0F" w:rsidRPr="008255D1" w:rsidTr="00972697">
        <w:trPr>
          <w:gridAfter w:val="1"/>
          <w:wAfter w:w="10" w:type="dxa"/>
        </w:trPr>
        <w:tc>
          <w:tcPr>
            <w:tcW w:w="1613" w:type="dxa"/>
            <w:shd w:val="clear" w:color="auto" w:fill="E7E6E6" w:themeFill="background2"/>
          </w:tcPr>
          <w:p w:rsidR="00233E0F" w:rsidRDefault="00233E0F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1"/>
            <w:r>
              <w:rPr>
                <w:b/>
              </w:rPr>
              <w:t>ILRID 1500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2"/>
            <w:r w:rsidR="00233E0F">
              <w:rPr>
                <w:b/>
              </w:rPr>
              <w:t>ILRLR 1100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3"/>
            <w:r w:rsidR="00233E0F">
              <w:rPr>
                <w:b/>
              </w:rPr>
              <w:t>ILROB 1220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4"/>
            <w:r w:rsidR="00233E0F">
              <w:rPr>
                <w:b/>
              </w:rPr>
              <w:t>ILRHR 2600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5"/>
            <w:r w:rsidR="00233E0F">
              <w:rPr>
                <w:b/>
              </w:rPr>
              <w:t>ECON 1100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6"/>
            <w:r w:rsidR="00233E0F">
              <w:rPr>
                <w:b/>
              </w:rPr>
              <w:t>ECON 1120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7"/>
            <w:r w:rsidR="00233E0F">
              <w:rPr>
                <w:b/>
              </w:rPr>
              <w:t>ILRLR 2010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8"/>
            <w:r w:rsidR="00233E0F">
              <w:rPr>
                <w:b/>
              </w:rPr>
              <w:t>ILRLR 2050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9"/>
            <w:r w:rsidR="00233E0F">
              <w:rPr>
                <w:b/>
              </w:rPr>
              <w:t>ILRST 2100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0"/>
            <w:r w:rsidR="00233E0F">
              <w:rPr>
                <w:b/>
              </w:rPr>
              <w:t>ILRLE 2400</w:t>
            </w:r>
          </w:p>
        </w:tc>
        <w:tc>
          <w:tcPr>
            <w:tcW w:w="270" w:type="dxa"/>
          </w:tcPr>
          <w:p w:rsidR="00233E0F" w:rsidRDefault="00233E0F" w:rsidP="00231490">
            <w:pPr>
              <w:rPr>
                <w:b/>
              </w:rPr>
            </w:pPr>
          </w:p>
        </w:tc>
        <w:tc>
          <w:tcPr>
            <w:tcW w:w="7457" w:type="dxa"/>
            <w:gridSpan w:val="9"/>
            <w:shd w:val="clear" w:color="auto" w:fill="E7E6E6" w:themeFill="background2"/>
          </w:tcPr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1"/>
            <w:r w:rsidR="00233E0F">
              <w:rPr>
                <w:b/>
              </w:rPr>
              <w:t>First Year Writing Seminar I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2"/>
            <w:r w:rsidR="00233E0F">
              <w:rPr>
                <w:b/>
              </w:rPr>
              <w:t>Year Writing Seminar II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3"/>
            <w:r w:rsidR="00233E0F">
              <w:rPr>
                <w:b/>
              </w:rPr>
              <w:t>Western Intellectual Tradition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4"/>
            <w:r w:rsidR="00233E0F">
              <w:rPr>
                <w:b/>
              </w:rPr>
              <w:t>Advanced Writing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5"/>
            <w:r w:rsidR="00233E0F">
              <w:rPr>
                <w:b/>
              </w:rPr>
              <w:t>Cultural Perspectives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6"/>
            <w:r w:rsidR="00233E0F">
              <w:rPr>
                <w:b/>
              </w:rPr>
              <w:t>Science &amp; Technology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7"/>
            <w:r w:rsidR="00233E0F">
              <w:rPr>
                <w:b/>
              </w:rPr>
              <w:t>Labor History Elective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8"/>
            <w:r w:rsidR="00233E0F">
              <w:rPr>
                <w:b/>
              </w:rPr>
              <w:t>International &amp; Comparative Elective</w:t>
            </w:r>
          </w:p>
          <w:p w:rsidR="00233E0F" w:rsidRDefault="00511C2B" w:rsidP="00231490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D95A62">
              <w:rPr>
                <w:rFonts w:ascii="MS Gothic" w:eastAsia="MS Gothic" w:hAnsi="MS Gothic"/>
                <w:b/>
              </w:rPr>
            </w:r>
            <w:r w:rsidR="00D95A62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9"/>
            <w:r w:rsidR="00233E0F">
              <w:rPr>
                <w:b/>
              </w:rPr>
              <w:t>Labor Economics Elective</w:t>
            </w:r>
          </w:p>
        </w:tc>
      </w:tr>
      <w:tr w:rsidR="00233E0F" w:rsidRPr="00264877" w:rsidTr="00972697">
        <w:trPr>
          <w:trHeight w:val="326"/>
        </w:trPr>
        <w:tc>
          <w:tcPr>
            <w:tcW w:w="3770" w:type="dxa"/>
            <w:gridSpan w:val="3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lastRenderedPageBreak/>
              <w:t>Previous 4970 or 4980 credit received:</w:t>
            </w:r>
          </w:p>
        </w:tc>
        <w:tc>
          <w:tcPr>
            <w:tcW w:w="1259" w:type="dxa"/>
            <w:gridSpan w:val="2"/>
            <w:shd w:val="clear" w:color="auto" w:fill="E7E6E6" w:themeFill="background2"/>
          </w:tcPr>
          <w:p w:rsidR="00233E0F" w:rsidRPr="00264877" w:rsidRDefault="00233E0F" w:rsidP="00233E0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72" w:type="dxa"/>
            <w:gridSpan w:val="3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ILR Elective Hrs.</w:t>
            </w:r>
          </w:p>
        </w:tc>
        <w:tc>
          <w:tcPr>
            <w:tcW w:w="2149" w:type="dxa"/>
            <w:gridSpan w:val="4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33E0F" w:rsidRPr="00264877" w:rsidTr="00972697">
        <w:trPr>
          <w:gridAfter w:val="1"/>
          <w:wAfter w:w="10" w:type="dxa"/>
        </w:trPr>
        <w:tc>
          <w:tcPr>
            <w:tcW w:w="3770" w:type="dxa"/>
            <w:gridSpan w:val="3"/>
          </w:tcPr>
          <w:p w:rsidR="00233E0F" w:rsidRDefault="00233E0F" w:rsidP="00231490">
            <w:pPr>
              <w:rPr>
                <w:b/>
              </w:rPr>
            </w:pPr>
          </w:p>
        </w:tc>
        <w:tc>
          <w:tcPr>
            <w:tcW w:w="5570" w:type="dxa"/>
            <w:gridSpan w:val="8"/>
          </w:tcPr>
          <w:p w:rsidR="00233E0F" w:rsidRDefault="00233E0F" w:rsidP="00231490">
            <w:pPr>
              <w:rPr>
                <w:b/>
              </w:rPr>
            </w:pPr>
            <w:r>
              <w:rPr>
                <w:b/>
              </w:rPr>
              <w:t>(40 credits needed – 1 course must be an ILRIC course)</w:t>
            </w:r>
          </w:p>
        </w:tc>
      </w:tr>
      <w:tr w:rsidR="00233E0F" w:rsidRPr="00264877" w:rsidTr="00972697">
        <w:trPr>
          <w:gridAfter w:val="1"/>
          <w:wAfter w:w="10" w:type="dxa"/>
        </w:trPr>
        <w:tc>
          <w:tcPr>
            <w:tcW w:w="9340" w:type="dxa"/>
            <w:gridSpan w:val="11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List courses you are currently enrolled in:</w:t>
            </w:r>
          </w:p>
        </w:tc>
      </w:tr>
      <w:tr w:rsidR="00233E0F" w:rsidRPr="00264877" w:rsidTr="00972697">
        <w:trPr>
          <w:gridAfter w:val="1"/>
          <w:wAfter w:w="10" w:type="dxa"/>
        </w:trPr>
        <w:tc>
          <w:tcPr>
            <w:tcW w:w="7277" w:type="dxa"/>
            <w:gridSpan w:val="9"/>
          </w:tcPr>
          <w:p w:rsidR="00233E0F" w:rsidRPr="00536E7C" w:rsidRDefault="00233E0F" w:rsidP="00231490">
            <w:pPr>
              <w:rPr>
                <w:b/>
              </w:rPr>
            </w:pPr>
            <w:r w:rsidRPr="00536E7C">
              <w:rPr>
                <w:b/>
              </w:rPr>
              <w:t>Course Title and Number</w:t>
            </w:r>
          </w:p>
        </w:tc>
        <w:tc>
          <w:tcPr>
            <w:tcW w:w="2063" w:type="dxa"/>
            <w:gridSpan w:val="2"/>
          </w:tcPr>
          <w:p w:rsidR="00233E0F" w:rsidRPr="00536E7C" w:rsidRDefault="00233E0F" w:rsidP="00231490">
            <w:r w:rsidRPr="00536E7C">
              <w:t>Credits</w:t>
            </w:r>
          </w:p>
        </w:tc>
      </w:tr>
      <w:tr w:rsidR="00233E0F" w:rsidRPr="00264877" w:rsidTr="00972697">
        <w:trPr>
          <w:gridAfter w:val="1"/>
          <w:wAfter w:w="10" w:type="dxa"/>
        </w:trPr>
        <w:tc>
          <w:tcPr>
            <w:tcW w:w="7277" w:type="dxa"/>
            <w:gridSpan w:val="9"/>
            <w:shd w:val="clear" w:color="auto" w:fill="E7E6E6" w:themeFill="background2"/>
          </w:tcPr>
          <w:p w:rsidR="00233E0F" w:rsidRPr="000B18B0" w:rsidRDefault="00233E0F" w:rsidP="0023149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63" w:type="dxa"/>
            <w:gridSpan w:val="2"/>
            <w:shd w:val="clear" w:color="auto" w:fill="E7E6E6" w:themeFill="background2"/>
          </w:tcPr>
          <w:p w:rsidR="00233E0F" w:rsidRPr="000B18B0" w:rsidRDefault="00233E0F" w:rsidP="00231490">
            <w:pPr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33E0F" w:rsidRPr="00264877" w:rsidTr="00972697">
        <w:trPr>
          <w:gridAfter w:val="1"/>
          <w:wAfter w:w="10" w:type="dxa"/>
        </w:trPr>
        <w:tc>
          <w:tcPr>
            <w:tcW w:w="7277" w:type="dxa"/>
            <w:gridSpan w:val="9"/>
            <w:shd w:val="clear" w:color="auto" w:fill="E7E6E6" w:themeFill="background2"/>
          </w:tcPr>
          <w:p w:rsidR="00233E0F" w:rsidRPr="000B18B0" w:rsidRDefault="00233E0F" w:rsidP="0023149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63" w:type="dxa"/>
            <w:gridSpan w:val="2"/>
            <w:shd w:val="clear" w:color="auto" w:fill="E7E6E6" w:themeFill="background2"/>
          </w:tcPr>
          <w:p w:rsidR="00233E0F" w:rsidRPr="000B18B0" w:rsidRDefault="00233E0F" w:rsidP="00231490">
            <w:pPr>
              <w:rPr>
                <w:b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33E0F" w:rsidRPr="00264877" w:rsidTr="00972697">
        <w:trPr>
          <w:gridAfter w:val="1"/>
          <w:wAfter w:w="10" w:type="dxa"/>
        </w:trPr>
        <w:tc>
          <w:tcPr>
            <w:tcW w:w="7277" w:type="dxa"/>
            <w:gridSpan w:val="9"/>
            <w:shd w:val="clear" w:color="auto" w:fill="E7E6E6" w:themeFill="background2"/>
          </w:tcPr>
          <w:p w:rsidR="00233E0F" w:rsidRPr="000B18B0" w:rsidRDefault="00233E0F" w:rsidP="002314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63" w:type="dxa"/>
            <w:gridSpan w:val="2"/>
            <w:shd w:val="clear" w:color="auto" w:fill="E7E6E6" w:themeFill="background2"/>
          </w:tcPr>
          <w:p w:rsidR="00233E0F" w:rsidRPr="000B18B0" w:rsidRDefault="00233E0F" w:rsidP="00231490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33E0F" w:rsidRPr="00264877" w:rsidTr="00972697">
        <w:tc>
          <w:tcPr>
            <w:tcW w:w="9350" w:type="dxa"/>
            <w:gridSpan w:val="12"/>
          </w:tcPr>
          <w:p w:rsidR="00233E0F" w:rsidRDefault="00233E0F" w:rsidP="00231490">
            <w:pPr>
              <w:rPr>
                <w:b/>
              </w:rPr>
            </w:pPr>
          </w:p>
        </w:tc>
      </w:tr>
      <w:tr w:rsidR="00233E0F" w:rsidRPr="00264877" w:rsidTr="00972697">
        <w:tc>
          <w:tcPr>
            <w:tcW w:w="9350" w:type="dxa"/>
            <w:gridSpan w:val="12"/>
            <w:shd w:val="clear" w:color="auto" w:fill="E7E6E6" w:themeFill="background2"/>
          </w:tcPr>
          <w:p w:rsidR="00233E0F" w:rsidRDefault="00233E0F" w:rsidP="00233E0F">
            <w:pPr>
              <w:rPr>
                <w:b/>
              </w:rPr>
            </w:pPr>
            <w:r>
              <w:rPr>
                <w:b/>
              </w:rPr>
              <w:t xml:space="preserve">Faculty Member who has agreed to supervise internship: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33E0F" w:rsidRPr="00264877" w:rsidTr="00972697">
        <w:tc>
          <w:tcPr>
            <w:tcW w:w="9350" w:type="dxa"/>
            <w:gridSpan w:val="12"/>
          </w:tcPr>
          <w:p w:rsidR="00233E0F" w:rsidRDefault="00233E0F" w:rsidP="00231490">
            <w:pPr>
              <w:rPr>
                <w:b/>
              </w:rPr>
            </w:pPr>
          </w:p>
        </w:tc>
      </w:tr>
      <w:tr w:rsidR="00233E0F" w:rsidRPr="00264877" w:rsidTr="00972697">
        <w:trPr>
          <w:trHeight w:val="485"/>
        </w:trPr>
        <w:tc>
          <w:tcPr>
            <w:tcW w:w="3950" w:type="dxa"/>
            <w:gridSpan w:val="4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Student Signature:</w:t>
            </w:r>
          </w:p>
        </w:tc>
        <w:tc>
          <w:tcPr>
            <w:tcW w:w="2603" w:type="dxa"/>
            <w:gridSpan w:val="2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" w:type="dxa"/>
          </w:tcPr>
          <w:p w:rsidR="00233E0F" w:rsidRPr="00264877" w:rsidRDefault="00233E0F" w:rsidP="00231490"/>
        </w:tc>
        <w:tc>
          <w:tcPr>
            <w:tcW w:w="720" w:type="dxa"/>
            <w:gridSpan w:val="3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:rsidR="00233E0F" w:rsidRPr="00264877" w:rsidRDefault="00233E0F" w:rsidP="00233E0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33E0F" w:rsidRPr="00264877" w:rsidTr="00972697">
        <w:trPr>
          <w:trHeight w:val="326"/>
        </w:trPr>
        <w:tc>
          <w:tcPr>
            <w:tcW w:w="3950" w:type="dxa"/>
            <w:gridSpan w:val="4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Faculty Signature:</w:t>
            </w:r>
          </w:p>
        </w:tc>
        <w:tc>
          <w:tcPr>
            <w:tcW w:w="2603" w:type="dxa"/>
            <w:gridSpan w:val="2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0" w:type="dxa"/>
          </w:tcPr>
          <w:p w:rsidR="00233E0F" w:rsidRPr="00264877" w:rsidRDefault="00233E0F" w:rsidP="00231490"/>
        </w:tc>
        <w:tc>
          <w:tcPr>
            <w:tcW w:w="720" w:type="dxa"/>
            <w:gridSpan w:val="3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Date</w:t>
            </w:r>
            <w:r w:rsidRPr="009B1AD1">
              <w:rPr>
                <w:b/>
              </w:rPr>
              <w:t>: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33E0F" w:rsidRPr="00264877" w:rsidTr="00972697">
        <w:tc>
          <w:tcPr>
            <w:tcW w:w="9350" w:type="dxa"/>
            <w:gridSpan w:val="12"/>
          </w:tcPr>
          <w:p w:rsidR="00233E0F" w:rsidRDefault="00233E0F" w:rsidP="00231490">
            <w:pPr>
              <w:rPr>
                <w:b/>
              </w:rPr>
            </w:pPr>
          </w:p>
        </w:tc>
      </w:tr>
      <w:tr w:rsidR="00233E0F" w:rsidRPr="00264877" w:rsidTr="00972697">
        <w:tc>
          <w:tcPr>
            <w:tcW w:w="9350" w:type="dxa"/>
            <w:gridSpan w:val="12"/>
          </w:tcPr>
          <w:p w:rsidR="00233E0F" w:rsidRDefault="00233E0F" w:rsidP="00231490">
            <w:pPr>
              <w:rPr>
                <w:b/>
              </w:rPr>
            </w:pPr>
          </w:p>
        </w:tc>
      </w:tr>
      <w:tr w:rsidR="00233E0F" w:rsidRPr="00264877" w:rsidTr="00972697">
        <w:tc>
          <w:tcPr>
            <w:tcW w:w="9350" w:type="dxa"/>
            <w:gridSpan w:val="12"/>
          </w:tcPr>
          <w:p w:rsidR="00233E0F" w:rsidRDefault="00233E0F" w:rsidP="00231490">
            <w:pPr>
              <w:rPr>
                <w:b/>
              </w:rPr>
            </w:pPr>
            <w:r>
              <w:rPr>
                <w:b/>
              </w:rPr>
              <w:t>It is understood and agreed that approval by the Academic Standards Committee for the proposed internship project in no way constitutes a waiver of any ILR requirements for graduation and that the student remains responsible for meeting all such requirement which remain to be completed.</w:t>
            </w:r>
          </w:p>
        </w:tc>
      </w:tr>
      <w:tr w:rsidR="00233E0F" w:rsidRPr="00264877" w:rsidTr="00972697">
        <w:tc>
          <w:tcPr>
            <w:tcW w:w="9350" w:type="dxa"/>
            <w:gridSpan w:val="12"/>
          </w:tcPr>
          <w:p w:rsidR="00233E0F" w:rsidRPr="009B1AD1" w:rsidRDefault="00233E0F" w:rsidP="00231490">
            <w:pPr>
              <w:rPr>
                <w:b/>
              </w:rPr>
            </w:pPr>
          </w:p>
        </w:tc>
      </w:tr>
      <w:tr w:rsidR="00233E0F" w:rsidRPr="00264877" w:rsidTr="00972697">
        <w:trPr>
          <w:trHeight w:val="326"/>
        </w:trPr>
        <w:tc>
          <w:tcPr>
            <w:tcW w:w="3950" w:type="dxa"/>
            <w:gridSpan w:val="4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Approved by Managing Director:</w:t>
            </w:r>
          </w:p>
        </w:tc>
        <w:tc>
          <w:tcPr>
            <w:tcW w:w="2603" w:type="dxa"/>
            <w:gridSpan w:val="2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0" w:type="dxa"/>
          </w:tcPr>
          <w:p w:rsidR="00233E0F" w:rsidRPr="00264877" w:rsidRDefault="00233E0F" w:rsidP="00231490"/>
        </w:tc>
        <w:tc>
          <w:tcPr>
            <w:tcW w:w="720" w:type="dxa"/>
            <w:gridSpan w:val="3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:rsidR="00233E0F" w:rsidRPr="00264877" w:rsidRDefault="00233E0F" w:rsidP="00233E0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33E0F" w:rsidRPr="00264877" w:rsidTr="00972697">
        <w:trPr>
          <w:trHeight w:val="326"/>
        </w:trPr>
        <w:tc>
          <w:tcPr>
            <w:tcW w:w="3950" w:type="dxa"/>
            <w:gridSpan w:val="4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Academic Standards Committee Action:</w:t>
            </w:r>
          </w:p>
        </w:tc>
        <w:tc>
          <w:tcPr>
            <w:tcW w:w="2603" w:type="dxa"/>
            <w:gridSpan w:val="2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0" w:type="dxa"/>
          </w:tcPr>
          <w:p w:rsidR="00233E0F" w:rsidRPr="00264877" w:rsidRDefault="00233E0F" w:rsidP="00231490"/>
        </w:tc>
        <w:tc>
          <w:tcPr>
            <w:tcW w:w="720" w:type="dxa"/>
            <w:gridSpan w:val="3"/>
          </w:tcPr>
          <w:p w:rsidR="00233E0F" w:rsidRPr="009B1AD1" w:rsidRDefault="00233E0F" w:rsidP="00231490">
            <w:pPr>
              <w:rPr>
                <w:b/>
              </w:rPr>
            </w:pPr>
            <w:r>
              <w:rPr>
                <w:b/>
              </w:rPr>
              <w:t>Date</w:t>
            </w:r>
            <w:r w:rsidRPr="009B1AD1">
              <w:rPr>
                <w:b/>
              </w:rPr>
              <w:t>:</w:t>
            </w:r>
          </w:p>
        </w:tc>
        <w:tc>
          <w:tcPr>
            <w:tcW w:w="1807" w:type="dxa"/>
            <w:gridSpan w:val="2"/>
            <w:shd w:val="clear" w:color="auto" w:fill="E7E6E6" w:themeFill="background2"/>
          </w:tcPr>
          <w:p w:rsidR="00233E0F" w:rsidRPr="00264877" w:rsidRDefault="00233E0F" w:rsidP="0023149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D36F57" w:rsidRDefault="00D36F57"/>
    <w:sectPr w:rsidR="00D36F57" w:rsidSect="00536E7C">
      <w:pgSz w:w="12240" w:h="15840"/>
      <w:pgMar w:top="1440" w:right="1440" w:bottom="1440" w:left="1440" w:header="720" w:footer="720" w:gutter="0"/>
      <w:pgBorders>
        <w:top w:val="single" w:sz="6" w:space="1" w:color="000000" w:themeColor="text1"/>
        <w:left w:val="single" w:sz="6" w:space="4" w:color="000000" w:themeColor="text1"/>
        <w:bottom w:val="single" w:sz="6" w:space="1" w:color="000000" w:themeColor="text1"/>
        <w:right w:val="single" w:sz="6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2"/>
    <w:rsid w:val="00136C68"/>
    <w:rsid w:val="0014494B"/>
    <w:rsid w:val="002054B6"/>
    <w:rsid w:val="00233E0F"/>
    <w:rsid w:val="002C1399"/>
    <w:rsid w:val="0030435E"/>
    <w:rsid w:val="00394F1D"/>
    <w:rsid w:val="004928D2"/>
    <w:rsid w:val="004A072A"/>
    <w:rsid w:val="00511C2B"/>
    <w:rsid w:val="00536E7C"/>
    <w:rsid w:val="005D618E"/>
    <w:rsid w:val="00972697"/>
    <w:rsid w:val="00BB7F23"/>
    <w:rsid w:val="00D124E2"/>
    <w:rsid w:val="00D36F57"/>
    <w:rsid w:val="00D95A62"/>
    <w:rsid w:val="00DB485E"/>
    <w:rsid w:val="00EB54A8"/>
    <w:rsid w:val="00ED3B48"/>
    <w:rsid w:val="00E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B7EB"/>
  <w14:defaultImageDpi w14:val="32767"/>
  <w15:chartTrackingRefBased/>
  <w15:docId w15:val="{EBC5DB4D-686F-4694-985C-0357D6D0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2A"/>
    <w:pPr>
      <w:spacing w:after="160" w:line="259" w:lineRule="auto"/>
    </w:pPr>
    <w:rPr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22\Desktop\Application%20Form%20CIP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CIP3.dotx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Tabar</dc:creator>
  <cp:keywords/>
  <dc:description/>
  <cp:lastModifiedBy>Miguelina Tabar</cp:lastModifiedBy>
  <cp:revision>1</cp:revision>
  <dcterms:created xsi:type="dcterms:W3CDTF">2017-03-07T15:24:00Z</dcterms:created>
  <dcterms:modified xsi:type="dcterms:W3CDTF">2017-03-07T15:24:00Z</dcterms:modified>
</cp:coreProperties>
</file>