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1D" w:rsidRPr="0076468D" w:rsidRDefault="00291E36" w:rsidP="00AC06B6">
      <w:pPr>
        <w:spacing w:after="80" w:line="240" w:lineRule="auto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DA8AAB" wp14:editId="71068A20">
            <wp:simplePos x="0" y="0"/>
            <wp:positionH relativeFrom="column">
              <wp:posOffset>3695065</wp:posOffset>
            </wp:positionH>
            <wp:positionV relativeFrom="paragraph">
              <wp:posOffset>-822031</wp:posOffset>
            </wp:positionV>
            <wp:extent cx="3242169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69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461">
        <w:rPr>
          <w:b/>
          <w:bCs/>
          <w:sz w:val="36"/>
          <w:szCs w:val="36"/>
        </w:rPr>
        <w:t xml:space="preserve">                   </w:t>
      </w:r>
      <w:r w:rsidR="00C816E1">
        <w:rPr>
          <w:b/>
          <w:bCs/>
          <w:sz w:val="36"/>
          <w:szCs w:val="36"/>
        </w:rPr>
        <w:t>Performance</w:t>
      </w:r>
      <w:r w:rsidR="00337D2A" w:rsidRPr="0076468D">
        <w:rPr>
          <w:b/>
          <w:bCs/>
          <w:sz w:val="36"/>
          <w:szCs w:val="36"/>
        </w:rPr>
        <w:t xml:space="preserve"> Dialogue</w:t>
      </w:r>
    </w:p>
    <w:tbl>
      <w:tblPr>
        <w:tblpPr w:leftFromText="180" w:rightFromText="180" w:vertAnchor="text" w:tblpY="1"/>
        <w:tblOverlap w:val="never"/>
        <w:tblW w:w="5598" w:type="dxa"/>
        <w:tblLook w:val="0000" w:firstRow="0" w:lastRow="0" w:firstColumn="0" w:lastColumn="0" w:noHBand="0" w:noVBand="0"/>
      </w:tblPr>
      <w:tblGrid>
        <w:gridCol w:w="1728"/>
        <w:gridCol w:w="3870"/>
      </w:tblGrid>
      <w:tr w:rsidR="00852494" w:rsidRPr="00AD19C0" w:rsidTr="00AC06B6">
        <w:trPr>
          <w:cantSplit/>
          <w:trHeight w:val="31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2494" w:rsidRPr="00DF3323" w:rsidRDefault="00852494" w:rsidP="00AC06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3323">
              <w:rPr>
                <w:b/>
                <w:sz w:val="18"/>
                <w:szCs w:val="18"/>
              </w:rPr>
              <w:t>Employee Name: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2494" w:rsidRPr="00DF3323" w:rsidRDefault="00C11B65" w:rsidP="00AC06B6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345139781"/>
                <w:lock w:val="sdtLocked"/>
                <w:placeholder>
                  <w:docPart w:val="1E3025CBA58049D9B2DB124247F0901B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</w:rPr>
              </w:sdtEndPr>
              <w:sdtContent>
                <w:r w:rsidR="00875EB1" w:rsidRPr="00DF332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52494" w:rsidRPr="00AD19C0" w:rsidTr="00AC06B6">
        <w:trPr>
          <w:cantSplit/>
          <w:trHeight w:val="31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2494" w:rsidRPr="00DF3323" w:rsidRDefault="00852494" w:rsidP="00AC06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3323">
              <w:rPr>
                <w:b/>
                <w:sz w:val="18"/>
                <w:szCs w:val="18"/>
              </w:rPr>
              <w:t>University Title: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2494" w:rsidRPr="00DF3323" w:rsidRDefault="00C11B65" w:rsidP="00AC06B6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676381665"/>
                <w:lock w:val="sdtLocked"/>
                <w:placeholder>
                  <w:docPart w:val="CCFD3BF0043A4ED0870FEEBB60E15178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</w:rPr>
              </w:sdtEndPr>
              <w:sdtContent>
                <w:r w:rsidR="00875EB1" w:rsidRPr="00DF332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52494" w:rsidRPr="00AD19C0" w:rsidTr="00AC06B6">
        <w:trPr>
          <w:cantSplit/>
          <w:trHeight w:val="31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2494" w:rsidRPr="00DF3323" w:rsidRDefault="00852494" w:rsidP="00AC06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3323">
              <w:rPr>
                <w:b/>
                <w:sz w:val="18"/>
                <w:szCs w:val="18"/>
              </w:rPr>
              <w:t>Unit: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2494" w:rsidRPr="00DF3323" w:rsidRDefault="00C11B65" w:rsidP="00AC06B6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716192936"/>
                <w:lock w:val="sdtLocked"/>
                <w:placeholder>
                  <w:docPart w:val="8BC6C046DF71443A971BB4780C84BF64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</w:rPr>
              </w:sdtEndPr>
              <w:sdtContent>
                <w:r w:rsidR="00852494" w:rsidRPr="00DF332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52494" w:rsidRPr="00AD19C0" w:rsidTr="00AC06B6">
        <w:trPr>
          <w:cantSplit/>
          <w:trHeight w:val="31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2494" w:rsidRPr="00DF3323" w:rsidRDefault="00852494" w:rsidP="00AC06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3323">
              <w:rPr>
                <w:b/>
                <w:sz w:val="18"/>
                <w:szCs w:val="18"/>
              </w:rPr>
              <w:t>Supervisor Name: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2494" w:rsidRPr="00DF3323" w:rsidRDefault="00C11B65" w:rsidP="00AC06B6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170612912"/>
                <w:lock w:val="sdtLocked"/>
                <w:placeholder>
                  <w:docPart w:val="DCB843FB43084C9085FCB5F0B6B68E5D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</w:rPr>
              </w:sdtEndPr>
              <w:sdtContent>
                <w:r w:rsidR="00852494" w:rsidRPr="00DF332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52494" w:rsidRPr="00AD19C0" w:rsidTr="00AC06B6">
        <w:trPr>
          <w:cantSplit/>
          <w:trHeight w:val="320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2494" w:rsidRPr="00DF3323" w:rsidRDefault="00852494" w:rsidP="00AC06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3323">
              <w:rPr>
                <w:b/>
                <w:sz w:val="18"/>
                <w:szCs w:val="18"/>
              </w:rPr>
              <w:t>Review Period: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2494" w:rsidRPr="00DF3323" w:rsidRDefault="00C11B65" w:rsidP="00AC06B6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id w:val="-1605096818"/>
                <w:lock w:val="sdtLocked"/>
                <w:placeholder>
                  <w:docPart w:val="67624A65496F4DCB9A437864ECC81D6B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</w:rPr>
              </w:sdtEndPr>
              <w:sdtContent>
                <w:r w:rsidR="00852494" w:rsidRPr="00DF332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DF3323" w:rsidRPr="002653B6" w:rsidRDefault="00AC06B6" w:rsidP="00DF3323">
      <w:pPr>
        <w:spacing w:after="0" w:line="240" w:lineRule="auto"/>
        <w:rPr>
          <w:bCs/>
          <w:i/>
          <w:sz w:val="8"/>
          <w:szCs w:val="8"/>
        </w:rPr>
      </w:pPr>
      <w:r>
        <w:rPr>
          <w:bCs/>
          <w:i/>
          <w:sz w:val="20"/>
          <w:szCs w:val="20"/>
        </w:rPr>
        <w:br w:type="textWrapping" w:clear="all"/>
      </w:r>
    </w:p>
    <w:p w:rsidR="00DF3323" w:rsidRPr="002653B6" w:rsidRDefault="006D3424" w:rsidP="0015483C">
      <w:pPr>
        <w:spacing w:after="80" w:line="240" w:lineRule="auto"/>
        <w:rPr>
          <w:b/>
          <w:color w:val="000000"/>
          <w:sz w:val="6"/>
          <w:szCs w:val="6"/>
        </w:rPr>
      </w:pPr>
      <w:r>
        <w:rPr>
          <w:bCs/>
          <w:i/>
          <w:sz w:val="20"/>
          <w:szCs w:val="20"/>
        </w:rPr>
        <w:t>E</w:t>
      </w:r>
      <w:r w:rsidR="00987107">
        <w:rPr>
          <w:bCs/>
          <w:i/>
          <w:sz w:val="20"/>
          <w:szCs w:val="20"/>
        </w:rPr>
        <w:t xml:space="preserve">mployee and supervisor, </w:t>
      </w:r>
      <w:r w:rsidR="0015483C">
        <w:rPr>
          <w:bCs/>
          <w:i/>
          <w:sz w:val="20"/>
          <w:szCs w:val="20"/>
        </w:rPr>
        <w:t xml:space="preserve">separately </w:t>
      </w:r>
      <w:r w:rsidR="0015483C" w:rsidRPr="001F3813">
        <w:rPr>
          <w:bCs/>
          <w:i/>
          <w:sz w:val="20"/>
          <w:szCs w:val="20"/>
        </w:rPr>
        <w:t>complete</w:t>
      </w:r>
      <w:r w:rsidR="00CB170F">
        <w:rPr>
          <w:bCs/>
          <w:i/>
          <w:sz w:val="20"/>
          <w:szCs w:val="20"/>
        </w:rPr>
        <w:t xml:space="preserve"> </w:t>
      </w:r>
      <w:r w:rsidR="00D84AC6">
        <w:rPr>
          <w:bCs/>
          <w:i/>
          <w:sz w:val="20"/>
          <w:szCs w:val="20"/>
        </w:rPr>
        <w:t xml:space="preserve">the following questions to facilitate a dialogue and </w:t>
      </w:r>
      <w:r w:rsidR="0092075C">
        <w:rPr>
          <w:bCs/>
          <w:i/>
          <w:sz w:val="20"/>
          <w:szCs w:val="20"/>
        </w:rPr>
        <w:t xml:space="preserve">assess </w:t>
      </w:r>
      <w:r w:rsidR="00D84AC6">
        <w:rPr>
          <w:bCs/>
          <w:i/>
          <w:sz w:val="20"/>
          <w:szCs w:val="20"/>
        </w:rPr>
        <w:t>performance</w:t>
      </w:r>
      <w:r w:rsidR="00987107" w:rsidRPr="001F3813">
        <w:rPr>
          <w:bCs/>
          <w:i/>
          <w:sz w:val="20"/>
          <w:szCs w:val="20"/>
        </w:rPr>
        <w:t>:</w:t>
      </w:r>
    </w:p>
    <w:p w:rsidR="002B71C6" w:rsidRPr="002A25FB" w:rsidRDefault="002B71C6" w:rsidP="0015483C">
      <w:pPr>
        <w:spacing w:after="40" w:line="240" w:lineRule="auto"/>
        <w:rPr>
          <w:b/>
          <w:color w:val="000000"/>
          <w:sz w:val="21"/>
          <w:szCs w:val="21"/>
        </w:rPr>
      </w:pPr>
      <w:r w:rsidRPr="002A25FB">
        <w:rPr>
          <w:b/>
          <w:color w:val="000000"/>
          <w:sz w:val="21"/>
          <w:szCs w:val="21"/>
        </w:rPr>
        <w:t xml:space="preserve">What </w:t>
      </w:r>
      <w:r w:rsidR="008F573C" w:rsidRPr="002A25FB">
        <w:rPr>
          <w:b/>
          <w:color w:val="000000"/>
          <w:sz w:val="21"/>
          <w:szCs w:val="21"/>
        </w:rPr>
        <w:t xml:space="preserve">was done well this </w:t>
      </w:r>
      <w:r w:rsidR="00571168" w:rsidRPr="002A25FB">
        <w:rPr>
          <w:b/>
          <w:color w:val="000000"/>
          <w:sz w:val="21"/>
          <w:szCs w:val="21"/>
        </w:rPr>
        <w:t xml:space="preserve">last </w:t>
      </w:r>
      <w:r w:rsidR="008F573C" w:rsidRPr="002A25FB">
        <w:rPr>
          <w:b/>
          <w:color w:val="000000"/>
          <w:sz w:val="21"/>
          <w:szCs w:val="21"/>
        </w:rPr>
        <w:t>year? Share specific examples of achievements and accomplishments.</w:t>
      </w:r>
    </w:p>
    <w:sdt>
      <w:sdtPr>
        <w:rPr>
          <w:color w:val="000000"/>
        </w:rPr>
        <w:id w:val="-415088563"/>
        <w:lock w:val="sdtLocked"/>
        <w:placeholder>
          <w:docPart w:val="833C61735B104398B0A8188A8D1B5DB9"/>
        </w:placeholder>
        <w:showingPlcHdr/>
      </w:sdtPr>
      <w:sdtEndPr/>
      <w:sdtContent>
        <w:p w:rsidR="002B71C6" w:rsidRPr="002A25FB" w:rsidRDefault="00875EB1" w:rsidP="00875EB1">
          <w:pPr>
            <w:spacing w:after="20" w:line="240" w:lineRule="auto"/>
            <w:rPr>
              <w:color w:val="000000"/>
            </w:rPr>
          </w:pPr>
          <w:r w:rsidRPr="002A25FB">
            <w:rPr>
              <w:rStyle w:val="PlaceholderText"/>
            </w:rPr>
            <w:t>Click here to enter text.</w:t>
          </w:r>
        </w:p>
      </w:sdtContent>
    </w:sdt>
    <w:p w:rsidR="00474BE5" w:rsidRPr="002A25FB" w:rsidRDefault="000F5769" w:rsidP="0015483C">
      <w:pPr>
        <w:spacing w:after="40" w:line="240" w:lineRule="auto"/>
        <w:rPr>
          <w:b/>
          <w:sz w:val="21"/>
          <w:szCs w:val="21"/>
        </w:rPr>
      </w:pPr>
      <w:r w:rsidRPr="002A25FB">
        <w:rPr>
          <w:b/>
          <w:sz w:val="21"/>
          <w:szCs w:val="21"/>
        </w:rPr>
        <w:t xml:space="preserve">Status of </w:t>
      </w:r>
      <w:r w:rsidR="00571168" w:rsidRPr="002A25FB">
        <w:rPr>
          <w:b/>
          <w:sz w:val="21"/>
          <w:szCs w:val="21"/>
        </w:rPr>
        <w:t xml:space="preserve">last </w:t>
      </w:r>
      <w:r w:rsidRPr="002A25FB">
        <w:rPr>
          <w:b/>
          <w:sz w:val="21"/>
          <w:szCs w:val="21"/>
        </w:rPr>
        <w:t>year’s goals (please explain):</w:t>
      </w:r>
    </w:p>
    <w:sdt>
      <w:sdtPr>
        <w:id w:val="111795761"/>
        <w:placeholder>
          <w:docPart w:val="D2A379665B7F4E66BF64F6C6606D325B"/>
        </w:placeholder>
        <w:showingPlcHdr/>
      </w:sdtPr>
      <w:sdtEndPr>
        <w:rPr>
          <w:b/>
        </w:rPr>
      </w:sdtEndPr>
      <w:sdtContent>
        <w:p w:rsidR="002653B6" w:rsidRPr="002A25FB" w:rsidRDefault="00380D3B" w:rsidP="002653B6">
          <w:pPr>
            <w:spacing w:after="20" w:line="240" w:lineRule="auto"/>
            <w:rPr>
              <w:b/>
            </w:rPr>
          </w:pPr>
          <w:r w:rsidRPr="00A570CA">
            <w:rPr>
              <w:rStyle w:val="PlaceholderText"/>
            </w:rPr>
            <w:t>Click here to enter text.</w:t>
          </w:r>
        </w:p>
      </w:sdtContent>
    </w:sdt>
    <w:p w:rsidR="00474BE5" w:rsidRPr="002A25FB" w:rsidRDefault="00474BE5" w:rsidP="0015483C">
      <w:pPr>
        <w:spacing w:after="40" w:line="240" w:lineRule="auto"/>
        <w:rPr>
          <w:b/>
          <w:sz w:val="21"/>
          <w:szCs w:val="21"/>
        </w:rPr>
      </w:pPr>
      <w:r w:rsidRPr="002A25FB">
        <w:rPr>
          <w:b/>
          <w:sz w:val="21"/>
          <w:szCs w:val="21"/>
        </w:rPr>
        <w:t>What actions or changes might increase effectiveness? Share specific examples.</w:t>
      </w:r>
    </w:p>
    <w:sdt>
      <w:sdtPr>
        <w:id w:val="554666672"/>
        <w:placeholder>
          <w:docPart w:val="D409AEFAB0FE44E0A43FE44DA43DD0A4"/>
        </w:placeholder>
        <w:showingPlcHdr/>
      </w:sdtPr>
      <w:sdtEndPr/>
      <w:sdtContent>
        <w:p w:rsidR="00474BE5" w:rsidRPr="002A25FB" w:rsidRDefault="00474BE5" w:rsidP="002653B6">
          <w:pPr>
            <w:spacing w:after="20" w:line="240" w:lineRule="auto"/>
          </w:pPr>
          <w:r w:rsidRPr="002A25FB">
            <w:rPr>
              <w:rStyle w:val="PlaceholderText"/>
            </w:rPr>
            <w:t>Click here to enter text.</w:t>
          </w:r>
        </w:p>
      </w:sdtContent>
    </w:sdt>
    <w:p w:rsidR="003A0E8B" w:rsidRPr="002A25FB" w:rsidRDefault="003A0E8B" w:rsidP="002A25FB">
      <w:pPr>
        <w:tabs>
          <w:tab w:val="left" w:pos="450"/>
        </w:tabs>
        <w:spacing w:before="80" w:after="0" w:line="240" w:lineRule="auto"/>
        <w:ind w:right="360"/>
        <w:rPr>
          <w:rFonts w:cs="Arial"/>
          <w:i/>
          <w:sz w:val="20"/>
          <w:szCs w:val="20"/>
        </w:rPr>
      </w:pPr>
      <w:r w:rsidRPr="002A25FB">
        <w:rPr>
          <w:rFonts w:cs="Arial"/>
          <w:i/>
          <w:sz w:val="20"/>
          <w:szCs w:val="20"/>
        </w:rPr>
        <w:t xml:space="preserve">Employee and Supervisor, </w:t>
      </w:r>
      <w:r w:rsidR="002A25FB" w:rsidRPr="002A25FB">
        <w:rPr>
          <w:rFonts w:cs="Arial"/>
          <w:i/>
          <w:sz w:val="20"/>
          <w:szCs w:val="20"/>
        </w:rPr>
        <w:t>separately complete this form by</w:t>
      </w:r>
      <w:r w:rsidRPr="002A25FB">
        <w:rPr>
          <w:rFonts w:cs="Arial"/>
          <w:i/>
          <w:sz w:val="20"/>
          <w:szCs w:val="20"/>
        </w:rPr>
        <w:t xml:space="preserve"> choos</w:t>
      </w:r>
      <w:r w:rsidR="002A25FB" w:rsidRPr="002A25FB">
        <w:rPr>
          <w:rFonts w:cs="Arial"/>
          <w:i/>
          <w:sz w:val="20"/>
          <w:szCs w:val="20"/>
        </w:rPr>
        <w:t>ing</w:t>
      </w:r>
      <w:r w:rsidRPr="002A25FB">
        <w:rPr>
          <w:rFonts w:cs="Arial"/>
          <w:i/>
          <w:sz w:val="20"/>
          <w:szCs w:val="20"/>
        </w:rPr>
        <w:t xml:space="preserve"> from the dropdown lists below to evaluate how the </w:t>
      </w:r>
      <w:hyperlink r:id="rId10" w:history="1">
        <w:r w:rsidRPr="002A25FB">
          <w:rPr>
            <w:rStyle w:val="Hyperlink"/>
            <w:rFonts w:cs="Arial"/>
            <w:i/>
            <w:color w:val="0000CC"/>
            <w:sz w:val="20"/>
            <w:szCs w:val="20"/>
          </w:rPr>
          <w:t>Skills for Success</w:t>
        </w:r>
      </w:hyperlink>
      <w:r w:rsidRPr="002A25FB">
        <w:rPr>
          <w:rFonts w:cs="Arial"/>
          <w:i/>
          <w:sz w:val="20"/>
          <w:szCs w:val="20"/>
        </w:rPr>
        <w:t xml:space="preserve">, </w:t>
      </w:r>
      <w:bookmarkStart w:id="1" w:name="PositionSpecificSkills"/>
      <w:r w:rsidR="001E17CC" w:rsidRPr="002A25FB">
        <w:rPr>
          <w:rFonts w:cs="Arial"/>
          <w:i/>
          <w:sz w:val="20"/>
          <w:szCs w:val="20"/>
        </w:rPr>
        <w:fldChar w:fldCharType="begin"/>
      </w:r>
      <w:r w:rsidR="0083438E" w:rsidRPr="002A25FB">
        <w:rPr>
          <w:rFonts w:cs="Arial"/>
          <w:i/>
          <w:sz w:val="20"/>
          <w:szCs w:val="20"/>
        </w:rPr>
        <w:instrText>HYPERLINK  \l "PositionSpecificSkills" \o "This would include Work Quality and Meets Deliverables along with any Job Specific Skills identified in the Employee Position Description."</w:instrText>
      </w:r>
      <w:r w:rsidR="001E17CC" w:rsidRPr="002A25FB">
        <w:rPr>
          <w:rFonts w:cs="Arial"/>
          <w:i/>
          <w:sz w:val="20"/>
          <w:szCs w:val="20"/>
        </w:rPr>
        <w:fldChar w:fldCharType="separate"/>
      </w:r>
      <w:r w:rsidR="00173FE9" w:rsidRPr="002A25FB">
        <w:rPr>
          <w:rStyle w:val="Hyperlink"/>
          <w:rFonts w:cs="Arial"/>
          <w:i/>
          <w:sz w:val="20"/>
          <w:szCs w:val="20"/>
        </w:rPr>
        <w:t>Job</w:t>
      </w:r>
      <w:r w:rsidRPr="002A25FB">
        <w:rPr>
          <w:rStyle w:val="Hyperlink"/>
          <w:rFonts w:cs="Arial"/>
          <w:i/>
          <w:sz w:val="20"/>
          <w:szCs w:val="20"/>
        </w:rPr>
        <w:t xml:space="preserve"> Specific Skills</w:t>
      </w:r>
      <w:r w:rsidR="001E17CC" w:rsidRPr="002A25FB">
        <w:rPr>
          <w:rFonts w:cs="Arial"/>
          <w:i/>
          <w:sz w:val="20"/>
          <w:szCs w:val="20"/>
        </w:rPr>
        <w:fldChar w:fldCharType="end"/>
      </w:r>
      <w:bookmarkEnd w:id="1"/>
      <w:r w:rsidRPr="002A25FB">
        <w:rPr>
          <w:rFonts w:cs="Arial"/>
          <w:i/>
          <w:sz w:val="20"/>
          <w:szCs w:val="20"/>
        </w:rPr>
        <w:t xml:space="preserve">, and depending on the role, the </w:t>
      </w:r>
      <w:hyperlink r:id="rId11" w:history="1">
        <w:r w:rsidRPr="002A25FB">
          <w:rPr>
            <w:rStyle w:val="Hyperlink"/>
            <w:rFonts w:cs="Arial"/>
            <w:i/>
            <w:sz w:val="20"/>
            <w:szCs w:val="20"/>
          </w:rPr>
          <w:t>Leadership Skills for Success</w:t>
        </w:r>
      </w:hyperlink>
      <w:r w:rsidRPr="002A25FB">
        <w:rPr>
          <w:rFonts w:cs="Arial"/>
          <w:i/>
          <w:sz w:val="20"/>
          <w:szCs w:val="20"/>
        </w:rPr>
        <w:t xml:space="preserve"> are demonstrated. Under </w:t>
      </w:r>
      <w:r w:rsidR="00173FE9" w:rsidRPr="002A25FB">
        <w:rPr>
          <w:rFonts w:cs="Arial"/>
          <w:i/>
          <w:sz w:val="20"/>
          <w:szCs w:val="20"/>
        </w:rPr>
        <w:t>Job</w:t>
      </w:r>
      <w:r w:rsidRPr="002A25FB">
        <w:rPr>
          <w:rFonts w:cs="Arial"/>
          <w:i/>
          <w:sz w:val="20"/>
          <w:szCs w:val="20"/>
        </w:rPr>
        <w:t xml:space="preserve"> Specific Skills, add responsibilities specific to the individual’s role from their position description. See the “Rating Definitions” on the final page of this document. Please support your </w:t>
      </w:r>
      <w:r w:rsidR="00606A75" w:rsidRPr="002A25FB">
        <w:rPr>
          <w:rFonts w:cs="Arial"/>
          <w:i/>
          <w:sz w:val="20"/>
          <w:szCs w:val="20"/>
        </w:rPr>
        <w:t xml:space="preserve">feedback </w:t>
      </w:r>
      <w:r w:rsidRPr="002A25FB">
        <w:rPr>
          <w:rFonts w:cs="Arial"/>
          <w:i/>
          <w:sz w:val="20"/>
          <w:szCs w:val="20"/>
        </w:rPr>
        <w:t xml:space="preserve">with comments and examples. </w:t>
      </w:r>
      <w:r w:rsidR="00606A75" w:rsidRPr="002A25FB">
        <w:rPr>
          <w:rFonts w:cs="Arial"/>
          <w:i/>
          <w:sz w:val="20"/>
          <w:szCs w:val="20"/>
        </w:rPr>
        <w:t>Performance Dialogue</w:t>
      </w:r>
      <w:r w:rsidRPr="002A25FB">
        <w:rPr>
          <w:rFonts w:cs="Arial"/>
          <w:i/>
          <w:sz w:val="20"/>
          <w:szCs w:val="20"/>
        </w:rPr>
        <w:t xml:space="preserve"> ratings are:</w:t>
      </w:r>
    </w:p>
    <w:p w:rsidR="003A0E8B" w:rsidRPr="002A25FB" w:rsidRDefault="003A0E8B" w:rsidP="003A0E8B">
      <w:pPr>
        <w:tabs>
          <w:tab w:val="left" w:pos="450"/>
        </w:tabs>
        <w:spacing w:after="0" w:line="240" w:lineRule="auto"/>
        <w:ind w:left="576" w:right="360"/>
        <w:rPr>
          <w:i/>
          <w:noProof/>
          <w:sz w:val="20"/>
          <w:szCs w:val="20"/>
        </w:rPr>
      </w:pPr>
      <w:r w:rsidRPr="002A25FB">
        <w:rPr>
          <w:noProof/>
          <w:sz w:val="20"/>
          <w:szCs w:val="20"/>
        </w:rPr>
        <w:t>•</w:t>
      </w:r>
      <w:r w:rsidRPr="002A25FB">
        <w:rPr>
          <w:noProof/>
          <w:sz w:val="20"/>
          <w:szCs w:val="20"/>
        </w:rPr>
        <w:tab/>
      </w:r>
      <w:r w:rsidRPr="002A25FB">
        <w:rPr>
          <w:i/>
          <w:noProof/>
          <w:sz w:val="20"/>
          <w:szCs w:val="20"/>
        </w:rPr>
        <w:t>Not Delivering Quality Results</w:t>
      </w:r>
    </w:p>
    <w:p w:rsidR="003A0E8B" w:rsidRPr="002A25FB" w:rsidRDefault="003A0E8B" w:rsidP="003A0E8B">
      <w:pPr>
        <w:tabs>
          <w:tab w:val="left" w:pos="450"/>
        </w:tabs>
        <w:spacing w:after="0" w:line="240" w:lineRule="auto"/>
        <w:ind w:left="576" w:right="360"/>
        <w:rPr>
          <w:i/>
          <w:noProof/>
          <w:sz w:val="20"/>
          <w:szCs w:val="20"/>
        </w:rPr>
      </w:pPr>
      <w:r w:rsidRPr="002A25FB">
        <w:rPr>
          <w:i/>
          <w:noProof/>
          <w:sz w:val="20"/>
          <w:szCs w:val="20"/>
        </w:rPr>
        <w:t>•</w:t>
      </w:r>
      <w:r w:rsidRPr="002A25FB">
        <w:rPr>
          <w:i/>
          <w:noProof/>
          <w:sz w:val="20"/>
          <w:szCs w:val="20"/>
        </w:rPr>
        <w:tab/>
        <w:t>Delivers Results Independently (or if new in role, with appropriate level of assistance)</w:t>
      </w:r>
    </w:p>
    <w:p w:rsidR="003A0E8B" w:rsidRPr="002A25FB" w:rsidRDefault="003A0E8B" w:rsidP="003A0E8B">
      <w:pPr>
        <w:tabs>
          <w:tab w:val="left" w:pos="450"/>
        </w:tabs>
        <w:spacing w:after="0" w:line="240" w:lineRule="auto"/>
        <w:ind w:left="576" w:right="360"/>
        <w:rPr>
          <w:i/>
          <w:noProof/>
          <w:sz w:val="20"/>
          <w:szCs w:val="20"/>
        </w:rPr>
      </w:pPr>
      <w:r w:rsidRPr="002A25FB">
        <w:rPr>
          <w:i/>
          <w:noProof/>
          <w:sz w:val="20"/>
          <w:szCs w:val="20"/>
        </w:rPr>
        <w:t>•</w:t>
      </w:r>
      <w:r w:rsidRPr="002A25FB">
        <w:rPr>
          <w:i/>
          <w:noProof/>
          <w:sz w:val="20"/>
          <w:szCs w:val="20"/>
        </w:rPr>
        <w:tab/>
        <w:t xml:space="preserve">Enhances Results </w:t>
      </w:r>
    </w:p>
    <w:p w:rsidR="003A0E8B" w:rsidRPr="002A25FB" w:rsidRDefault="003A0E8B" w:rsidP="002653B6">
      <w:pPr>
        <w:tabs>
          <w:tab w:val="left" w:pos="450"/>
        </w:tabs>
        <w:spacing w:after="80" w:line="240" w:lineRule="auto"/>
        <w:ind w:left="576" w:right="360"/>
        <w:rPr>
          <w:i/>
          <w:noProof/>
          <w:sz w:val="20"/>
          <w:szCs w:val="20"/>
        </w:rPr>
      </w:pPr>
      <w:r w:rsidRPr="002A25FB">
        <w:rPr>
          <w:i/>
          <w:noProof/>
          <w:sz w:val="20"/>
          <w:szCs w:val="20"/>
        </w:rPr>
        <w:t>•</w:t>
      </w:r>
      <w:r w:rsidRPr="002A25FB">
        <w:rPr>
          <w:i/>
          <w:noProof/>
          <w:sz w:val="20"/>
          <w:szCs w:val="20"/>
        </w:rPr>
        <w:tab/>
        <w:t>Leverages Role to Maximize Results</w:t>
      </w:r>
    </w:p>
    <w:tbl>
      <w:tblPr>
        <w:tblW w:w="1143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279"/>
        <w:gridCol w:w="1771"/>
        <w:gridCol w:w="2250"/>
        <w:gridCol w:w="1620"/>
        <w:gridCol w:w="1890"/>
      </w:tblGrid>
      <w:tr w:rsidR="004459FD" w:rsidRPr="00C87475" w:rsidTr="0051239D">
        <w:trPr>
          <w:trHeight w:val="252"/>
        </w:trPr>
        <w:tc>
          <w:tcPr>
            <w:tcW w:w="11430" w:type="dxa"/>
            <w:gridSpan w:val="6"/>
            <w:shd w:val="clear" w:color="auto" w:fill="DBE5F1"/>
          </w:tcPr>
          <w:p w:rsidR="004459FD" w:rsidRPr="00C87475" w:rsidRDefault="004459FD" w:rsidP="0051239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Skills for Success</w:t>
            </w:r>
          </w:p>
        </w:tc>
      </w:tr>
      <w:tr w:rsidR="004459FD" w:rsidRPr="00B44753" w:rsidTr="0051239D">
        <w:trPr>
          <w:trHeight w:val="269"/>
        </w:trPr>
        <w:tc>
          <w:tcPr>
            <w:tcW w:w="1620" w:type="dxa"/>
            <w:shd w:val="clear" w:color="auto" w:fill="FFFFFF"/>
          </w:tcPr>
          <w:p w:rsidR="004459FD" w:rsidRPr="00EF3682" w:rsidRDefault="004459FD" w:rsidP="0051239D">
            <w:pPr>
              <w:spacing w:after="0" w:line="240" w:lineRule="auto"/>
              <w:rPr>
                <w:sz w:val="21"/>
                <w:szCs w:val="21"/>
              </w:rPr>
            </w:pPr>
            <w:r w:rsidRPr="00EF3682">
              <w:rPr>
                <w:sz w:val="21"/>
                <w:szCs w:val="21"/>
              </w:rPr>
              <w:t>Job skills</w:t>
            </w:r>
          </w:p>
        </w:tc>
        <w:tc>
          <w:tcPr>
            <w:tcW w:w="2279" w:type="dxa"/>
            <w:shd w:val="clear" w:color="auto" w:fill="FFFFFF"/>
          </w:tcPr>
          <w:p w:rsidR="004459FD" w:rsidRPr="00F30F11" w:rsidRDefault="00C11B65" w:rsidP="0051239D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</w:rPr>
                <w:id w:val="1452056727"/>
                <w:lock w:val="sdtLocked"/>
                <w:placeholder>
                  <w:docPart w:val="4E6698FC117A45D2BF4EECDE3BAB3F70"/>
                </w:placeholder>
                <w:showingPlcHdr/>
                <w:dropDownList>
                  <w:listItem w:value="Choose an item."/>
                  <w:listItem w:displayText="Not Delivering Quality Results" w:value="Not Delivering Quality Results"/>
                  <w:listItem w:displayText="Delivers Quality Results" w:value="Delivers Quality Results"/>
                  <w:listItem w:displayText="Enhances Results" w:value="Enhances Results"/>
                  <w:listItem w:displayText="Leverages Role " w:value="Leverages Role "/>
                </w:dropDownList>
              </w:sdtPr>
              <w:sdtEndPr/>
              <w:sdtContent>
                <w:r w:rsidR="004C415B" w:rsidRPr="001341E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71" w:type="dxa"/>
            <w:shd w:val="clear" w:color="auto" w:fill="auto"/>
          </w:tcPr>
          <w:p w:rsidR="004459FD" w:rsidRPr="00EF3682" w:rsidRDefault="004459FD" w:rsidP="0051239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F3682">
              <w:rPr>
                <w:bCs/>
                <w:sz w:val="21"/>
                <w:szCs w:val="21"/>
              </w:rPr>
              <w:t>Self-Development</w:t>
            </w:r>
          </w:p>
        </w:tc>
        <w:tc>
          <w:tcPr>
            <w:tcW w:w="2250" w:type="dxa"/>
            <w:shd w:val="clear" w:color="auto" w:fill="auto"/>
          </w:tcPr>
          <w:p w:rsidR="004459FD" w:rsidRPr="00F30F11" w:rsidRDefault="00C11B65" w:rsidP="0051239D">
            <w:pPr>
              <w:spacing w:after="0" w:line="240" w:lineRule="auto"/>
              <w:jc w:val="center"/>
              <w:rPr>
                <w:bCs/>
              </w:rPr>
            </w:pPr>
            <w:sdt>
              <w:sdtPr>
                <w:rPr>
                  <w:sz w:val="18"/>
                  <w:szCs w:val="18"/>
                </w:rPr>
                <w:id w:val="604394461"/>
                <w:lock w:val="sdtLocked"/>
                <w:placeholder>
                  <w:docPart w:val="D4246E25A9D344769779D579FB3C1DFF"/>
                </w:placeholder>
                <w:showingPlcHdr/>
                <w:dropDownList>
                  <w:listItem w:value="Choose an item."/>
                  <w:listItem w:displayText="Not Delivering Quality Results" w:value="Not Delivering Quality Results"/>
                  <w:listItem w:displayText="Delivers Quality Results" w:value="Delivers Quality Results"/>
                  <w:listItem w:displayText="Enhances Results" w:value="Enhances Results"/>
                  <w:listItem w:displayText="Leverages Role " w:value="Leverages Role "/>
                </w:dropDownList>
              </w:sdtPr>
              <w:sdtEndPr/>
              <w:sdtContent>
                <w:r w:rsidR="004459FD" w:rsidRPr="001341E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20" w:type="dxa"/>
            <w:shd w:val="clear" w:color="auto" w:fill="auto"/>
          </w:tcPr>
          <w:p w:rsidR="004459FD" w:rsidRPr="00EF3682" w:rsidRDefault="004459FD" w:rsidP="0051239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F3682">
              <w:rPr>
                <w:bCs/>
                <w:sz w:val="21"/>
                <w:szCs w:val="21"/>
              </w:rPr>
              <w:t>Service-Minded</w:t>
            </w:r>
          </w:p>
        </w:tc>
        <w:tc>
          <w:tcPr>
            <w:tcW w:w="1890" w:type="dxa"/>
            <w:shd w:val="clear" w:color="auto" w:fill="auto"/>
          </w:tcPr>
          <w:p w:rsidR="004459FD" w:rsidRPr="00B44753" w:rsidRDefault="00C11B65" w:rsidP="0051239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860107920"/>
                <w:lock w:val="sdtLocked"/>
                <w:placeholder>
                  <w:docPart w:val="E34A36A12F844E1097C1CF3542CF0A3F"/>
                </w:placeholder>
                <w:showingPlcHdr/>
                <w:dropDownList>
                  <w:listItem w:value="Choose an item."/>
                  <w:listItem w:displayText="Not Delivering Quality Results" w:value="Not Delivering Quality Results"/>
                  <w:listItem w:displayText="Delivers Quality Results" w:value="Delivers Quality Results"/>
                  <w:listItem w:displayText="Enhances Results" w:value="Enhances Results"/>
                  <w:listItem w:displayText="Leverages Role " w:value="Leverages Role "/>
                </w:dropDownList>
              </w:sdtPr>
              <w:sdtEndPr/>
              <w:sdtContent>
                <w:r w:rsidR="004459FD" w:rsidRPr="004F73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59FD" w:rsidRPr="00B44753" w:rsidTr="0051239D">
        <w:trPr>
          <w:trHeight w:val="268"/>
        </w:trPr>
        <w:tc>
          <w:tcPr>
            <w:tcW w:w="1620" w:type="dxa"/>
            <w:shd w:val="clear" w:color="auto" w:fill="FFFFFF"/>
          </w:tcPr>
          <w:p w:rsidR="004459FD" w:rsidRPr="00EF3682" w:rsidRDefault="004459FD" w:rsidP="0051239D">
            <w:pPr>
              <w:spacing w:after="0" w:line="240" w:lineRule="auto"/>
              <w:rPr>
                <w:sz w:val="21"/>
                <w:szCs w:val="21"/>
              </w:rPr>
            </w:pPr>
            <w:r w:rsidRPr="00EF3682">
              <w:rPr>
                <w:sz w:val="21"/>
                <w:szCs w:val="21"/>
              </w:rPr>
              <w:t>Inclusiveness</w:t>
            </w:r>
          </w:p>
        </w:tc>
        <w:sdt>
          <w:sdtPr>
            <w:rPr>
              <w:sz w:val="18"/>
              <w:szCs w:val="18"/>
            </w:rPr>
            <w:id w:val="1920049569"/>
            <w:lock w:val="sdtLocked"/>
            <w:placeholder>
              <w:docPart w:val="272EAC5D5B754433904F33314E49EA61"/>
            </w:placeholder>
            <w:showingPlcHdr/>
            <w:dropDownList>
              <w:listItem w:value="Choose an item."/>
              <w:listItem w:displayText="Not Delivering Quality Results" w:value="Not Delivering Quality Results"/>
              <w:listItem w:displayText="Delivers Quality Results " w:value="Delivers Quality Results "/>
              <w:listItem w:displayText="Enhances Results" w:value="Enhances Results"/>
              <w:listItem w:displayText="Leverages Role" w:value="Leverages Role"/>
            </w:dropDownList>
          </w:sdtPr>
          <w:sdtEndPr/>
          <w:sdtContent>
            <w:tc>
              <w:tcPr>
                <w:tcW w:w="2279" w:type="dxa"/>
                <w:shd w:val="clear" w:color="auto" w:fill="FFFFFF"/>
              </w:tcPr>
              <w:p w:rsidR="004459FD" w:rsidRPr="00F30F11" w:rsidRDefault="004459FD" w:rsidP="0051239D">
                <w:pPr>
                  <w:spacing w:after="0" w:line="240" w:lineRule="auto"/>
                  <w:jc w:val="center"/>
                </w:pPr>
                <w:r w:rsidRPr="001341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71" w:type="dxa"/>
            <w:shd w:val="clear" w:color="auto" w:fill="auto"/>
          </w:tcPr>
          <w:p w:rsidR="004459FD" w:rsidRPr="00EF3682" w:rsidRDefault="004459FD" w:rsidP="0051239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F3682">
              <w:rPr>
                <w:bCs/>
                <w:sz w:val="21"/>
                <w:szCs w:val="21"/>
              </w:rPr>
              <w:t>Communication</w:t>
            </w:r>
          </w:p>
        </w:tc>
        <w:tc>
          <w:tcPr>
            <w:tcW w:w="2250" w:type="dxa"/>
            <w:shd w:val="clear" w:color="auto" w:fill="auto"/>
          </w:tcPr>
          <w:p w:rsidR="004459FD" w:rsidRPr="00F30F11" w:rsidRDefault="00C11B65" w:rsidP="0051239D">
            <w:pPr>
              <w:spacing w:after="0" w:line="240" w:lineRule="auto"/>
              <w:jc w:val="center"/>
              <w:rPr>
                <w:bCs/>
              </w:rPr>
            </w:pPr>
            <w:sdt>
              <w:sdtPr>
                <w:rPr>
                  <w:sz w:val="18"/>
                  <w:szCs w:val="18"/>
                </w:rPr>
                <w:id w:val="-38750421"/>
                <w:lock w:val="sdtLocked"/>
                <w:placeholder>
                  <w:docPart w:val="A34809A43D83445CA4699204B3658389"/>
                </w:placeholder>
                <w:showingPlcHdr/>
                <w:dropDownList>
                  <w:listItem w:value="Choose an item."/>
                  <w:listItem w:displayText="Not Delivering Quality Results" w:value="Not Delivering Quality Results"/>
                  <w:listItem w:displayText="Delivers Quality Results" w:value="Delivers Quality Results"/>
                  <w:listItem w:displayText="Enhances Results" w:value="Enhances Results"/>
                  <w:listItem w:displayText="Leverages Role " w:value="Leverages Role "/>
                </w:dropDownList>
              </w:sdtPr>
              <w:sdtEndPr/>
              <w:sdtContent>
                <w:r w:rsidR="004459FD" w:rsidRPr="001341E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20" w:type="dxa"/>
            <w:shd w:val="clear" w:color="auto" w:fill="auto"/>
          </w:tcPr>
          <w:p w:rsidR="004459FD" w:rsidRPr="00EF3682" w:rsidRDefault="004459FD" w:rsidP="0051239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F3682">
              <w:rPr>
                <w:bCs/>
                <w:sz w:val="21"/>
                <w:szCs w:val="21"/>
              </w:rPr>
              <w:t>Stewardship</w:t>
            </w:r>
          </w:p>
        </w:tc>
        <w:tc>
          <w:tcPr>
            <w:tcW w:w="1890" w:type="dxa"/>
            <w:shd w:val="clear" w:color="auto" w:fill="auto"/>
          </w:tcPr>
          <w:p w:rsidR="004459FD" w:rsidRPr="00B44753" w:rsidRDefault="00C11B65" w:rsidP="0051239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43691012"/>
                <w:lock w:val="sdtLocked"/>
                <w:placeholder>
                  <w:docPart w:val="AE1BD58AC4E34F17B391A28CB9BA2931"/>
                </w:placeholder>
                <w:showingPlcHdr/>
                <w:dropDownList>
                  <w:listItem w:value="Choose an item."/>
                  <w:listItem w:displayText="Not Delivering Quality Results" w:value="Not Delivering Quality Results"/>
                  <w:listItem w:displayText="Delivers Quality Results" w:value="Delivers Quality Results"/>
                  <w:listItem w:displayText="Enhances Results" w:value="Enhances Results"/>
                  <w:listItem w:displayText="Leverages Role " w:value="Leverages Role "/>
                </w:dropDownList>
              </w:sdtPr>
              <w:sdtEndPr/>
              <w:sdtContent>
                <w:r w:rsidR="004459FD" w:rsidRPr="004F73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59FD" w:rsidRPr="00B44753" w:rsidTr="0051239D">
        <w:trPr>
          <w:trHeight w:val="284"/>
        </w:trPr>
        <w:tc>
          <w:tcPr>
            <w:tcW w:w="1620" w:type="dxa"/>
            <w:shd w:val="clear" w:color="auto" w:fill="FFFFFF"/>
          </w:tcPr>
          <w:p w:rsidR="004459FD" w:rsidRPr="00EF3682" w:rsidRDefault="004459FD" w:rsidP="0051239D">
            <w:pPr>
              <w:spacing w:after="0" w:line="240" w:lineRule="auto"/>
              <w:rPr>
                <w:sz w:val="21"/>
                <w:szCs w:val="21"/>
              </w:rPr>
            </w:pPr>
            <w:r w:rsidRPr="00EF3682">
              <w:rPr>
                <w:sz w:val="21"/>
                <w:szCs w:val="21"/>
              </w:rPr>
              <w:t>Adaptability</w:t>
            </w:r>
          </w:p>
        </w:tc>
        <w:sdt>
          <w:sdtPr>
            <w:rPr>
              <w:sz w:val="18"/>
              <w:szCs w:val="18"/>
            </w:rPr>
            <w:id w:val="944270979"/>
            <w:lock w:val="sdtLocked"/>
            <w:placeholder>
              <w:docPart w:val="440F0CEAED6A46FC83164284EC735C05"/>
            </w:placeholder>
            <w:showingPlcHdr/>
            <w:dropDownList>
              <w:listItem w:value="Choose an item."/>
              <w:listItem w:displayText="Not Delivering Quality Results" w:value="Not Delivering Quality Results"/>
              <w:listItem w:displayText="Delivers Quality Results" w:value="Delivers Quality Results"/>
              <w:listItem w:displayText="Enhances Results" w:value="Enhances Results"/>
              <w:listItem w:displayText="Leverages Role" w:value="Leverages Role"/>
            </w:dropDownList>
          </w:sdtPr>
          <w:sdtEndPr/>
          <w:sdtContent>
            <w:tc>
              <w:tcPr>
                <w:tcW w:w="2279" w:type="dxa"/>
                <w:shd w:val="clear" w:color="auto" w:fill="FFFFFF"/>
              </w:tcPr>
              <w:p w:rsidR="004459FD" w:rsidRPr="00F30F11" w:rsidRDefault="004459FD" w:rsidP="0051239D">
                <w:pPr>
                  <w:spacing w:after="0" w:line="240" w:lineRule="auto"/>
                  <w:jc w:val="center"/>
                </w:pPr>
                <w:r w:rsidRPr="001341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71" w:type="dxa"/>
            <w:shd w:val="clear" w:color="auto" w:fill="auto"/>
          </w:tcPr>
          <w:p w:rsidR="004459FD" w:rsidRPr="00EF3682" w:rsidRDefault="004459FD" w:rsidP="0051239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F3682">
              <w:rPr>
                <w:bCs/>
                <w:sz w:val="21"/>
                <w:szCs w:val="21"/>
              </w:rPr>
              <w:t>Teamwork</w:t>
            </w:r>
          </w:p>
        </w:tc>
        <w:tc>
          <w:tcPr>
            <w:tcW w:w="2250" w:type="dxa"/>
            <w:shd w:val="clear" w:color="auto" w:fill="auto"/>
          </w:tcPr>
          <w:p w:rsidR="004459FD" w:rsidRPr="00F30F11" w:rsidRDefault="00C11B65" w:rsidP="0051239D">
            <w:pPr>
              <w:spacing w:after="0" w:line="240" w:lineRule="auto"/>
              <w:jc w:val="center"/>
              <w:rPr>
                <w:bCs/>
              </w:rPr>
            </w:pPr>
            <w:sdt>
              <w:sdtPr>
                <w:rPr>
                  <w:sz w:val="18"/>
                  <w:szCs w:val="18"/>
                </w:rPr>
                <w:id w:val="-36442065"/>
                <w:lock w:val="sdtLocked"/>
                <w:placeholder>
                  <w:docPart w:val="0A5F3B776D3B42619719CFFEEC9C3843"/>
                </w:placeholder>
                <w:showingPlcHdr/>
                <w:dropDownList>
                  <w:listItem w:value="Choose an item."/>
                  <w:listItem w:displayText="Not Delivering Quality Results" w:value="Not Delivering Quality Results"/>
                  <w:listItem w:displayText="Delivers Quality Results" w:value="Delivers Quality Results"/>
                  <w:listItem w:displayText="Enhances Results" w:value="Enhances Results"/>
                  <w:listItem w:displayText="Leverages Role " w:value="Leverages Role "/>
                </w:dropDownList>
              </w:sdtPr>
              <w:sdtEndPr/>
              <w:sdtContent>
                <w:r w:rsidR="004459FD" w:rsidRPr="001341E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20" w:type="dxa"/>
            <w:shd w:val="clear" w:color="auto" w:fill="auto"/>
          </w:tcPr>
          <w:p w:rsidR="004459FD" w:rsidRPr="00EF3682" w:rsidRDefault="004459FD" w:rsidP="0051239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F3682">
              <w:rPr>
                <w:bCs/>
                <w:sz w:val="21"/>
                <w:szCs w:val="21"/>
              </w:rPr>
              <w:t>Innovation</w:t>
            </w:r>
          </w:p>
        </w:tc>
        <w:tc>
          <w:tcPr>
            <w:tcW w:w="1890" w:type="dxa"/>
            <w:shd w:val="clear" w:color="auto" w:fill="auto"/>
          </w:tcPr>
          <w:p w:rsidR="004459FD" w:rsidRPr="00B44753" w:rsidRDefault="00C11B65" w:rsidP="0051239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274854987"/>
                <w:lock w:val="sdtLocked"/>
                <w:placeholder>
                  <w:docPart w:val="4EDC3D9E140749B5AE25F8A5CE6809C6"/>
                </w:placeholder>
                <w:showingPlcHdr/>
                <w:dropDownList>
                  <w:listItem w:value="Choose an item."/>
                  <w:listItem w:displayText="Not Delivering Quality Results" w:value="Not Delivering Quality Results"/>
                  <w:listItem w:displayText="Delivers Quality Results" w:value="Delivers Quality Results"/>
                  <w:listItem w:displayText="Enhances Results" w:value="Enhances Results"/>
                  <w:listItem w:displayText="Leverages Role " w:value="Leverages Role "/>
                </w:dropDownList>
              </w:sdtPr>
              <w:sdtEndPr/>
              <w:sdtContent>
                <w:r w:rsidR="004459FD" w:rsidRPr="001341E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AC06B6" w:rsidRPr="002653B6" w:rsidRDefault="00AC06B6" w:rsidP="00AC06B6">
      <w:pPr>
        <w:spacing w:after="0" w:line="240" w:lineRule="auto"/>
        <w:rPr>
          <w:sz w:val="2"/>
          <w:szCs w:val="2"/>
        </w:rPr>
      </w:pPr>
    </w:p>
    <w:p w:rsidR="001060BA" w:rsidRDefault="008C41F8" w:rsidP="00AC06B6">
      <w:pPr>
        <w:spacing w:after="0" w:line="240" w:lineRule="auto"/>
        <w:rPr>
          <w:sz w:val="21"/>
          <w:szCs w:val="21"/>
        </w:rPr>
      </w:pPr>
      <w:r w:rsidRPr="00DF09F6">
        <w:rPr>
          <w:sz w:val="21"/>
          <w:szCs w:val="21"/>
        </w:rPr>
        <w:t xml:space="preserve">Refer to </w:t>
      </w:r>
      <w:r w:rsidR="00DA21F3">
        <w:rPr>
          <w:sz w:val="21"/>
          <w:szCs w:val="21"/>
        </w:rPr>
        <w:t xml:space="preserve">and enter </w:t>
      </w:r>
      <w:r w:rsidRPr="00DF09F6">
        <w:rPr>
          <w:sz w:val="21"/>
          <w:szCs w:val="21"/>
        </w:rPr>
        <w:t xml:space="preserve">the key duties and responsibilities </w:t>
      </w:r>
      <w:r w:rsidR="00966210">
        <w:rPr>
          <w:sz w:val="21"/>
          <w:szCs w:val="21"/>
        </w:rPr>
        <w:t xml:space="preserve">from </w:t>
      </w:r>
      <w:r w:rsidR="00D84AC6">
        <w:rPr>
          <w:sz w:val="21"/>
          <w:szCs w:val="21"/>
        </w:rPr>
        <w:t xml:space="preserve">the </w:t>
      </w:r>
      <w:r w:rsidR="00966210">
        <w:rPr>
          <w:sz w:val="21"/>
          <w:szCs w:val="21"/>
        </w:rPr>
        <w:t>employee’s</w:t>
      </w:r>
      <w:r w:rsidRPr="00DF09F6">
        <w:rPr>
          <w:sz w:val="21"/>
          <w:szCs w:val="21"/>
        </w:rPr>
        <w:t xml:space="preserve"> Staff Position Description (SPD)</w:t>
      </w:r>
      <w:r w:rsidR="00DA21F3">
        <w:rPr>
          <w:sz w:val="21"/>
          <w:szCs w:val="21"/>
        </w:rPr>
        <w:t xml:space="preserve"> and provide</w:t>
      </w:r>
      <w:r w:rsidRPr="00DF09F6">
        <w:rPr>
          <w:sz w:val="21"/>
          <w:szCs w:val="21"/>
        </w:rPr>
        <w:t xml:space="preserve"> </w:t>
      </w:r>
      <w:r w:rsidR="00DF09F6">
        <w:rPr>
          <w:sz w:val="21"/>
          <w:szCs w:val="21"/>
        </w:rPr>
        <w:t xml:space="preserve">feedback </w:t>
      </w:r>
      <w:r w:rsidR="00DA21F3">
        <w:rPr>
          <w:sz w:val="21"/>
          <w:szCs w:val="21"/>
        </w:rPr>
        <w:t>below.</w:t>
      </w:r>
    </w:p>
    <w:sdt>
      <w:sdtPr>
        <w:id w:val="991448277"/>
        <w:placeholder>
          <w:docPart w:val="72232DE477524E71A43ADB7D8F3DBB24"/>
        </w:placeholder>
        <w:showingPlcHdr/>
      </w:sdtPr>
      <w:sdtEndPr/>
      <w:sdtContent>
        <w:p w:rsidR="002653B6" w:rsidRPr="00CC0759" w:rsidRDefault="002653B6" w:rsidP="002653B6">
          <w:pPr>
            <w:spacing w:after="0" w:line="240" w:lineRule="auto"/>
          </w:pPr>
          <w:r w:rsidRPr="00400881">
            <w:rPr>
              <w:rStyle w:val="PlaceholderText"/>
            </w:rPr>
            <w:t>Click here to enter text.</w:t>
          </w:r>
        </w:p>
      </w:sdtContent>
    </w:sdt>
    <w:tbl>
      <w:tblPr>
        <w:tblpPr w:leftFromText="180" w:rightFromText="180" w:vertAnchor="text" w:horzAnchor="margin" w:tblpX="-252" w:tblpY="156"/>
        <w:tblW w:w="11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47702B" w:rsidRPr="00C65590" w:rsidTr="0051239D">
        <w:trPr>
          <w:trHeight w:val="269"/>
        </w:trPr>
        <w:tc>
          <w:tcPr>
            <w:tcW w:w="11448" w:type="dxa"/>
            <w:shd w:val="clear" w:color="auto" w:fill="B8CCE4"/>
          </w:tcPr>
          <w:p w:rsidR="0047702B" w:rsidRDefault="0047702B" w:rsidP="004770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Job Specific Duties &amp; Responsibilities</w:t>
            </w:r>
          </w:p>
        </w:tc>
      </w:tr>
    </w:tbl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540"/>
        <w:gridCol w:w="1890"/>
      </w:tblGrid>
      <w:tr w:rsidR="0047702B" w:rsidTr="001060BA">
        <w:sdt>
          <w:sdtPr>
            <w:rPr>
              <w:sz w:val="20"/>
              <w:szCs w:val="20"/>
            </w:rPr>
            <w:id w:val="1665655473"/>
            <w:placeholder>
              <w:docPart w:val="6E007DA93FD5424B9D3D14886F3EF5F2"/>
            </w:placeholder>
            <w:showingPlcHdr/>
          </w:sdtPr>
          <w:sdtEndPr/>
          <w:sdtContent>
            <w:tc>
              <w:tcPr>
                <w:tcW w:w="95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47702B" w:rsidRDefault="0047702B" w:rsidP="004459FD">
                <w:pPr>
                  <w:spacing w:after="0"/>
                  <w:rPr>
                    <w:sz w:val="16"/>
                    <w:szCs w:val="16"/>
                  </w:rPr>
                </w:pPr>
                <w:r w:rsidRPr="00800F67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702B" w:rsidRPr="00800F67" w:rsidRDefault="00C11B65" w:rsidP="0051239D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</w:rPr>
                <w:id w:val="155958043"/>
                <w:placeholder>
                  <w:docPart w:val="C765DC7D95DB4A498E63602967521DA6"/>
                </w:placeholder>
                <w:showingPlcHdr/>
                <w:dropDownList>
                  <w:listItem w:value="Choose an item."/>
                  <w:listItem w:displayText="Not Delivering Quality Results" w:value="Not Delivering Quality Results"/>
                  <w:listItem w:displayText="Delivers Quality Results" w:value="Delivers Quality Results"/>
                  <w:listItem w:displayText="Enhances Results" w:value="Enhances Results"/>
                  <w:listItem w:displayText="Leverages Role " w:value="Leverages Role "/>
                </w:dropDownList>
              </w:sdtPr>
              <w:sdtEndPr/>
              <w:sdtContent>
                <w:r w:rsidR="0047702B" w:rsidRPr="00800F67">
                  <w:rPr>
                    <w:color w:val="808080"/>
                  </w:rPr>
                  <w:t>Choose an item.</w:t>
                </w:r>
              </w:sdtContent>
            </w:sdt>
          </w:p>
        </w:tc>
      </w:tr>
      <w:tr w:rsidR="0047702B" w:rsidTr="001060BA">
        <w:sdt>
          <w:sdtPr>
            <w:rPr>
              <w:sz w:val="20"/>
              <w:szCs w:val="20"/>
            </w:rPr>
            <w:id w:val="-532576473"/>
            <w:placeholder>
              <w:docPart w:val="C2BF867686C4408EBF93871D95F17368"/>
            </w:placeholder>
            <w:showingPlcHdr/>
          </w:sdtPr>
          <w:sdtEndPr/>
          <w:sdtContent>
            <w:tc>
              <w:tcPr>
                <w:tcW w:w="95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47702B" w:rsidRDefault="0047702B" w:rsidP="004459FD">
                <w:pPr>
                  <w:spacing w:after="0"/>
                  <w:rPr>
                    <w:sz w:val="16"/>
                    <w:szCs w:val="16"/>
                  </w:rPr>
                </w:pPr>
                <w:r w:rsidRPr="00800F67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702B" w:rsidRPr="00800F67" w:rsidRDefault="00C11B65" w:rsidP="0051239D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</w:rPr>
                <w:id w:val="1792928789"/>
                <w:placeholder>
                  <w:docPart w:val="5540D160CCD149859CDCE03C4845AE78"/>
                </w:placeholder>
                <w:showingPlcHdr/>
                <w:dropDownList>
                  <w:listItem w:value="Choose an item."/>
                  <w:listItem w:displayText="Not Delivering Quality Results" w:value="Not Delivering Quality Results"/>
                  <w:listItem w:displayText="Delivers Quality Results" w:value="Delivers Quality Results"/>
                  <w:listItem w:displayText="Enhances Results" w:value="Enhances Results"/>
                  <w:listItem w:displayText="Leverages Role " w:value="Leverages Role "/>
                </w:dropDownList>
              </w:sdtPr>
              <w:sdtEndPr/>
              <w:sdtContent>
                <w:r w:rsidR="0047702B" w:rsidRPr="00800F67">
                  <w:rPr>
                    <w:color w:val="808080"/>
                  </w:rPr>
                  <w:t>Choose an item.</w:t>
                </w:r>
              </w:sdtContent>
            </w:sdt>
          </w:p>
        </w:tc>
      </w:tr>
      <w:tr w:rsidR="0047702B" w:rsidTr="001060BA">
        <w:sdt>
          <w:sdtPr>
            <w:rPr>
              <w:sz w:val="20"/>
              <w:szCs w:val="20"/>
            </w:rPr>
            <w:id w:val="2086178392"/>
            <w:placeholder>
              <w:docPart w:val="BA429A37B1504C7C935AE0FA118CCC19"/>
            </w:placeholder>
            <w:showingPlcHdr/>
          </w:sdtPr>
          <w:sdtEndPr/>
          <w:sdtContent>
            <w:tc>
              <w:tcPr>
                <w:tcW w:w="95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47702B" w:rsidRDefault="0047702B" w:rsidP="004459FD">
                <w:pPr>
                  <w:spacing w:after="0"/>
                  <w:rPr>
                    <w:sz w:val="16"/>
                    <w:szCs w:val="16"/>
                  </w:rPr>
                </w:pPr>
                <w:r w:rsidRPr="00800F67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702B" w:rsidRPr="00800F67" w:rsidRDefault="00C11B65" w:rsidP="00512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127288526"/>
                <w:placeholder>
                  <w:docPart w:val="2FC5BF1501C14E72ADCF4BBE5A34EBAE"/>
                </w:placeholder>
                <w:showingPlcHdr/>
                <w:dropDownList>
                  <w:listItem w:value="Choose an item."/>
                  <w:listItem w:displayText="Not Delivering Quality Results" w:value="Not Delivering Quality Results"/>
                  <w:listItem w:displayText="Delivers Quality Results" w:value="Delivers Quality Results"/>
                  <w:listItem w:displayText="Enhances Results" w:value="Enhances Results"/>
                  <w:listItem w:displayText="Leverages Role " w:value="Leverages Role "/>
                </w:dropDownList>
              </w:sdtPr>
              <w:sdtEndPr/>
              <w:sdtContent>
                <w:r w:rsidR="0047702B" w:rsidRPr="00800F67">
                  <w:rPr>
                    <w:color w:val="808080"/>
                  </w:rPr>
                  <w:t>Choose an item.</w:t>
                </w:r>
              </w:sdtContent>
            </w:sdt>
          </w:p>
        </w:tc>
      </w:tr>
      <w:tr w:rsidR="0047702B" w:rsidTr="001060BA">
        <w:sdt>
          <w:sdtPr>
            <w:rPr>
              <w:sz w:val="20"/>
              <w:szCs w:val="20"/>
            </w:rPr>
            <w:id w:val="2031832872"/>
            <w:placeholder>
              <w:docPart w:val="52C430662271458B962F49ABD411FB7E"/>
            </w:placeholder>
            <w:showingPlcHdr/>
          </w:sdtPr>
          <w:sdtEndPr/>
          <w:sdtContent>
            <w:tc>
              <w:tcPr>
                <w:tcW w:w="95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47702B" w:rsidRDefault="0047702B" w:rsidP="004459FD">
                <w:pPr>
                  <w:spacing w:after="0"/>
                  <w:rPr>
                    <w:sz w:val="16"/>
                    <w:szCs w:val="16"/>
                  </w:rPr>
                </w:pPr>
                <w:r w:rsidRPr="00800F67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702B" w:rsidRPr="00800F67" w:rsidRDefault="00C11B65" w:rsidP="00512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827634674"/>
                <w:placeholder>
                  <w:docPart w:val="E88AABEF32B841C28EBC8803110BF49C"/>
                </w:placeholder>
                <w:showingPlcHdr/>
                <w:dropDownList>
                  <w:listItem w:value="Choose an item."/>
                  <w:listItem w:displayText="Not Delivering Quality Results" w:value="Not Delivering Quality Results"/>
                  <w:listItem w:displayText="Delivers Quality Results" w:value="Delivers Quality Results"/>
                  <w:listItem w:displayText="Enhances Results" w:value="Enhances Results"/>
                  <w:listItem w:displayText="Leverages Role " w:value="Leverages Role "/>
                </w:dropDownList>
              </w:sdtPr>
              <w:sdtEndPr/>
              <w:sdtContent>
                <w:r w:rsidR="0047702B" w:rsidRPr="00800F67">
                  <w:rPr>
                    <w:color w:val="808080"/>
                  </w:rPr>
                  <w:t>Choose an item.</w:t>
                </w:r>
              </w:sdtContent>
            </w:sdt>
          </w:p>
        </w:tc>
      </w:tr>
      <w:tr w:rsidR="0047702B" w:rsidTr="001060BA">
        <w:sdt>
          <w:sdtPr>
            <w:rPr>
              <w:sz w:val="20"/>
              <w:szCs w:val="20"/>
            </w:rPr>
            <w:id w:val="-1966810239"/>
            <w:placeholder>
              <w:docPart w:val="5B007D4D59094740A474B17D7BEF3C0B"/>
            </w:placeholder>
            <w:showingPlcHdr/>
          </w:sdtPr>
          <w:sdtEndPr/>
          <w:sdtContent>
            <w:tc>
              <w:tcPr>
                <w:tcW w:w="95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47702B" w:rsidRDefault="0047702B" w:rsidP="004459FD">
                <w:pPr>
                  <w:spacing w:after="0"/>
                  <w:rPr>
                    <w:sz w:val="16"/>
                    <w:szCs w:val="16"/>
                  </w:rPr>
                </w:pPr>
                <w:r w:rsidRPr="00800F67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702B" w:rsidRDefault="00C11B65" w:rsidP="0047702B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830953142"/>
                <w:placeholder>
                  <w:docPart w:val="F5A93794446447DFA16B617FBDDA1BB2"/>
                </w:placeholder>
                <w:showingPlcHdr/>
                <w:dropDownList>
                  <w:listItem w:value="Choose an item."/>
                  <w:listItem w:displayText="Not Delivering Quality Results" w:value="Not Delivering Quality Results"/>
                  <w:listItem w:displayText="Delivers Quality Results" w:value="Delivers Quality Results"/>
                  <w:listItem w:displayText="Enhances Results" w:value="Enhances Results"/>
                  <w:listItem w:displayText="Leverages Role " w:value="Leverages Role "/>
                </w:dropDownList>
              </w:sdtPr>
              <w:sdtEndPr/>
              <w:sdtContent>
                <w:r w:rsidR="0047702B" w:rsidRPr="00800F67">
                  <w:rPr>
                    <w:color w:val="808080"/>
                  </w:rPr>
                  <w:t>Choose an item.</w:t>
                </w:r>
              </w:sdtContent>
            </w:sdt>
          </w:p>
        </w:tc>
      </w:tr>
    </w:tbl>
    <w:p w:rsidR="0074175E" w:rsidRPr="00D20DEA" w:rsidRDefault="0040647E" w:rsidP="0040647E">
      <w:pPr>
        <w:spacing w:after="0" w:line="240" w:lineRule="auto"/>
        <w:rPr>
          <w:i/>
          <w:sz w:val="21"/>
          <w:szCs w:val="21"/>
        </w:rPr>
      </w:pPr>
      <w:r w:rsidRPr="00D20DEA">
        <w:rPr>
          <w:i/>
          <w:sz w:val="21"/>
          <w:szCs w:val="21"/>
        </w:rPr>
        <w:t>Comments:</w:t>
      </w:r>
    </w:p>
    <w:sdt>
      <w:sdtPr>
        <w:id w:val="1542778261"/>
        <w:lock w:val="sdtLocked"/>
        <w:placeholder>
          <w:docPart w:val="F9C0E31AE6424A9AB58DB74DD79335F7"/>
        </w:placeholder>
        <w:showingPlcHdr/>
      </w:sdtPr>
      <w:sdtEndPr/>
      <w:sdtContent>
        <w:p w:rsidR="009B6B71" w:rsidRPr="00CC0759" w:rsidRDefault="00CC0759" w:rsidP="0040647E">
          <w:pPr>
            <w:spacing w:after="0" w:line="240" w:lineRule="auto"/>
          </w:pPr>
          <w:r w:rsidRPr="00400881">
            <w:rPr>
              <w:rStyle w:val="PlaceholderText"/>
            </w:rPr>
            <w:t>Click here to enter text.</w:t>
          </w:r>
        </w:p>
      </w:sdtContent>
    </w:sdt>
    <w:tbl>
      <w:tblPr>
        <w:tblpPr w:leftFromText="180" w:rightFromText="180" w:vertAnchor="text" w:horzAnchor="margin" w:tblpX="-252" w:tblpY="156"/>
        <w:tblW w:w="11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032"/>
        <w:gridCol w:w="2231"/>
        <w:gridCol w:w="273"/>
        <w:gridCol w:w="2896"/>
        <w:gridCol w:w="1998"/>
      </w:tblGrid>
      <w:tr w:rsidR="00491639" w:rsidRPr="00C65590" w:rsidTr="00D7116F">
        <w:trPr>
          <w:trHeight w:val="269"/>
        </w:trPr>
        <w:tc>
          <w:tcPr>
            <w:tcW w:w="11448" w:type="dxa"/>
            <w:gridSpan w:val="6"/>
            <w:shd w:val="clear" w:color="auto" w:fill="B8CCE4"/>
          </w:tcPr>
          <w:p w:rsidR="00491639" w:rsidRDefault="00706A1D" w:rsidP="001341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Leadership Skills for Success </w:t>
            </w:r>
            <w:r w:rsidRPr="00491639">
              <w:rPr>
                <w:bCs/>
              </w:rPr>
              <w:t>(optional for non-supervisors)</w:t>
            </w:r>
          </w:p>
        </w:tc>
      </w:tr>
      <w:tr w:rsidR="00670240" w:rsidRPr="00C65590" w:rsidTr="00D7116F">
        <w:trPr>
          <w:gridBefore w:val="1"/>
          <w:wBefore w:w="18" w:type="dxa"/>
          <w:trHeight w:val="285"/>
        </w:trPr>
        <w:tc>
          <w:tcPr>
            <w:tcW w:w="4032" w:type="dxa"/>
            <w:shd w:val="clear" w:color="auto" w:fill="FFFFFF"/>
          </w:tcPr>
          <w:p w:rsidR="00670240" w:rsidRPr="00EF3682" w:rsidRDefault="00670240" w:rsidP="001341ED">
            <w:pPr>
              <w:spacing w:after="0" w:line="240" w:lineRule="auto"/>
              <w:rPr>
                <w:sz w:val="21"/>
                <w:szCs w:val="21"/>
              </w:rPr>
            </w:pPr>
            <w:r w:rsidRPr="00EF3682">
              <w:rPr>
                <w:bCs/>
                <w:sz w:val="21"/>
                <w:szCs w:val="21"/>
              </w:rPr>
              <w:t>Creating Open and Inclusive Environment</w:t>
            </w:r>
          </w:p>
        </w:tc>
        <w:sdt>
          <w:sdtPr>
            <w:rPr>
              <w:sz w:val="18"/>
              <w:szCs w:val="18"/>
            </w:rPr>
            <w:id w:val="595139294"/>
            <w:lock w:val="sdtLocked"/>
            <w:placeholder>
              <w:docPart w:val="3BC69DB7963447FFB49BD732AB962CE8"/>
            </w:placeholder>
            <w:showingPlcHdr/>
            <w:dropDownList>
              <w:listItem w:value="Choose an item."/>
              <w:listItem w:displayText="Not Delivering Quality Results" w:value="Not Delivering Quality Results"/>
              <w:listItem w:displayText="Delivers Quality Results " w:value="Delivers Quality Results "/>
              <w:listItem w:displayText="Enhances Results" w:value="Enhances Results"/>
              <w:listItem w:displayText="Leverages Role" w:value="Leverages Role"/>
            </w:dropDownList>
          </w:sdtPr>
          <w:sdtEndPr/>
          <w:sdtContent>
            <w:tc>
              <w:tcPr>
                <w:tcW w:w="2231" w:type="dxa"/>
                <w:shd w:val="clear" w:color="auto" w:fill="FFFFFF"/>
              </w:tcPr>
              <w:p w:rsidR="00670240" w:rsidRPr="00C65590" w:rsidRDefault="00DC6D8B" w:rsidP="001341E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1341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3" w:type="dxa"/>
            <w:shd w:val="clear" w:color="auto" w:fill="DBE5F1"/>
          </w:tcPr>
          <w:p w:rsidR="00670240" w:rsidRPr="00C65590" w:rsidRDefault="00670240" w:rsidP="001341E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  <w:shd w:val="clear" w:color="auto" w:fill="FFFFFF"/>
          </w:tcPr>
          <w:p w:rsidR="00670240" w:rsidRPr="00EF3682" w:rsidRDefault="00670240" w:rsidP="001341E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F3682">
              <w:rPr>
                <w:bCs/>
                <w:sz w:val="21"/>
                <w:szCs w:val="21"/>
              </w:rPr>
              <w:t>Problem Solving</w:t>
            </w:r>
          </w:p>
        </w:tc>
        <w:sdt>
          <w:sdtPr>
            <w:rPr>
              <w:sz w:val="18"/>
              <w:szCs w:val="18"/>
            </w:rPr>
            <w:id w:val="1849984358"/>
            <w:lock w:val="sdtLocked"/>
            <w:placeholder>
              <w:docPart w:val="ACFD5FC9F3AF48CF9BB6F842CFA03B1E"/>
            </w:placeholder>
            <w:showingPlcHdr/>
            <w:dropDownList>
              <w:listItem w:value="Choose an item."/>
              <w:listItem w:displayText="Not Delivering Quality Results" w:value="Not Delivering Quality Results"/>
              <w:listItem w:displayText="Delivers Quality Results " w:value="Delivers Quality Results "/>
              <w:listItem w:displayText="Enhances Results" w:value="Enhances Results"/>
              <w:listItem w:displayText="Leverages Role" w:value="Leverages Role"/>
            </w:dropDownList>
          </w:sdtPr>
          <w:sdtEndPr/>
          <w:sdtContent>
            <w:tc>
              <w:tcPr>
                <w:tcW w:w="1998" w:type="dxa"/>
                <w:shd w:val="clear" w:color="auto" w:fill="FFFFFF"/>
              </w:tcPr>
              <w:p w:rsidR="00670240" w:rsidRPr="00C65590" w:rsidRDefault="001341ED" w:rsidP="001341E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1341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70240" w:rsidRPr="00C65590" w:rsidTr="00D7116F">
        <w:trPr>
          <w:gridBefore w:val="1"/>
          <w:wBefore w:w="18" w:type="dxa"/>
          <w:trHeight w:val="269"/>
        </w:trPr>
        <w:tc>
          <w:tcPr>
            <w:tcW w:w="4032" w:type="dxa"/>
            <w:shd w:val="clear" w:color="auto" w:fill="FFFFFF"/>
          </w:tcPr>
          <w:p w:rsidR="00670240" w:rsidRPr="00EF3682" w:rsidRDefault="00670240" w:rsidP="001341ED">
            <w:pPr>
              <w:spacing w:after="0" w:line="240" w:lineRule="auto"/>
              <w:rPr>
                <w:sz w:val="21"/>
                <w:szCs w:val="21"/>
              </w:rPr>
            </w:pPr>
            <w:r w:rsidRPr="00EF3682">
              <w:rPr>
                <w:bCs/>
                <w:sz w:val="21"/>
                <w:szCs w:val="21"/>
              </w:rPr>
              <w:t>Exemplifying Interpersonal Effectiveness</w:t>
            </w:r>
          </w:p>
        </w:tc>
        <w:sdt>
          <w:sdtPr>
            <w:rPr>
              <w:sz w:val="18"/>
              <w:szCs w:val="18"/>
            </w:rPr>
            <w:id w:val="-1980304176"/>
            <w:lock w:val="sdtLocked"/>
            <w:placeholder>
              <w:docPart w:val="5CFC0435F2934B00ACDACFC93BDD49AD"/>
            </w:placeholder>
            <w:showingPlcHdr/>
            <w:dropDownList>
              <w:listItem w:value="Choose an item."/>
              <w:listItem w:displayText="Not Delivering Quality Results" w:value="Not Delivering Quality Results"/>
              <w:listItem w:displayText="Delivers Quality Results " w:value="Delivers Quality Results "/>
              <w:listItem w:displayText="Enhances Results" w:value="Enhances Results"/>
              <w:listItem w:displayText="Leverages Role" w:value="Leverages Role"/>
            </w:dropDownList>
          </w:sdtPr>
          <w:sdtEndPr/>
          <w:sdtContent>
            <w:tc>
              <w:tcPr>
                <w:tcW w:w="2231" w:type="dxa"/>
                <w:shd w:val="clear" w:color="auto" w:fill="FFFFFF"/>
              </w:tcPr>
              <w:p w:rsidR="00670240" w:rsidRPr="00C65590" w:rsidRDefault="001341ED" w:rsidP="001341ED">
                <w:pPr>
                  <w:spacing w:after="0" w:line="240" w:lineRule="auto"/>
                  <w:jc w:val="center"/>
                </w:pPr>
                <w:r w:rsidRPr="001341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3" w:type="dxa"/>
            <w:shd w:val="clear" w:color="auto" w:fill="DBE5F1"/>
          </w:tcPr>
          <w:p w:rsidR="00670240" w:rsidRPr="00C65590" w:rsidRDefault="00670240" w:rsidP="001341ED">
            <w:pPr>
              <w:spacing w:after="0" w:line="240" w:lineRule="auto"/>
              <w:jc w:val="center"/>
            </w:pPr>
          </w:p>
        </w:tc>
        <w:tc>
          <w:tcPr>
            <w:tcW w:w="2896" w:type="dxa"/>
            <w:shd w:val="clear" w:color="auto" w:fill="FFFFFF"/>
          </w:tcPr>
          <w:p w:rsidR="00670240" w:rsidRPr="00EF3682" w:rsidRDefault="00670240" w:rsidP="001341E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F3682">
              <w:rPr>
                <w:bCs/>
                <w:sz w:val="21"/>
                <w:szCs w:val="21"/>
              </w:rPr>
              <w:t>Delivering Results</w:t>
            </w:r>
          </w:p>
        </w:tc>
        <w:sdt>
          <w:sdtPr>
            <w:rPr>
              <w:sz w:val="18"/>
              <w:szCs w:val="18"/>
            </w:rPr>
            <w:id w:val="-41209220"/>
            <w:lock w:val="sdtLocked"/>
            <w:placeholder>
              <w:docPart w:val="C58CE95D92F445C682C9E389A366A01D"/>
            </w:placeholder>
            <w:showingPlcHdr/>
            <w:dropDownList>
              <w:listItem w:value="Choose an item."/>
              <w:listItem w:displayText="Not Delivering Quality Results" w:value="Not Delivering Quality Results"/>
              <w:listItem w:displayText="Delivers Quality Results " w:value="Delivers Quality Results "/>
              <w:listItem w:displayText="Enhances Results" w:value="Enhances Results"/>
              <w:listItem w:displayText="Leverages Role" w:value="Leverages Role"/>
            </w:dropDownList>
          </w:sdtPr>
          <w:sdtEndPr/>
          <w:sdtContent>
            <w:tc>
              <w:tcPr>
                <w:tcW w:w="1998" w:type="dxa"/>
                <w:shd w:val="clear" w:color="auto" w:fill="FFFFFF"/>
              </w:tcPr>
              <w:p w:rsidR="00670240" w:rsidRPr="00C65590" w:rsidRDefault="001341ED" w:rsidP="001341ED">
                <w:pPr>
                  <w:spacing w:after="0" w:line="240" w:lineRule="auto"/>
                  <w:jc w:val="center"/>
                </w:pPr>
                <w:r w:rsidRPr="001341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70240" w:rsidRPr="00C65590" w:rsidTr="00D7116F">
        <w:trPr>
          <w:gridBefore w:val="1"/>
          <w:wBefore w:w="18" w:type="dxa"/>
          <w:trHeight w:val="300"/>
        </w:trPr>
        <w:tc>
          <w:tcPr>
            <w:tcW w:w="4032" w:type="dxa"/>
            <w:shd w:val="clear" w:color="auto" w:fill="FFFFFF"/>
          </w:tcPr>
          <w:p w:rsidR="00670240" w:rsidRPr="00EF3682" w:rsidRDefault="00670240" w:rsidP="001341ED">
            <w:pPr>
              <w:spacing w:after="0" w:line="240" w:lineRule="auto"/>
              <w:rPr>
                <w:sz w:val="21"/>
                <w:szCs w:val="21"/>
              </w:rPr>
            </w:pPr>
            <w:r w:rsidRPr="00EF3682">
              <w:rPr>
                <w:bCs/>
                <w:sz w:val="21"/>
                <w:szCs w:val="21"/>
              </w:rPr>
              <w:t xml:space="preserve">Planning &amp; Decision Making </w:t>
            </w:r>
          </w:p>
        </w:tc>
        <w:sdt>
          <w:sdtPr>
            <w:rPr>
              <w:sz w:val="18"/>
              <w:szCs w:val="18"/>
            </w:rPr>
            <w:id w:val="232582209"/>
            <w:lock w:val="sdtLocked"/>
            <w:placeholder>
              <w:docPart w:val="479909CC0E774F7A8811C462D55DBDD4"/>
            </w:placeholder>
            <w:showingPlcHdr/>
            <w:dropDownList>
              <w:listItem w:value="Choose an item."/>
              <w:listItem w:displayText="Not Delivering Quality Results" w:value="Not Delivering Quality Results"/>
              <w:listItem w:displayText="Delivers Quality Results " w:value="Delivers Quality Results "/>
              <w:listItem w:displayText="Enhances Results" w:value="Enhances Results"/>
              <w:listItem w:displayText="Leverages Role" w:value="Leverages Role"/>
            </w:dropDownList>
          </w:sdtPr>
          <w:sdtEndPr/>
          <w:sdtContent>
            <w:tc>
              <w:tcPr>
                <w:tcW w:w="2231" w:type="dxa"/>
                <w:shd w:val="clear" w:color="auto" w:fill="FFFFFF"/>
              </w:tcPr>
              <w:p w:rsidR="00670240" w:rsidRPr="00C65590" w:rsidRDefault="001341ED" w:rsidP="001341ED">
                <w:pPr>
                  <w:spacing w:after="0" w:line="240" w:lineRule="auto"/>
                  <w:jc w:val="center"/>
                </w:pPr>
                <w:r w:rsidRPr="001341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3" w:type="dxa"/>
            <w:shd w:val="clear" w:color="auto" w:fill="DBE5F1"/>
          </w:tcPr>
          <w:p w:rsidR="00670240" w:rsidRPr="00C65590" w:rsidRDefault="00670240" w:rsidP="001341ED">
            <w:pPr>
              <w:spacing w:after="0" w:line="240" w:lineRule="auto"/>
              <w:jc w:val="center"/>
            </w:pPr>
          </w:p>
        </w:tc>
        <w:tc>
          <w:tcPr>
            <w:tcW w:w="2896" w:type="dxa"/>
            <w:shd w:val="clear" w:color="auto" w:fill="FFFFFF"/>
          </w:tcPr>
          <w:p w:rsidR="00670240" w:rsidRPr="00EF3682" w:rsidRDefault="00670240" w:rsidP="001341ED">
            <w:pPr>
              <w:spacing w:after="0" w:line="240" w:lineRule="auto"/>
              <w:rPr>
                <w:bCs/>
                <w:i/>
                <w:sz w:val="21"/>
                <w:szCs w:val="21"/>
              </w:rPr>
            </w:pPr>
            <w:r w:rsidRPr="00EF3682">
              <w:rPr>
                <w:bCs/>
                <w:sz w:val="21"/>
                <w:szCs w:val="21"/>
              </w:rPr>
              <w:t xml:space="preserve">Managing &amp; Developing </w:t>
            </w:r>
            <w:r w:rsidR="00620435" w:rsidRPr="00EF3682">
              <w:rPr>
                <w:bCs/>
                <w:sz w:val="21"/>
                <w:szCs w:val="21"/>
              </w:rPr>
              <w:t>People</w:t>
            </w:r>
          </w:p>
        </w:tc>
        <w:sdt>
          <w:sdtPr>
            <w:rPr>
              <w:sz w:val="18"/>
              <w:szCs w:val="18"/>
            </w:rPr>
            <w:id w:val="-982772613"/>
            <w:lock w:val="sdtLocked"/>
            <w:placeholder>
              <w:docPart w:val="ED03274E26E9485881387EB798CE335E"/>
            </w:placeholder>
            <w:showingPlcHdr/>
            <w:dropDownList>
              <w:listItem w:value="Choose an item."/>
              <w:listItem w:displayText="Not Delivering Quality Results" w:value="Not Delivering Quality Results"/>
              <w:listItem w:displayText="Delivers Quality Results " w:value="Delivers Quality Results "/>
              <w:listItem w:displayText="Enhances Results" w:value="Enhances Results"/>
              <w:listItem w:displayText="Leverages Role" w:value="Leverages Role"/>
            </w:dropDownList>
          </w:sdtPr>
          <w:sdtEndPr/>
          <w:sdtContent>
            <w:tc>
              <w:tcPr>
                <w:tcW w:w="1998" w:type="dxa"/>
                <w:shd w:val="clear" w:color="auto" w:fill="FFFFFF"/>
              </w:tcPr>
              <w:p w:rsidR="00670240" w:rsidRPr="00C65590" w:rsidRDefault="001341ED" w:rsidP="001341ED">
                <w:pPr>
                  <w:spacing w:after="0" w:line="240" w:lineRule="auto"/>
                  <w:jc w:val="center"/>
                </w:pPr>
                <w:r w:rsidRPr="001341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B6B71" w:rsidRPr="00D20DEA" w:rsidRDefault="009B6B71" w:rsidP="002653B6">
      <w:pPr>
        <w:spacing w:before="40" w:after="0" w:line="240" w:lineRule="auto"/>
        <w:rPr>
          <w:i/>
          <w:sz w:val="21"/>
          <w:szCs w:val="21"/>
        </w:rPr>
      </w:pPr>
      <w:r w:rsidRPr="00D20DEA">
        <w:rPr>
          <w:i/>
          <w:sz w:val="21"/>
          <w:szCs w:val="21"/>
        </w:rPr>
        <w:t>Please give specific examples.</w:t>
      </w:r>
    </w:p>
    <w:sdt>
      <w:sdtPr>
        <w:rPr>
          <w:rFonts w:cs="Arial"/>
          <w:sz w:val="16"/>
          <w:szCs w:val="16"/>
        </w:rPr>
        <w:id w:val="-1268768466"/>
        <w:lock w:val="sdtLocked"/>
        <w:placeholder>
          <w:docPart w:val="214A06CE0DA1470D8FC0E9CAA6C272C8"/>
        </w:placeholder>
        <w:showingPlcHdr/>
      </w:sdtPr>
      <w:sdtEndPr/>
      <w:sdtContent>
        <w:p w:rsidR="00C63B13" w:rsidRPr="00CC0759" w:rsidRDefault="00CC0759" w:rsidP="00CC0759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400881">
            <w:rPr>
              <w:rStyle w:val="PlaceholderText"/>
            </w:rPr>
            <w:t>Click here to enter text.</w:t>
          </w:r>
        </w:p>
      </w:sdtContent>
    </w:sdt>
    <w:p w:rsidR="00AE7D18" w:rsidRPr="00AA52A5" w:rsidRDefault="00AE7D18" w:rsidP="004A3802">
      <w:pPr>
        <w:spacing w:after="0"/>
        <w:rPr>
          <w:sz w:val="16"/>
          <w:szCs w:val="16"/>
        </w:rPr>
      </w:pPr>
    </w:p>
    <w:p w:rsidR="00C80F0B" w:rsidRPr="0046570C" w:rsidRDefault="00C80F0B" w:rsidP="002A25FB">
      <w:pPr>
        <w:spacing w:before="120" w:after="0" w:line="240" w:lineRule="auto"/>
        <w:rPr>
          <w:rFonts w:cs="Arial"/>
          <w:i/>
          <w:sz w:val="20"/>
          <w:szCs w:val="20"/>
        </w:rPr>
      </w:pPr>
      <w:r w:rsidRPr="0046570C">
        <w:rPr>
          <w:rFonts w:cs="Arial"/>
          <w:i/>
          <w:sz w:val="20"/>
          <w:szCs w:val="20"/>
        </w:rPr>
        <w:lastRenderedPageBreak/>
        <w:t xml:space="preserve">To be completed by the </w:t>
      </w:r>
      <w:r w:rsidR="00E04789" w:rsidRPr="0046570C">
        <w:rPr>
          <w:rFonts w:cs="Arial"/>
          <w:i/>
          <w:sz w:val="20"/>
          <w:szCs w:val="20"/>
        </w:rPr>
        <w:t>supervisor and</w:t>
      </w:r>
      <w:r w:rsidR="00AF02D5" w:rsidRPr="0046570C">
        <w:rPr>
          <w:rFonts w:cs="Arial"/>
          <w:i/>
          <w:sz w:val="20"/>
          <w:szCs w:val="20"/>
        </w:rPr>
        <w:t xml:space="preserve"> </w:t>
      </w:r>
      <w:r w:rsidR="00050ECD" w:rsidRPr="0046570C">
        <w:rPr>
          <w:rFonts w:cs="Arial"/>
          <w:i/>
          <w:sz w:val="20"/>
          <w:szCs w:val="20"/>
        </w:rPr>
        <w:t>employee</w:t>
      </w:r>
      <w:r w:rsidRPr="0046570C">
        <w:rPr>
          <w:rFonts w:cs="Arial"/>
          <w:i/>
          <w:sz w:val="20"/>
          <w:szCs w:val="20"/>
        </w:rPr>
        <w:t>:</w:t>
      </w:r>
    </w:p>
    <w:p w:rsidR="009B7173" w:rsidRPr="00DB22EE" w:rsidRDefault="009B7173" w:rsidP="009B7173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page" w:tblpX="7429" w:tblpY="-36"/>
        <w:tblW w:w="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990"/>
        <w:gridCol w:w="990"/>
        <w:gridCol w:w="1080"/>
      </w:tblGrid>
      <w:tr w:rsidR="00C70C8F" w:rsidRPr="00C65590" w:rsidTr="004A3802">
        <w:trPr>
          <w:trHeight w:val="350"/>
        </w:trPr>
        <w:tc>
          <w:tcPr>
            <w:tcW w:w="1062" w:type="dxa"/>
            <w:shd w:val="clear" w:color="auto" w:fill="FFFFFF"/>
          </w:tcPr>
          <w:p w:rsidR="00C70C8F" w:rsidRPr="00F17B57" w:rsidRDefault="00462FE4" w:rsidP="004A38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Delivering</w:t>
            </w:r>
            <w:r w:rsidR="009C7C06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0" w:type="dxa"/>
            <w:shd w:val="clear" w:color="auto" w:fill="FFFFFF"/>
          </w:tcPr>
          <w:p w:rsidR="00C70C8F" w:rsidRPr="00F17B57" w:rsidRDefault="00F17B57" w:rsidP="004A38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17B57">
              <w:rPr>
                <w:b/>
                <w:bCs/>
                <w:sz w:val="16"/>
                <w:szCs w:val="16"/>
              </w:rPr>
              <w:t>Delivering</w:t>
            </w:r>
          </w:p>
        </w:tc>
        <w:tc>
          <w:tcPr>
            <w:tcW w:w="990" w:type="dxa"/>
            <w:shd w:val="clear" w:color="auto" w:fill="FFFFFF"/>
          </w:tcPr>
          <w:p w:rsidR="00C70C8F" w:rsidRPr="00F17B57" w:rsidRDefault="00F17B57" w:rsidP="004A38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17B57">
              <w:rPr>
                <w:b/>
                <w:bCs/>
                <w:sz w:val="16"/>
                <w:szCs w:val="16"/>
              </w:rPr>
              <w:t>Enhancing</w:t>
            </w:r>
          </w:p>
        </w:tc>
        <w:tc>
          <w:tcPr>
            <w:tcW w:w="1080" w:type="dxa"/>
            <w:shd w:val="clear" w:color="auto" w:fill="FFFFFF"/>
          </w:tcPr>
          <w:p w:rsidR="00C70C8F" w:rsidRPr="00F17B57" w:rsidRDefault="00F17B57" w:rsidP="004A380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17B57">
              <w:rPr>
                <w:b/>
                <w:bCs/>
                <w:sz w:val="16"/>
                <w:szCs w:val="16"/>
              </w:rPr>
              <w:t>Leveraging</w:t>
            </w:r>
          </w:p>
        </w:tc>
      </w:tr>
      <w:tr w:rsidR="00C70C8F" w:rsidRPr="00C65590" w:rsidTr="004A3802">
        <w:trPr>
          <w:trHeight w:val="263"/>
        </w:trPr>
        <w:sdt>
          <w:sdtPr>
            <w:rPr>
              <w:rStyle w:val="Heading1Char"/>
              <w:sz w:val="32"/>
              <w:szCs w:val="32"/>
            </w:rPr>
            <w:id w:val="8406614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062" w:type="dxa"/>
                <w:shd w:val="clear" w:color="auto" w:fill="FFFFFF"/>
              </w:tcPr>
              <w:p w:rsidR="00C70C8F" w:rsidRPr="001D4380" w:rsidRDefault="000132A2" w:rsidP="004A3802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sz w:val="32"/>
              <w:szCs w:val="32"/>
            </w:rPr>
            <w:id w:val="2702198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990" w:type="dxa"/>
                <w:shd w:val="clear" w:color="auto" w:fill="FFFFFF"/>
              </w:tcPr>
              <w:p w:rsidR="00C70C8F" w:rsidRPr="001D4380" w:rsidRDefault="000132A2" w:rsidP="004A3802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sz w:val="32"/>
              <w:szCs w:val="32"/>
            </w:rPr>
            <w:id w:val="-17708561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990" w:type="dxa"/>
                <w:shd w:val="clear" w:color="auto" w:fill="FFFFFF"/>
              </w:tcPr>
              <w:p w:rsidR="00C70C8F" w:rsidRPr="001D4380" w:rsidRDefault="000132A2" w:rsidP="004A3802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sz w:val="32"/>
              <w:szCs w:val="32"/>
            </w:rPr>
            <w:id w:val="-5265571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1080" w:type="dxa"/>
                <w:shd w:val="clear" w:color="auto" w:fill="FFFFFF"/>
              </w:tcPr>
              <w:p w:rsidR="00C70C8F" w:rsidRPr="001D4380" w:rsidRDefault="000132A2" w:rsidP="004A3802">
                <w:pPr>
                  <w:spacing w:after="0" w:line="24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1D4380" w:rsidRDefault="009B7173" w:rsidP="00050ECD">
      <w:pPr>
        <w:spacing w:after="0" w:line="240" w:lineRule="auto"/>
        <w:rPr>
          <w:b/>
          <w:bCs/>
          <w:sz w:val="36"/>
          <w:szCs w:val="36"/>
        </w:rPr>
      </w:pPr>
      <w:r w:rsidRPr="00050ECD">
        <w:rPr>
          <w:b/>
          <w:bCs/>
          <w:sz w:val="36"/>
          <w:szCs w:val="36"/>
          <w:highlight w:val="yellow"/>
        </w:rPr>
        <w:t>Overall Performance Level</w:t>
      </w:r>
      <w:r w:rsidR="00050ECD" w:rsidRPr="00050ECD">
        <w:rPr>
          <w:b/>
          <w:bCs/>
          <w:sz w:val="36"/>
          <w:szCs w:val="36"/>
          <w:highlight w:val="yellow"/>
        </w:rPr>
        <w:t>. Check One</w:t>
      </w:r>
      <w:r w:rsidR="00050ECD">
        <w:rPr>
          <w:b/>
          <w:bCs/>
          <w:sz w:val="36"/>
          <w:szCs w:val="36"/>
          <w:highlight w:val="yellow"/>
        </w:rPr>
        <w:t>:</w:t>
      </w:r>
      <w:r w:rsidR="001D4380">
        <w:rPr>
          <w:b/>
          <w:bCs/>
          <w:sz w:val="36"/>
          <w:szCs w:val="36"/>
          <w:highlight w:val="yellow"/>
        </w:rPr>
        <w:t xml:space="preserve">    </w:t>
      </w:r>
    </w:p>
    <w:p w:rsidR="00050ECD" w:rsidRPr="001D4380" w:rsidRDefault="00050ECD" w:rsidP="00050ECD">
      <w:pPr>
        <w:spacing w:after="0" w:line="240" w:lineRule="auto"/>
        <w:rPr>
          <w:b/>
          <w:bCs/>
          <w:sz w:val="24"/>
          <w:szCs w:val="24"/>
        </w:rPr>
      </w:pPr>
    </w:p>
    <w:p w:rsidR="009C7C06" w:rsidRDefault="009C7C06" w:rsidP="00050ECD">
      <w:pPr>
        <w:spacing w:after="0" w:line="240" w:lineRule="auto"/>
        <w:rPr>
          <w:rFonts w:cs="Arial"/>
          <w:i/>
          <w:sz w:val="20"/>
          <w:szCs w:val="20"/>
        </w:rPr>
      </w:pPr>
    </w:p>
    <w:p w:rsidR="009C7C06" w:rsidRPr="009C7C06" w:rsidRDefault="0026690A" w:rsidP="009C7C06">
      <w:pPr>
        <w:spacing w:after="0" w:line="240" w:lineRule="auto"/>
        <w:ind w:left="648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</w:t>
      </w:r>
      <w:r w:rsidR="001D51F5">
        <w:rPr>
          <w:noProof/>
          <w:sz w:val="20"/>
          <w:szCs w:val="20"/>
        </w:rPr>
        <w:t xml:space="preserve">     </w:t>
      </w:r>
      <w:r w:rsidR="009C7C06" w:rsidRPr="009C7C06">
        <w:rPr>
          <w:noProof/>
          <w:sz w:val="20"/>
          <w:szCs w:val="20"/>
        </w:rPr>
        <w:t xml:space="preserve">*This rating </w:t>
      </w:r>
      <w:r>
        <w:rPr>
          <w:noProof/>
          <w:sz w:val="20"/>
          <w:szCs w:val="20"/>
        </w:rPr>
        <w:t>r</w:t>
      </w:r>
      <w:r w:rsidR="001D51F5">
        <w:rPr>
          <w:noProof/>
          <w:sz w:val="20"/>
          <w:szCs w:val="20"/>
        </w:rPr>
        <w:t>equires a</w:t>
      </w:r>
      <w:r w:rsidR="009C7C06" w:rsidRPr="009C7C06">
        <w:rPr>
          <w:noProof/>
          <w:sz w:val="20"/>
          <w:szCs w:val="20"/>
        </w:rPr>
        <w:t xml:space="preserve"> conversation with HR</w:t>
      </w:r>
      <w:r w:rsidR="009C7C06" w:rsidRPr="009C7C06">
        <w:rPr>
          <w:i/>
          <w:noProof/>
          <w:sz w:val="20"/>
          <w:szCs w:val="20"/>
        </w:rPr>
        <w:t>.</w:t>
      </w:r>
      <w:r w:rsidR="009C7C06" w:rsidRPr="009C7C06">
        <w:rPr>
          <w:noProof/>
          <w:sz w:val="20"/>
          <w:szCs w:val="20"/>
        </w:rPr>
        <w:t xml:space="preserve"> </w:t>
      </w:r>
    </w:p>
    <w:p w:rsidR="009C7C06" w:rsidRPr="002653B6" w:rsidRDefault="009C7C06" w:rsidP="00050ECD">
      <w:pPr>
        <w:spacing w:after="0" w:line="240" w:lineRule="auto"/>
        <w:rPr>
          <w:noProof/>
          <w:sz w:val="16"/>
          <w:szCs w:val="16"/>
        </w:rPr>
      </w:pPr>
    </w:p>
    <w:p w:rsidR="001D4380" w:rsidRDefault="00050ECD" w:rsidP="00050ECD">
      <w:pPr>
        <w:spacing w:after="0" w:line="240" w:lineRule="auto"/>
        <w:rPr>
          <w:rFonts w:cs="Arial"/>
          <w:i/>
          <w:sz w:val="20"/>
          <w:szCs w:val="20"/>
        </w:rPr>
      </w:pPr>
      <w:r w:rsidRPr="0046570C">
        <w:rPr>
          <w:rFonts w:cs="Arial"/>
          <w:i/>
          <w:sz w:val="20"/>
          <w:szCs w:val="20"/>
        </w:rPr>
        <w:t>Support your ratings with comments and examples</w:t>
      </w:r>
      <w:r w:rsidR="00236F3B">
        <w:rPr>
          <w:rFonts w:cs="Arial"/>
          <w:i/>
          <w:sz w:val="20"/>
          <w:szCs w:val="20"/>
        </w:rPr>
        <w:t xml:space="preserve">. </w:t>
      </w:r>
    </w:p>
    <w:p w:rsidR="0025056C" w:rsidRPr="002653B6" w:rsidRDefault="0025056C" w:rsidP="00050ECD">
      <w:pPr>
        <w:spacing w:after="0" w:line="240" w:lineRule="auto"/>
        <w:rPr>
          <w:rFonts w:cs="Arial"/>
          <w:i/>
          <w:sz w:val="8"/>
          <w:szCs w:val="8"/>
        </w:rPr>
      </w:pPr>
    </w:p>
    <w:p w:rsidR="00DB215F" w:rsidRPr="004A3802" w:rsidRDefault="00050ECD" w:rsidP="00F17B57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46570C">
        <w:rPr>
          <w:rFonts w:cs="Arial"/>
          <w:i/>
          <w:sz w:val="20"/>
          <w:szCs w:val="20"/>
        </w:rPr>
        <w:t xml:space="preserve"> </w:t>
      </w: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5E2D78" w:rsidTr="00CC0759">
        <w:trPr>
          <w:cantSplit/>
          <w:trHeight w:val="418"/>
        </w:trPr>
        <w:tc>
          <w:tcPr>
            <w:tcW w:w="1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40" w:type="dxa"/>
              <w:bottom w:w="40" w:type="dxa"/>
            </w:tcMar>
          </w:tcPr>
          <w:p w:rsidR="005E2D78" w:rsidRDefault="005E2D78">
            <w:pPr>
              <w:tabs>
                <w:tab w:val="left" w:pos="5580"/>
                <w:tab w:val="left" w:pos="5940"/>
              </w:tabs>
              <w:spacing w:before="4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Supervisor's Comments:</w:t>
            </w:r>
          </w:p>
        </w:tc>
      </w:tr>
      <w:tr w:rsidR="005E2D78" w:rsidTr="00CC0759">
        <w:trPr>
          <w:cantSplit/>
          <w:trHeight w:val="845"/>
        </w:trPr>
        <w:tc>
          <w:tcPr>
            <w:tcW w:w="1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color w:val="000000"/>
              </w:rPr>
              <w:id w:val="-911239466"/>
              <w:lock w:val="sdtLocked"/>
              <w:placeholder>
                <w:docPart w:val="4888C7A46A804F70B7003679719FE025"/>
              </w:placeholder>
              <w:showingPlcHdr/>
            </w:sdtPr>
            <w:sdtEndPr/>
            <w:sdtContent>
              <w:p w:rsidR="001341ED" w:rsidRPr="00CC0759" w:rsidRDefault="00CC0759" w:rsidP="00CC0759">
                <w:pPr>
                  <w:tabs>
                    <w:tab w:val="left" w:pos="5580"/>
                    <w:tab w:val="left" w:pos="5940"/>
                  </w:tabs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C0759" w:rsidRDefault="00CC0759" w:rsidP="00CC0759">
            <w:pPr>
              <w:tabs>
                <w:tab w:val="left" w:pos="5580"/>
                <w:tab w:val="left" w:pos="5940"/>
              </w:tabs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2D78" w:rsidTr="00D7116F">
        <w:trPr>
          <w:cantSplit/>
          <w:trHeight w:val="147"/>
        </w:trPr>
        <w:tc>
          <w:tcPr>
            <w:tcW w:w="1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tcMar>
              <w:top w:w="40" w:type="dxa"/>
              <w:bottom w:w="40" w:type="dxa"/>
            </w:tcMar>
          </w:tcPr>
          <w:p w:rsidR="005E2D78" w:rsidRDefault="005E2D78">
            <w:pPr>
              <w:tabs>
                <w:tab w:val="left" w:pos="5580"/>
                <w:tab w:val="left" w:pos="5940"/>
              </w:tabs>
              <w:spacing w:before="4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Staff Member's Comments:</w:t>
            </w:r>
          </w:p>
        </w:tc>
      </w:tr>
      <w:tr w:rsidR="005E2D78" w:rsidTr="00D7116F">
        <w:trPr>
          <w:cantSplit/>
          <w:trHeight w:val="1313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4247855"/>
            <w:lock w:val="sdtLocked"/>
            <w:placeholder>
              <w:docPart w:val="57BA77A28B1946F7B6F7269E5818A86E"/>
            </w:placeholder>
            <w:showingPlcHdr/>
          </w:sdtPr>
          <w:sdtEndPr/>
          <w:sdtContent>
            <w:tc>
              <w:tcPr>
                <w:tcW w:w="1143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</w:tcPr>
              <w:p w:rsidR="009E73CC" w:rsidRDefault="0047702B" w:rsidP="001341ED">
                <w:pPr>
                  <w:tabs>
                    <w:tab w:val="left" w:pos="5580"/>
                    <w:tab w:val="left" w:pos="5940"/>
                  </w:tabs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230E1" w:rsidRDefault="002230E1" w:rsidP="004A3802">
      <w:pPr>
        <w:spacing w:before="120" w:after="80" w:line="240" w:lineRule="auto"/>
        <w:rPr>
          <w:b/>
          <w:bCs/>
          <w:sz w:val="24"/>
          <w:szCs w:val="24"/>
        </w:rPr>
      </w:pPr>
      <w:r w:rsidRPr="007667D8">
        <w:rPr>
          <w:b/>
          <w:bCs/>
          <w:sz w:val="24"/>
          <w:szCs w:val="24"/>
        </w:rPr>
        <w:t>Review Staff Position Description (SPD) for accuracy and understanding</w:t>
      </w:r>
    </w:p>
    <w:p w:rsidR="00DB215F" w:rsidRPr="009B7173" w:rsidRDefault="009B7173" w:rsidP="004A3802">
      <w:pPr>
        <w:spacing w:after="80"/>
        <w:ind w:right="360"/>
        <w:rPr>
          <w:bCs/>
          <w:sz w:val="24"/>
          <w:szCs w:val="24"/>
        </w:rPr>
      </w:pPr>
      <w:r>
        <w:rPr>
          <w:bCs/>
        </w:rPr>
        <w:t xml:space="preserve">The </w:t>
      </w:r>
      <w:r w:rsidR="00AB179E" w:rsidRPr="00AB179E">
        <w:rPr>
          <w:bCs/>
        </w:rPr>
        <w:t xml:space="preserve">SPD accurately reflect the day to day duties and responsibilities of </w:t>
      </w:r>
      <w:r>
        <w:rPr>
          <w:bCs/>
        </w:rPr>
        <w:t>the</w:t>
      </w:r>
      <w:r w:rsidR="00AB179E" w:rsidRPr="00AB179E">
        <w:rPr>
          <w:bCs/>
        </w:rPr>
        <w:t xml:space="preserve"> job?  (check one) </w:t>
      </w:r>
      <w:sdt>
        <w:sdtPr>
          <w:rPr>
            <w:rStyle w:val="Heading1Char"/>
            <w:sz w:val="32"/>
            <w:szCs w:val="32"/>
          </w:rPr>
          <w:id w:val="9327080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132A2">
            <w:rPr>
              <w:rStyle w:val="Heading1Char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884B2C">
        <w:rPr>
          <w:bCs/>
        </w:rPr>
        <w:t xml:space="preserve"> </w:t>
      </w:r>
      <w:r w:rsidR="00AB179E" w:rsidRPr="00AB179E">
        <w:rPr>
          <w:bCs/>
        </w:rPr>
        <w:t xml:space="preserve">YES  </w:t>
      </w:r>
      <w:sdt>
        <w:sdtPr>
          <w:rPr>
            <w:rStyle w:val="Heading1Char"/>
            <w:sz w:val="32"/>
            <w:szCs w:val="32"/>
          </w:rPr>
          <w:id w:val="7325894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132A2">
            <w:rPr>
              <w:rStyle w:val="Heading1Char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884B2C" w:rsidRPr="00AB179E">
        <w:rPr>
          <w:bCs/>
        </w:rPr>
        <w:t xml:space="preserve"> </w:t>
      </w:r>
      <w:r w:rsidR="00AB179E" w:rsidRPr="00AB179E">
        <w:rPr>
          <w:bCs/>
        </w:rPr>
        <w:t>NO</w:t>
      </w:r>
    </w:p>
    <w:p w:rsidR="00EB318E" w:rsidRPr="005055E9" w:rsidRDefault="0037604D" w:rsidP="00E431AE">
      <w:pPr>
        <w:pStyle w:val="BodyTextIndent2"/>
        <w:spacing w:after="0" w:line="240" w:lineRule="auto"/>
        <w:ind w:left="0" w:righ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</w:t>
      </w:r>
      <w:r w:rsidR="009B7173">
        <w:rPr>
          <w:b/>
          <w:sz w:val="24"/>
          <w:szCs w:val="24"/>
        </w:rPr>
        <w:t>PD</w:t>
      </w:r>
      <w:r w:rsidR="00614F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include</w:t>
      </w:r>
      <w:r w:rsidR="00804C2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documentation and discussion of the following</w:t>
      </w:r>
      <w:r w:rsidR="00804C2A">
        <w:rPr>
          <w:b/>
          <w:sz w:val="24"/>
          <w:szCs w:val="24"/>
        </w:rPr>
        <w:t xml:space="preserve">. </w:t>
      </w:r>
      <w:r w:rsidR="005055E9" w:rsidRPr="005055E9">
        <w:rPr>
          <w:b/>
          <w:sz w:val="24"/>
          <w:szCs w:val="24"/>
        </w:rPr>
        <w:t>C</w:t>
      </w:r>
      <w:r w:rsidR="00804C2A" w:rsidRPr="005055E9">
        <w:rPr>
          <w:b/>
          <w:sz w:val="24"/>
          <w:szCs w:val="24"/>
        </w:rPr>
        <w:t xml:space="preserve">heck </w:t>
      </w:r>
      <w:r w:rsidR="005055E9" w:rsidRPr="005055E9">
        <w:rPr>
          <w:b/>
          <w:sz w:val="24"/>
          <w:szCs w:val="24"/>
        </w:rPr>
        <w:t>those that are completed</w:t>
      </w:r>
      <w:r w:rsidR="00804C2A" w:rsidRPr="005055E9">
        <w:rPr>
          <w:b/>
          <w:sz w:val="24"/>
          <w:szCs w:val="24"/>
        </w:rPr>
        <w:t>.</w:t>
      </w:r>
      <w:r w:rsidR="004D1D95" w:rsidRPr="005055E9">
        <w:rPr>
          <w:b/>
          <w:sz w:val="24"/>
          <w:szCs w:val="24"/>
        </w:rPr>
        <w:t xml:space="preserve"> </w:t>
      </w:r>
      <w:r w:rsidR="00610225" w:rsidRPr="005055E9">
        <w:rPr>
          <w:b/>
          <w:sz w:val="24"/>
          <w:szCs w:val="24"/>
        </w:rPr>
        <w:t xml:space="preserve"> </w:t>
      </w:r>
    </w:p>
    <w:p w:rsidR="00614FC9" w:rsidRPr="009B7173" w:rsidRDefault="00614FC9" w:rsidP="009B7173">
      <w:pPr>
        <w:tabs>
          <w:tab w:val="left" w:pos="1980"/>
        </w:tabs>
        <w:spacing w:after="0"/>
        <w:rPr>
          <w:sz w:val="12"/>
          <w:szCs w:val="12"/>
        </w:rPr>
      </w:pPr>
    </w:p>
    <w:p w:rsidR="00884B2C" w:rsidRDefault="00DD4F0A" w:rsidP="00AB179E">
      <w:pPr>
        <w:pStyle w:val="ListParagraph"/>
        <w:tabs>
          <w:tab w:val="left" w:pos="1980"/>
        </w:tabs>
        <w:spacing w:after="0"/>
        <w:ind w:left="360"/>
        <w:rPr>
          <w:bCs/>
        </w:rPr>
      </w:pPr>
      <w:r w:rsidRPr="00284BC3">
        <w:rPr>
          <w:bCs/>
        </w:rPr>
        <w:t xml:space="preserve">Review </w:t>
      </w:r>
      <w:r w:rsidR="00804C2A">
        <w:rPr>
          <w:bCs/>
        </w:rPr>
        <w:t xml:space="preserve">of </w:t>
      </w:r>
      <w:r w:rsidR="00EB318E" w:rsidRPr="00284BC3">
        <w:rPr>
          <w:bCs/>
        </w:rPr>
        <w:t>Staff Position Description (SPD)</w:t>
      </w:r>
      <w:r w:rsidR="004E5019">
        <w:rPr>
          <w:bCs/>
        </w:rPr>
        <w:tab/>
      </w:r>
      <w:r w:rsidR="004E5019">
        <w:rPr>
          <w:bCs/>
        </w:rPr>
        <w:tab/>
      </w:r>
      <w:r w:rsidR="004E5019">
        <w:rPr>
          <w:bCs/>
        </w:rPr>
        <w:tab/>
      </w:r>
      <w:r w:rsidR="004E5019">
        <w:rPr>
          <w:bCs/>
        </w:rPr>
        <w:tab/>
      </w:r>
      <w:r w:rsidR="004E5019">
        <w:rPr>
          <w:bCs/>
        </w:rPr>
        <w:tab/>
      </w:r>
      <w:r w:rsidR="004E5019">
        <w:rPr>
          <w:bCs/>
        </w:rPr>
        <w:tab/>
      </w:r>
      <w:r w:rsidR="00614FC9">
        <w:rPr>
          <w:bCs/>
        </w:rPr>
        <w:tab/>
      </w:r>
      <w:sdt>
        <w:sdtPr>
          <w:rPr>
            <w:rStyle w:val="Heading1Char"/>
            <w:sz w:val="32"/>
            <w:szCs w:val="32"/>
          </w:rPr>
          <w:id w:val="17795262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132A2">
            <w:rPr>
              <w:rStyle w:val="Heading1Char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884B2C">
        <w:rPr>
          <w:bCs/>
        </w:rPr>
        <w:t xml:space="preserve"> </w:t>
      </w:r>
    </w:p>
    <w:p w:rsidR="00884B2C" w:rsidRDefault="00E2687B" w:rsidP="00AB179E">
      <w:pPr>
        <w:pStyle w:val="ListParagraph"/>
        <w:tabs>
          <w:tab w:val="left" w:pos="1980"/>
        </w:tabs>
        <w:spacing w:after="0"/>
        <w:ind w:left="360"/>
        <w:rPr>
          <w:rStyle w:val="Heading1Char"/>
          <w:sz w:val="32"/>
          <w:szCs w:val="32"/>
        </w:rPr>
      </w:pPr>
      <w:r w:rsidRPr="00284BC3">
        <w:t xml:space="preserve">Review </w:t>
      </w:r>
      <w:r w:rsidR="00804C2A">
        <w:t xml:space="preserve">of </w:t>
      </w:r>
      <w:r w:rsidRPr="00284BC3">
        <w:t xml:space="preserve">previous year’s </w:t>
      </w:r>
      <w:r w:rsidR="00614FC9">
        <w:t>goals</w:t>
      </w:r>
      <w:r w:rsidR="00204AEC">
        <w:tab/>
      </w:r>
      <w:r w:rsidR="00204AEC">
        <w:tab/>
      </w:r>
      <w:r w:rsidR="00204AEC">
        <w:tab/>
      </w:r>
      <w:r w:rsidR="00204AEC">
        <w:tab/>
      </w:r>
      <w:r w:rsidR="00204AEC">
        <w:tab/>
      </w:r>
      <w:r w:rsidR="00204AEC">
        <w:tab/>
      </w:r>
      <w:r w:rsidR="00204AEC">
        <w:tab/>
      </w:r>
      <w:r w:rsidR="00204AEC">
        <w:tab/>
      </w:r>
      <w:sdt>
        <w:sdtPr>
          <w:rPr>
            <w:rStyle w:val="Heading1Char"/>
            <w:sz w:val="32"/>
            <w:szCs w:val="32"/>
          </w:rPr>
          <w:id w:val="-10923172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132A2">
            <w:rPr>
              <w:rStyle w:val="Heading1Char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E33BEE" w:rsidRPr="00284BC3" w:rsidRDefault="00614FC9" w:rsidP="00AB179E">
      <w:pPr>
        <w:pStyle w:val="ListParagraph"/>
        <w:tabs>
          <w:tab w:val="left" w:pos="1980"/>
        </w:tabs>
        <w:spacing w:after="0"/>
        <w:ind w:left="360"/>
      </w:pPr>
      <w:r>
        <w:rPr>
          <w:bCs/>
        </w:rPr>
        <w:t>Set</w:t>
      </w:r>
      <w:r w:rsidR="0027276F">
        <w:rPr>
          <w:bCs/>
        </w:rPr>
        <w:t xml:space="preserve"> </w:t>
      </w:r>
      <w:r>
        <w:rPr>
          <w:bCs/>
        </w:rPr>
        <w:t>goals</w:t>
      </w:r>
      <w:r w:rsidR="00DD4F0A" w:rsidRPr="00284BC3">
        <w:rPr>
          <w:bCs/>
        </w:rPr>
        <w:t xml:space="preserve"> </w:t>
      </w:r>
      <w:r w:rsidR="0031257F">
        <w:rPr>
          <w:bCs/>
        </w:rPr>
        <w:t>for next</w:t>
      </w:r>
      <w:r w:rsidR="00DD4F0A" w:rsidRPr="00284BC3">
        <w:rPr>
          <w:bCs/>
        </w:rPr>
        <w:t xml:space="preserve"> year</w:t>
      </w:r>
      <w:r w:rsidR="00CC5ADC" w:rsidRPr="00284BC3">
        <w:rPr>
          <w:bCs/>
        </w:rPr>
        <w:t xml:space="preserve"> </w:t>
      </w:r>
      <w:r>
        <w:t>(</w:t>
      </w:r>
      <w:r w:rsidR="00265899">
        <w:t xml:space="preserve">See </w:t>
      </w:r>
      <w:r w:rsidR="0031257F">
        <w:t>“Employees Job Specific Goals” on page 4 of this document</w:t>
      </w:r>
      <w:r w:rsidRPr="001B6DE9">
        <w:t>)</w:t>
      </w:r>
      <w:r w:rsidR="001B6DE9">
        <w:rPr>
          <w:bCs/>
        </w:rPr>
        <w:tab/>
      </w:r>
      <w:sdt>
        <w:sdtPr>
          <w:rPr>
            <w:rStyle w:val="Heading1Char"/>
            <w:sz w:val="32"/>
            <w:szCs w:val="32"/>
          </w:rPr>
          <w:id w:val="1777751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132A2">
            <w:rPr>
              <w:rStyle w:val="Heading1Char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E33BEE" w:rsidRPr="00284BC3" w:rsidRDefault="00804C2A" w:rsidP="00AB179E">
      <w:pPr>
        <w:pStyle w:val="ListParagraph"/>
        <w:tabs>
          <w:tab w:val="left" w:pos="1980"/>
        </w:tabs>
        <w:spacing w:after="0"/>
        <w:ind w:left="360"/>
      </w:pPr>
      <w:r>
        <w:t xml:space="preserve">Completion of </w:t>
      </w:r>
      <w:r w:rsidR="001E2711">
        <w:t>the Career</w:t>
      </w:r>
      <w:r w:rsidR="00EB318E" w:rsidRPr="00284BC3">
        <w:t xml:space="preserve"> Development Plan</w:t>
      </w:r>
      <w:r w:rsidR="00CC5ADC" w:rsidRPr="00284BC3">
        <w:t xml:space="preserve"> </w:t>
      </w:r>
      <w:r w:rsidR="004E5019">
        <w:tab/>
      </w:r>
      <w:r w:rsidR="004E5019">
        <w:tab/>
      </w:r>
      <w:r w:rsidR="004E5019">
        <w:tab/>
      </w:r>
      <w:r w:rsidR="004E5019">
        <w:tab/>
      </w:r>
      <w:r w:rsidR="004E5019">
        <w:tab/>
      </w:r>
      <w:r w:rsidR="00614FC9">
        <w:tab/>
      </w:r>
      <w:sdt>
        <w:sdtPr>
          <w:rPr>
            <w:rStyle w:val="Heading1Char"/>
            <w:sz w:val="32"/>
            <w:szCs w:val="32"/>
          </w:rPr>
          <w:id w:val="-2255294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132A2">
            <w:rPr>
              <w:rStyle w:val="Heading1Char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917D44" w:rsidRPr="00284BC3" w:rsidRDefault="00804C2A" w:rsidP="00AB179E">
      <w:pPr>
        <w:pStyle w:val="ListParagraph"/>
        <w:tabs>
          <w:tab w:val="left" w:pos="1980"/>
        </w:tabs>
        <w:spacing w:after="0"/>
        <w:ind w:left="360"/>
      </w:pPr>
      <w:r>
        <w:t xml:space="preserve">Completion of </w:t>
      </w:r>
      <w:r w:rsidR="00917D44" w:rsidRPr="00284BC3">
        <w:t xml:space="preserve">the NCAA Addendum </w:t>
      </w:r>
      <w:r w:rsidR="00917D44" w:rsidRPr="00957F38">
        <w:rPr>
          <w:i/>
        </w:rPr>
        <w:t>if it applies</w:t>
      </w:r>
      <w:r w:rsidR="00917D44" w:rsidRPr="00284BC3">
        <w:t xml:space="preserve"> to the staff member’s position</w:t>
      </w:r>
      <w:r w:rsidR="004E5019">
        <w:tab/>
      </w:r>
      <w:r w:rsidR="00614FC9">
        <w:tab/>
      </w:r>
      <w:sdt>
        <w:sdtPr>
          <w:rPr>
            <w:rStyle w:val="Heading1Char"/>
            <w:sz w:val="32"/>
            <w:szCs w:val="32"/>
          </w:rPr>
          <w:id w:val="9454317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132A2">
            <w:rPr>
              <w:rStyle w:val="Heading1Char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E33BEE" w:rsidRPr="002653B6" w:rsidRDefault="00E33BEE" w:rsidP="009B7173">
      <w:pPr>
        <w:tabs>
          <w:tab w:val="left" w:pos="7920"/>
        </w:tabs>
        <w:spacing w:after="0" w:line="240" w:lineRule="auto"/>
        <w:rPr>
          <w:b/>
          <w:bCs/>
          <w:sz w:val="16"/>
          <w:szCs w:val="16"/>
        </w:rPr>
      </w:pPr>
    </w:p>
    <w:p w:rsidR="00732512" w:rsidRPr="001239F8" w:rsidRDefault="001239F8" w:rsidP="001239F8">
      <w:pPr>
        <w:ind w:firstLine="360"/>
        <w:rPr>
          <w:b/>
          <w:bCs/>
        </w:rPr>
      </w:pPr>
      <w:r w:rsidRPr="006C6D48">
        <w:rPr>
          <w:b/>
        </w:rPr>
        <w:t xml:space="preserve">Actual date of initial meeting to discuss the </w:t>
      </w:r>
      <w:r w:rsidR="007609DC">
        <w:rPr>
          <w:b/>
        </w:rPr>
        <w:t>Career Development Dialogue</w:t>
      </w:r>
      <w:r w:rsidRPr="006C6D48">
        <w:rPr>
          <w:b/>
        </w:rPr>
        <w:t>:</w:t>
      </w:r>
      <w:r w:rsidR="00CC0759">
        <w:rPr>
          <w:b/>
        </w:rPr>
        <w:t xml:space="preserve"> </w:t>
      </w:r>
      <w:sdt>
        <w:sdtPr>
          <w:rPr>
            <w:b/>
          </w:rPr>
          <w:alias w:val="Date of initial meeting"/>
          <w:tag w:val="Date of initial meeting"/>
          <w:id w:val="1668517823"/>
          <w:lock w:val="sdtLocked"/>
          <w:placeholder>
            <w:docPart w:val="8654CC83560A4FF29173E611B0E0B0C1"/>
          </w:placeholder>
          <w:showingPlcHdr/>
        </w:sdtPr>
        <w:sdtEndPr/>
        <w:sdtContent>
          <w:r w:rsidR="00CC0759" w:rsidRPr="00400881">
            <w:rPr>
              <w:rStyle w:val="PlaceholderText"/>
            </w:rPr>
            <w:t>Click here to enter text.</w:t>
          </w:r>
        </w:sdtContent>
      </w:sdt>
    </w:p>
    <w:p w:rsidR="00B86776" w:rsidRPr="004A3802" w:rsidRDefault="00B86776">
      <w:pPr>
        <w:tabs>
          <w:tab w:val="left" w:pos="7920"/>
        </w:tabs>
        <w:spacing w:after="0" w:line="240" w:lineRule="auto"/>
        <w:ind w:left="360"/>
        <w:rPr>
          <w:b/>
          <w:bCs/>
          <w:sz w:val="12"/>
          <w:szCs w:val="12"/>
        </w:rPr>
      </w:pPr>
    </w:p>
    <w:p w:rsidR="005E2D78" w:rsidRPr="00AB3930" w:rsidRDefault="005E2D78">
      <w:pPr>
        <w:tabs>
          <w:tab w:val="left" w:pos="7920"/>
        </w:tabs>
        <w:spacing w:after="0" w:line="240" w:lineRule="auto"/>
        <w:ind w:left="360"/>
        <w:rPr>
          <w:b/>
          <w:bCs/>
        </w:rPr>
      </w:pPr>
      <w:r w:rsidRPr="00AB3930">
        <w:rPr>
          <w:b/>
          <w:bCs/>
        </w:rPr>
        <w:t>Immediate Supervisor:</w:t>
      </w:r>
      <w:r w:rsidR="00982139">
        <w:rPr>
          <w:b/>
          <w:bCs/>
        </w:rPr>
        <w:t xml:space="preserve"> ________________________________________________</w:t>
      </w:r>
      <w:r w:rsidRPr="00AB3930">
        <w:rPr>
          <w:b/>
          <w:bCs/>
        </w:rPr>
        <w:tab/>
        <w:t xml:space="preserve">Date: </w:t>
      </w:r>
      <w:sdt>
        <w:sdtPr>
          <w:rPr>
            <w:b/>
            <w:bCs/>
          </w:rPr>
          <w:id w:val="574250320"/>
          <w:placeholder>
            <w:docPart w:val="0C7645BA9AA94A32B758416EB2DA6A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25FB" w:rsidRPr="00BC24AB">
            <w:rPr>
              <w:rStyle w:val="PlaceholderText"/>
            </w:rPr>
            <w:t>Click here to enter a date.</w:t>
          </w:r>
        </w:sdtContent>
      </w:sdt>
    </w:p>
    <w:p w:rsidR="005E2D78" w:rsidRPr="004A3802" w:rsidRDefault="005E2D78">
      <w:pPr>
        <w:spacing w:after="0" w:line="240" w:lineRule="auto"/>
        <w:ind w:left="374"/>
        <w:rPr>
          <w:rFonts w:ascii="Arial" w:hAnsi="Arial" w:cs="Arial"/>
          <w:b/>
          <w:bCs/>
          <w:sz w:val="12"/>
          <w:szCs w:val="12"/>
        </w:rPr>
      </w:pPr>
    </w:p>
    <w:p w:rsidR="00E33BEE" w:rsidRPr="00AB3930" w:rsidRDefault="00E33BEE">
      <w:pPr>
        <w:spacing w:after="0" w:line="240" w:lineRule="auto"/>
        <w:ind w:left="374"/>
        <w:rPr>
          <w:rFonts w:ascii="Arial" w:hAnsi="Arial" w:cs="Arial"/>
          <w:b/>
          <w:bCs/>
        </w:rPr>
      </w:pPr>
    </w:p>
    <w:p w:rsidR="005E2D78" w:rsidRPr="00AB3930" w:rsidRDefault="005E2D78">
      <w:pPr>
        <w:spacing w:after="0" w:line="240" w:lineRule="auto"/>
        <w:ind w:left="374"/>
        <w:rPr>
          <w:b/>
          <w:bCs/>
        </w:rPr>
      </w:pPr>
      <w:r w:rsidRPr="00AB3930">
        <w:rPr>
          <w:b/>
          <w:bCs/>
        </w:rPr>
        <w:t>Next Level Supervisor</w:t>
      </w:r>
      <w:r w:rsidR="00D35F5C">
        <w:rPr>
          <w:b/>
          <w:bCs/>
        </w:rPr>
        <w:t xml:space="preserve"> </w:t>
      </w:r>
      <w:r w:rsidR="00D35F5C" w:rsidRPr="00D35F5C">
        <w:rPr>
          <w:b/>
          <w:bCs/>
          <w:sz w:val="18"/>
          <w:szCs w:val="18"/>
        </w:rPr>
        <w:t>(optional)</w:t>
      </w:r>
      <w:r w:rsidRPr="00AB3930">
        <w:rPr>
          <w:b/>
          <w:bCs/>
        </w:rPr>
        <w:t xml:space="preserve">: </w:t>
      </w:r>
      <w:r w:rsidR="00982139">
        <w:rPr>
          <w:b/>
          <w:bCs/>
        </w:rPr>
        <w:t>__________</w:t>
      </w:r>
      <w:r w:rsidR="00D35F5C">
        <w:rPr>
          <w:b/>
          <w:bCs/>
        </w:rPr>
        <w:t>__________________________</w:t>
      </w:r>
      <w:r w:rsidR="00982139">
        <w:rPr>
          <w:b/>
          <w:bCs/>
        </w:rPr>
        <w:t>______</w:t>
      </w:r>
      <w:r w:rsidRPr="00AB3930">
        <w:rPr>
          <w:b/>
          <w:bCs/>
        </w:rPr>
        <w:tab/>
        <w:t>Date:</w:t>
      </w:r>
      <w:r w:rsidR="00982139">
        <w:rPr>
          <w:b/>
          <w:bCs/>
        </w:rPr>
        <w:t xml:space="preserve"> </w:t>
      </w:r>
      <w:sdt>
        <w:sdtPr>
          <w:rPr>
            <w:b/>
            <w:bCs/>
          </w:rPr>
          <w:id w:val="-523011457"/>
          <w:placeholder>
            <w:docPart w:val="0D5EB91201FB4A199E7EC603364BC4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25FB" w:rsidRPr="00BC24AB">
            <w:rPr>
              <w:rStyle w:val="PlaceholderText"/>
            </w:rPr>
            <w:t>Click here to enter a date.</w:t>
          </w:r>
        </w:sdtContent>
      </w:sdt>
    </w:p>
    <w:p w:rsidR="00E33BEE" w:rsidRPr="004A3802" w:rsidRDefault="00E33BEE" w:rsidP="009B7173">
      <w:pPr>
        <w:pStyle w:val="BodyTextIndent2"/>
        <w:spacing w:after="0" w:line="240" w:lineRule="auto"/>
        <w:ind w:left="0" w:right="180"/>
        <w:rPr>
          <w:sz w:val="12"/>
          <w:szCs w:val="12"/>
        </w:rPr>
      </w:pPr>
    </w:p>
    <w:p w:rsidR="005E2D78" w:rsidRPr="00AB3930" w:rsidRDefault="005E2D78" w:rsidP="002230E1">
      <w:pPr>
        <w:pStyle w:val="BodyTextIndent2"/>
        <w:spacing w:after="0" w:line="240" w:lineRule="auto"/>
        <w:ind w:right="180" w:firstLine="14"/>
      </w:pPr>
      <w:r w:rsidRPr="00AB3930">
        <w:t xml:space="preserve">I have reviewed this document with my supervisor. My signature indicates that </w:t>
      </w:r>
      <w:r w:rsidR="00542037">
        <w:t>we</w:t>
      </w:r>
      <w:r w:rsidRPr="00AB3930">
        <w:t xml:space="preserve"> have completed these discussions, but does not necessarily imply my agreement: any areas of disagreement are noted in my comments above (or in the attached document). I understand that I am entitled to receive a copy of this form and attachments, bearing all required signatures. </w:t>
      </w:r>
    </w:p>
    <w:p w:rsidR="005E2D78" w:rsidRPr="002653B6" w:rsidRDefault="005E2D78">
      <w:pPr>
        <w:tabs>
          <w:tab w:val="left" w:pos="7920"/>
        </w:tabs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AB3930">
        <w:rPr>
          <w:rFonts w:ascii="Arial" w:hAnsi="Arial" w:cs="Arial"/>
        </w:rPr>
        <w:tab/>
      </w:r>
    </w:p>
    <w:p w:rsidR="005E2D78" w:rsidRPr="00CC0759" w:rsidRDefault="005E2D78" w:rsidP="00AA5066">
      <w:pPr>
        <w:tabs>
          <w:tab w:val="left" w:pos="7920"/>
        </w:tabs>
        <w:spacing w:after="0" w:line="240" w:lineRule="auto"/>
        <w:ind w:left="360" w:hanging="360"/>
        <w:rPr>
          <w:bCs/>
        </w:rPr>
      </w:pPr>
      <w:r w:rsidRPr="00AB3930">
        <w:rPr>
          <w:rFonts w:ascii="Arial" w:hAnsi="Arial" w:cs="Arial"/>
        </w:rPr>
        <w:tab/>
      </w:r>
      <w:r w:rsidRPr="00AB3930">
        <w:rPr>
          <w:b/>
          <w:bCs/>
        </w:rPr>
        <w:t>Staff Member:</w:t>
      </w:r>
      <w:r w:rsidR="00982139">
        <w:rPr>
          <w:b/>
          <w:bCs/>
        </w:rPr>
        <w:t xml:space="preserve"> _______________________________________________________</w:t>
      </w:r>
      <w:r w:rsidRPr="00AB3930">
        <w:rPr>
          <w:b/>
          <w:bCs/>
        </w:rPr>
        <w:tab/>
        <w:t>Date</w:t>
      </w:r>
      <w:r w:rsidR="00CC0759">
        <w:rPr>
          <w:b/>
          <w:bCs/>
        </w:rPr>
        <w:t xml:space="preserve">: </w:t>
      </w:r>
      <w:sdt>
        <w:sdtPr>
          <w:rPr>
            <w:b/>
            <w:bCs/>
          </w:rPr>
          <w:id w:val="1547945058"/>
          <w:placeholder>
            <w:docPart w:val="19073C131A374D92BD2DA0671EC08B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25FB" w:rsidRPr="00BC24AB">
            <w:rPr>
              <w:rStyle w:val="PlaceholderText"/>
            </w:rPr>
            <w:t>Click here to enter a date.</w:t>
          </w:r>
        </w:sdtContent>
      </w:sdt>
    </w:p>
    <w:p w:rsidR="00A31D30" w:rsidRDefault="00A31D30" w:rsidP="00AA5066">
      <w:pPr>
        <w:tabs>
          <w:tab w:val="left" w:pos="7920"/>
        </w:tabs>
        <w:spacing w:after="0" w:line="240" w:lineRule="auto"/>
        <w:ind w:left="360" w:hanging="360"/>
        <w:rPr>
          <w:b/>
          <w:bCs/>
        </w:rPr>
      </w:pPr>
    </w:p>
    <w:p w:rsidR="00054360" w:rsidRDefault="00054360" w:rsidP="00AA5066">
      <w:pPr>
        <w:tabs>
          <w:tab w:val="left" w:pos="7920"/>
        </w:tabs>
        <w:spacing w:after="0" w:line="240" w:lineRule="auto"/>
        <w:ind w:left="360" w:hanging="360"/>
        <w:rPr>
          <w:b/>
          <w:bCs/>
        </w:rPr>
      </w:pPr>
    </w:p>
    <w:p w:rsidR="00054360" w:rsidRDefault="00054360" w:rsidP="00AA5066">
      <w:pPr>
        <w:tabs>
          <w:tab w:val="left" w:pos="7920"/>
        </w:tabs>
        <w:spacing w:after="0" w:line="240" w:lineRule="auto"/>
        <w:ind w:left="360" w:hanging="360"/>
        <w:rPr>
          <w:b/>
          <w:bCs/>
        </w:rPr>
      </w:pPr>
    </w:p>
    <w:p w:rsidR="00A13942" w:rsidRPr="00101EEA" w:rsidRDefault="00A13942" w:rsidP="00A13942">
      <w:pPr>
        <w:pStyle w:val="ListParagraph"/>
        <w:tabs>
          <w:tab w:val="left" w:pos="270"/>
        </w:tabs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- - - - - - - - - - -  - - - - - - - - - - - - - - - - - - - - - - - - - - - - - - - - - - - - - - -  - - - -  - - - - - - - - - - - - - -</w:t>
      </w:r>
    </w:p>
    <w:p w:rsidR="00A13942" w:rsidRPr="0077110E" w:rsidRDefault="00A13942" w:rsidP="00A13942">
      <w:pPr>
        <w:spacing w:after="160" w:line="240" w:lineRule="auto"/>
        <w:jc w:val="center"/>
        <w:rPr>
          <w:b/>
          <w:i/>
          <w:sz w:val="24"/>
          <w:szCs w:val="24"/>
        </w:rPr>
      </w:pPr>
      <w:r w:rsidRPr="0077110E">
        <w:rPr>
          <w:b/>
          <w:i/>
          <w:sz w:val="24"/>
          <w:szCs w:val="24"/>
        </w:rPr>
        <w:lastRenderedPageBreak/>
        <w:t>Rating Definitions</w:t>
      </w:r>
    </w:p>
    <w:p w:rsidR="00A13942" w:rsidRPr="003221DF" w:rsidRDefault="00A13942" w:rsidP="00A13942">
      <w:pPr>
        <w:tabs>
          <w:tab w:val="left" w:pos="0"/>
        </w:tabs>
        <w:spacing w:after="0" w:line="240" w:lineRule="auto"/>
        <w:ind w:right="360"/>
        <w:rPr>
          <w:i/>
        </w:rPr>
      </w:pPr>
      <w:r w:rsidRPr="003221DF">
        <w:rPr>
          <w:i/>
        </w:rPr>
        <w:t>Cornell’s rating scale and corresponding definitions are</w:t>
      </w:r>
      <w:r>
        <w:rPr>
          <w:i/>
        </w:rPr>
        <w:t xml:space="preserve"> below. </w:t>
      </w:r>
      <w:r w:rsidRPr="002714DE">
        <w:rPr>
          <w:i/>
        </w:rPr>
        <w:t xml:space="preserve">Please use the </w:t>
      </w:r>
      <w:hyperlink r:id="rId12" w:history="1">
        <w:r w:rsidRPr="002714DE">
          <w:rPr>
            <w:rStyle w:val="Hyperlink"/>
            <w:i/>
          </w:rPr>
          <w:t>Skills for Success</w:t>
        </w:r>
      </w:hyperlink>
      <w:r w:rsidRPr="002714DE">
        <w:rPr>
          <w:i/>
        </w:rPr>
        <w:t xml:space="preserve">, employee’s </w:t>
      </w:r>
      <w:hyperlink w:anchor="PositionSpecificSkills" w:tooltip="This would include Work Quality and Meets Deliverables along with any Job Specific Skills identified in the Employee Position Description." w:history="1">
        <w:r>
          <w:rPr>
            <w:rStyle w:val="Hyperlink"/>
            <w:i/>
          </w:rPr>
          <w:t xml:space="preserve">Job </w:t>
        </w:r>
        <w:r w:rsidRPr="00640989">
          <w:rPr>
            <w:rStyle w:val="Hyperlink"/>
            <w:i/>
          </w:rPr>
          <w:t>Specific Skills</w:t>
        </w:r>
      </w:hyperlink>
      <w:r w:rsidRPr="002714DE">
        <w:rPr>
          <w:i/>
        </w:rPr>
        <w:t xml:space="preserve">, and depending on the position, the </w:t>
      </w:r>
      <w:hyperlink r:id="rId13" w:history="1">
        <w:r w:rsidRPr="002714DE">
          <w:rPr>
            <w:rStyle w:val="Hyperlink"/>
            <w:i/>
          </w:rPr>
          <w:t>Leadership Skills for Success</w:t>
        </w:r>
      </w:hyperlink>
      <w:r w:rsidRPr="002714DE">
        <w:rPr>
          <w:i/>
        </w:rPr>
        <w:t xml:space="preserve"> to rate employees.</w:t>
      </w:r>
    </w:p>
    <w:p w:rsidR="00A13942" w:rsidRPr="00E21FD3" w:rsidRDefault="00A13942" w:rsidP="00A13942">
      <w:pPr>
        <w:tabs>
          <w:tab w:val="left" w:pos="450"/>
        </w:tabs>
        <w:spacing w:after="0" w:line="240" w:lineRule="auto"/>
        <w:ind w:left="450" w:right="360" w:hanging="274"/>
        <w:rPr>
          <w:sz w:val="20"/>
          <w:szCs w:val="20"/>
        </w:rPr>
      </w:pPr>
    </w:p>
    <w:p w:rsidR="00A13942" w:rsidRPr="003221DF" w:rsidRDefault="00A13942" w:rsidP="00A13942">
      <w:pPr>
        <w:tabs>
          <w:tab w:val="left" w:pos="450"/>
        </w:tabs>
        <w:spacing w:after="0" w:line="240" w:lineRule="auto"/>
        <w:ind w:left="450" w:right="360" w:hanging="270"/>
        <w:rPr>
          <w:b/>
          <w:noProof/>
        </w:rPr>
      </w:pPr>
      <w:r w:rsidRPr="003221DF">
        <w:rPr>
          <w:b/>
          <w:noProof/>
        </w:rPr>
        <w:t>Not Delivering Quality Results</w:t>
      </w:r>
    </w:p>
    <w:p w:rsidR="00A13942" w:rsidRPr="003221DF" w:rsidRDefault="00A13942" w:rsidP="00A13942">
      <w:pPr>
        <w:tabs>
          <w:tab w:val="left" w:pos="450"/>
        </w:tabs>
        <w:spacing w:after="0" w:line="240" w:lineRule="auto"/>
        <w:ind w:left="450" w:right="360"/>
        <w:rPr>
          <w:noProof/>
        </w:rPr>
      </w:pPr>
      <w:r w:rsidRPr="003221DF">
        <w:rPr>
          <w:noProof/>
        </w:rPr>
        <w:t xml:space="preserve">Does not deliver results with appropriate quality, quantity, and timeliness. </w:t>
      </w:r>
      <w:r>
        <w:rPr>
          <w:noProof/>
        </w:rPr>
        <w:t>Inconsistantly</w:t>
      </w:r>
      <w:r w:rsidRPr="003221DF">
        <w:rPr>
          <w:noProof/>
        </w:rPr>
        <w:t xml:space="preserve"> demonstrate</w:t>
      </w:r>
      <w:r>
        <w:rPr>
          <w:noProof/>
        </w:rPr>
        <w:t>s</w:t>
      </w:r>
      <w:r w:rsidRPr="003221DF">
        <w:rPr>
          <w:noProof/>
        </w:rPr>
        <w:t xml:space="preserve"> understanding and application of the </w:t>
      </w:r>
      <w:r w:rsidRPr="002714DE">
        <w:rPr>
          <w:noProof/>
        </w:rPr>
        <w:t>Skills for Success</w:t>
      </w:r>
      <w:r w:rsidRPr="003221DF">
        <w:rPr>
          <w:noProof/>
        </w:rPr>
        <w:t xml:space="preserve">, </w:t>
      </w:r>
      <w:r>
        <w:rPr>
          <w:noProof/>
        </w:rPr>
        <w:t>Job</w:t>
      </w:r>
      <w:r w:rsidRPr="003221DF">
        <w:rPr>
          <w:noProof/>
        </w:rPr>
        <w:t xml:space="preserve"> Specific Skills, and depending on the position, the </w:t>
      </w:r>
      <w:r w:rsidRPr="002714DE">
        <w:rPr>
          <w:noProof/>
        </w:rPr>
        <w:t>Leadership Skills for Success</w:t>
      </w:r>
      <w:r w:rsidRPr="003221DF">
        <w:rPr>
          <w:noProof/>
        </w:rPr>
        <w:t>. This rating requires completion of a</w:t>
      </w:r>
      <w:r w:rsidRPr="003221DF">
        <w:rPr>
          <w:i/>
          <w:noProof/>
        </w:rPr>
        <w:t xml:space="preserve"> </w:t>
      </w:r>
      <w:hyperlink r:id="rId14" w:history="1">
        <w:r w:rsidRPr="004552E0">
          <w:rPr>
            <w:rStyle w:val="Hyperlink"/>
            <w:i/>
            <w:noProof/>
          </w:rPr>
          <w:t>Performance Improvement Plan (PIP)</w:t>
        </w:r>
      </w:hyperlink>
      <w:r w:rsidRPr="003221DF">
        <w:rPr>
          <w:i/>
          <w:noProof/>
        </w:rPr>
        <w:t>.</w:t>
      </w:r>
      <w:r>
        <w:rPr>
          <w:noProof/>
        </w:rPr>
        <w:t xml:space="preserve"> </w:t>
      </w:r>
    </w:p>
    <w:p w:rsidR="00A13942" w:rsidRPr="003221DF" w:rsidRDefault="00A13942" w:rsidP="00A13942">
      <w:pPr>
        <w:tabs>
          <w:tab w:val="left" w:pos="450"/>
        </w:tabs>
        <w:spacing w:after="0" w:line="240" w:lineRule="auto"/>
        <w:ind w:right="360"/>
        <w:rPr>
          <w:noProof/>
        </w:rPr>
      </w:pPr>
    </w:p>
    <w:p w:rsidR="00A13942" w:rsidRPr="003221DF" w:rsidRDefault="00A13942" w:rsidP="00A13942">
      <w:pPr>
        <w:tabs>
          <w:tab w:val="left" w:pos="450"/>
        </w:tabs>
        <w:spacing w:after="0" w:line="240" w:lineRule="auto"/>
        <w:ind w:left="450" w:right="360" w:hanging="270"/>
        <w:rPr>
          <w:b/>
        </w:rPr>
      </w:pPr>
      <w:r w:rsidRPr="003221DF">
        <w:rPr>
          <w:b/>
        </w:rPr>
        <w:t xml:space="preserve">Delivers </w:t>
      </w:r>
      <w:r w:rsidR="0051239D" w:rsidRPr="00B31F55">
        <w:rPr>
          <w:b/>
        </w:rPr>
        <w:t>Quality</w:t>
      </w:r>
      <w:r w:rsidR="0051239D">
        <w:rPr>
          <w:b/>
        </w:rPr>
        <w:t xml:space="preserve"> </w:t>
      </w:r>
      <w:r w:rsidRPr="003221DF">
        <w:rPr>
          <w:b/>
        </w:rPr>
        <w:t xml:space="preserve">Results Independently </w:t>
      </w:r>
      <w:r w:rsidRPr="003221DF">
        <w:rPr>
          <w:b/>
          <w:i/>
        </w:rPr>
        <w:t>(or if new in role, with appropriate level of assistance)</w:t>
      </w:r>
    </w:p>
    <w:p w:rsidR="00A13942" w:rsidRPr="003221DF" w:rsidRDefault="00A13942" w:rsidP="00A13942">
      <w:pPr>
        <w:tabs>
          <w:tab w:val="left" w:pos="450"/>
        </w:tabs>
        <w:spacing w:after="0" w:line="240" w:lineRule="auto"/>
        <w:ind w:left="450" w:right="360"/>
        <w:rPr>
          <w:noProof/>
        </w:rPr>
      </w:pPr>
      <w:r w:rsidRPr="003221DF">
        <w:t xml:space="preserve">Independently delivers quality results with the appropriate level of assistance or involvement given time and complexity in role. </w:t>
      </w:r>
      <w:r>
        <w:t>Co</w:t>
      </w:r>
      <w:r w:rsidR="00CD2C71">
        <w:t>mpetently</w:t>
      </w:r>
      <w:r>
        <w:t xml:space="preserve"> demonstrates </w:t>
      </w:r>
      <w:r w:rsidRPr="003221DF">
        <w:t xml:space="preserve">the </w:t>
      </w:r>
      <w:r w:rsidRPr="00B2334E">
        <w:t>Skills for Success</w:t>
      </w:r>
      <w:r w:rsidRPr="003221DF">
        <w:t xml:space="preserve">, </w:t>
      </w:r>
      <w:r>
        <w:t>Job</w:t>
      </w:r>
      <w:r w:rsidRPr="003221DF">
        <w:t xml:space="preserve"> Specific Skills, and depending on the position, the </w:t>
      </w:r>
      <w:r w:rsidRPr="00B2334E">
        <w:t>Leadership Skills for Success</w:t>
      </w:r>
      <w:r w:rsidRPr="003221DF">
        <w:t xml:space="preserve">. </w:t>
      </w:r>
    </w:p>
    <w:p w:rsidR="00A13942" w:rsidRPr="003221DF" w:rsidRDefault="00A13942" w:rsidP="00A13942">
      <w:pPr>
        <w:tabs>
          <w:tab w:val="left" w:pos="450"/>
        </w:tabs>
        <w:spacing w:after="0" w:line="240" w:lineRule="auto"/>
        <w:ind w:left="450" w:right="360" w:hanging="270"/>
        <w:rPr>
          <w:rFonts w:asciiTheme="minorHAnsi" w:hAnsiTheme="minorHAnsi"/>
        </w:rPr>
      </w:pPr>
    </w:p>
    <w:p w:rsidR="00A13942" w:rsidRPr="003221DF" w:rsidRDefault="00A13942" w:rsidP="00A13942">
      <w:pPr>
        <w:tabs>
          <w:tab w:val="left" w:pos="450"/>
        </w:tabs>
        <w:spacing w:after="0" w:line="240" w:lineRule="auto"/>
        <w:ind w:left="450" w:right="360" w:hanging="270"/>
        <w:rPr>
          <w:b/>
        </w:rPr>
      </w:pPr>
      <w:r w:rsidRPr="003221DF">
        <w:rPr>
          <w:b/>
        </w:rPr>
        <w:t xml:space="preserve">Enhances Results </w:t>
      </w:r>
    </w:p>
    <w:p w:rsidR="00A13942" w:rsidRDefault="00A13942" w:rsidP="00A13942">
      <w:pPr>
        <w:tabs>
          <w:tab w:val="left" w:pos="450"/>
        </w:tabs>
        <w:spacing w:after="0" w:line="240" w:lineRule="auto"/>
        <w:ind w:left="450" w:right="360" w:hanging="270"/>
      </w:pPr>
      <w:r>
        <w:tab/>
        <w:t xml:space="preserve">Regularly contributes enhanced results demonstrating greater expertise, depth and/or breadth. </w:t>
      </w:r>
      <w:r w:rsidR="00D51EF6">
        <w:t>Exceptionally</w:t>
      </w:r>
      <w:r>
        <w:t xml:space="preserve"> demonstrates the Skills for Success, Job Specific Skills, and depending on the position, the Leadership Skills for Success.</w:t>
      </w:r>
    </w:p>
    <w:p w:rsidR="00A13942" w:rsidRDefault="00A13942" w:rsidP="00A13942">
      <w:pPr>
        <w:tabs>
          <w:tab w:val="left" w:pos="450"/>
        </w:tabs>
        <w:spacing w:after="0" w:line="240" w:lineRule="auto"/>
        <w:ind w:left="450" w:right="360" w:hanging="270"/>
      </w:pPr>
    </w:p>
    <w:p w:rsidR="00A13942" w:rsidRPr="003221DF" w:rsidRDefault="00A13942" w:rsidP="00A13942">
      <w:pPr>
        <w:tabs>
          <w:tab w:val="left" w:pos="450"/>
        </w:tabs>
        <w:spacing w:after="0" w:line="240" w:lineRule="auto"/>
        <w:ind w:left="450" w:right="360" w:hanging="270"/>
      </w:pPr>
      <w:r w:rsidRPr="003221DF">
        <w:rPr>
          <w:b/>
        </w:rPr>
        <w:t xml:space="preserve">Leverages Role to Maximize Results </w:t>
      </w:r>
    </w:p>
    <w:p w:rsidR="00A13942" w:rsidRPr="004F0331" w:rsidRDefault="00A13942" w:rsidP="00A13942">
      <w:pPr>
        <w:tabs>
          <w:tab w:val="left" w:pos="450"/>
        </w:tabs>
        <w:spacing w:after="0" w:line="240" w:lineRule="auto"/>
        <w:ind w:left="450" w:right="360" w:hanging="270"/>
        <w:rPr>
          <w:sz w:val="8"/>
          <w:szCs w:val="8"/>
        </w:rPr>
      </w:pPr>
      <w:r w:rsidRPr="003221DF">
        <w:tab/>
      </w:r>
      <w:r w:rsidRPr="001E17CC">
        <w:t>Consistently exercises vision and leadership maximizing the role to contribute highest quality outcomes. Masterfully</w:t>
      </w:r>
      <w:r w:rsidR="00264EA2">
        <w:t>, is a role model,</w:t>
      </w:r>
      <w:r w:rsidRPr="001E17CC">
        <w:t xml:space="preserve"> applies the Skills for Success, </w:t>
      </w:r>
      <w:r>
        <w:t>Job</w:t>
      </w:r>
      <w:r w:rsidRPr="001E17CC">
        <w:t xml:space="preserve"> Specific Skills, and depending on the position, the Leadership Skills for Success.</w:t>
      </w:r>
    </w:p>
    <w:p w:rsidR="00A13942" w:rsidRDefault="00A13942" w:rsidP="00AA5066">
      <w:pPr>
        <w:tabs>
          <w:tab w:val="left" w:pos="7920"/>
        </w:tabs>
        <w:spacing w:after="0" w:line="240" w:lineRule="auto"/>
        <w:ind w:left="360" w:hanging="360"/>
        <w:rPr>
          <w:b/>
          <w:bCs/>
        </w:rPr>
      </w:pPr>
    </w:p>
    <w:p w:rsidR="001060BA" w:rsidRPr="0046570C" w:rsidRDefault="001060BA" w:rsidP="001060BA">
      <w:pPr>
        <w:spacing w:after="0" w:line="240" w:lineRule="auto"/>
        <w:rPr>
          <w:rFonts w:cs="Arial"/>
          <w:i/>
          <w:sz w:val="20"/>
          <w:szCs w:val="20"/>
        </w:rPr>
      </w:pPr>
    </w:p>
    <w:p w:rsidR="00054360" w:rsidRDefault="00054360">
      <w:pPr>
        <w:spacing w:after="0"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br w:type="page"/>
      </w:r>
    </w:p>
    <w:p w:rsidR="00054360" w:rsidRPr="00054360" w:rsidRDefault="00054360" w:rsidP="001060BA">
      <w:pPr>
        <w:spacing w:after="0" w:line="240" w:lineRule="auto"/>
        <w:rPr>
          <w:rFonts w:cs="Arial"/>
          <w:b/>
          <w:i/>
          <w:sz w:val="16"/>
          <w:szCs w:val="16"/>
        </w:rPr>
      </w:pPr>
    </w:p>
    <w:p w:rsidR="00E65B7B" w:rsidRPr="0046570C" w:rsidRDefault="0031257F" w:rsidP="00E65B7B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31257F">
        <w:rPr>
          <w:rFonts w:cs="Arial"/>
          <w:b/>
          <w:sz w:val="24"/>
          <w:szCs w:val="24"/>
        </w:rPr>
        <w:t>Employee’s Job Specific G</w:t>
      </w:r>
      <w:r w:rsidR="00E65B7B" w:rsidRPr="0031257F">
        <w:rPr>
          <w:rFonts w:cs="Arial"/>
          <w:b/>
          <w:sz w:val="24"/>
          <w:szCs w:val="24"/>
        </w:rPr>
        <w:t>oals:</w:t>
      </w:r>
      <w:r w:rsidR="00E65B7B">
        <w:rPr>
          <w:rFonts w:cs="Arial"/>
          <w:b/>
          <w:i/>
          <w:sz w:val="24"/>
          <w:szCs w:val="24"/>
        </w:rPr>
        <w:t xml:space="preserve"> </w:t>
      </w:r>
      <w:r w:rsidR="00E65B7B" w:rsidRPr="00D7421C">
        <w:rPr>
          <w:rFonts w:cs="Arial"/>
          <w:i/>
          <w:sz w:val="24"/>
          <w:szCs w:val="24"/>
        </w:rPr>
        <w:t xml:space="preserve">Please </w:t>
      </w:r>
      <w:r w:rsidR="00E65B7B">
        <w:rPr>
          <w:rFonts w:cs="Arial"/>
          <w:i/>
          <w:sz w:val="24"/>
          <w:szCs w:val="24"/>
        </w:rPr>
        <w:t>identify next year’s goals in alignment with the departmental objectives.</w:t>
      </w:r>
    </w:p>
    <w:p w:rsidR="00E65B7B" w:rsidRPr="00E65B7B" w:rsidRDefault="00E65B7B" w:rsidP="00E65B7B">
      <w:pPr>
        <w:tabs>
          <w:tab w:val="left" w:pos="5580"/>
          <w:tab w:val="left" w:pos="5940"/>
        </w:tabs>
        <w:spacing w:after="0" w:line="240" w:lineRule="auto"/>
        <w:rPr>
          <w:rFonts w:cs="Arial"/>
          <w:b/>
          <w:i/>
          <w:sz w:val="16"/>
          <w:szCs w:val="16"/>
        </w:rPr>
      </w:pPr>
      <w:r w:rsidRPr="00E65B7B">
        <w:rPr>
          <w:rFonts w:cs="Arial"/>
          <w:b/>
          <w:i/>
          <w:sz w:val="16"/>
          <w:szCs w:val="16"/>
        </w:rPr>
        <w:t xml:space="preserve">                                                                                         </w:t>
      </w:r>
    </w:p>
    <w:p w:rsidR="00E65B7B" w:rsidRPr="00E65B7B" w:rsidRDefault="001060BA" w:rsidP="00E65B7B">
      <w:pPr>
        <w:tabs>
          <w:tab w:val="left" w:pos="5580"/>
          <w:tab w:val="left" w:pos="5940"/>
        </w:tabs>
        <w:spacing w:after="0" w:line="240" w:lineRule="auto"/>
        <w:rPr>
          <w:rFonts w:cs="Arial"/>
          <w:b/>
          <w:i/>
          <w:sz w:val="24"/>
          <w:szCs w:val="24"/>
        </w:rPr>
      </w:pPr>
      <w:r w:rsidRPr="00265899">
        <w:rPr>
          <w:rFonts w:cs="Arial"/>
          <w:b/>
          <w:i/>
          <w:sz w:val="20"/>
          <w:szCs w:val="20"/>
        </w:rPr>
        <w:t xml:space="preserve">Projected Date of </w:t>
      </w:r>
      <w:r w:rsidR="00E65B7B">
        <w:rPr>
          <w:rFonts w:cs="Arial"/>
          <w:b/>
          <w:i/>
          <w:sz w:val="20"/>
          <w:szCs w:val="20"/>
        </w:rPr>
        <w:t>Completion of Goal Development</w:t>
      </w:r>
      <w:r w:rsidR="004C415B">
        <w:rPr>
          <w:rFonts w:cs="Arial"/>
          <w:b/>
          <w:i/>
          <w:sz w:val="20"/>
          <w:szCs w:val="20"/>
        </w:rPr>
        <w:t>:</w:t>
      </w:r>
      <w:r w:rsidR="00E65B7B">
        <w:rPr>
          <w:rFonts w:cs="Arial"/>
          <w:b/>
          <w:i/>
          <w:sz w:val="20"/>
          <w:szCs w:val="20"/>
        </w:rPr>
        <w:t xml:space="preserve"> </w:t>
      </w:r>
      <w:sdt>
        <w:sdtPr>
          <w:rPr>
            <w:rFonts w:cs="Arial"/>
            <w:b/>
            <w:i/>
            <w:sz w:val="20"/>
            <w:szCs w:val="20"/>
          </w:rPr>
          <w:id w:val="1372109189"/>
          <w:placeholder>
            <w:docPart w:val="B006903FFA9741228B5BD891D5A4AF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415B" w:rsidRPr="00BC24AB">
            <w:rPr>
              <w:rStyle w:val="PlaceholderText"/>
            </w:rPr>
            <w:t>Click here to enter a date.</w:t>
          </w:r>
        </w:sdtContent>
      </w:sdt>
    </w:p>
    <w:p w:rsidR="001060BA" w:rsidRPr="0046570C" w:rsidRDefault="001060BA" w:rsidP="001060BA">
      <w:pPr>
        <w:spacing w:after="0" w:line="240" w:lineRule="auto"/>
        <w:rPr>
          <w:rFonts w:cs="Arial"/>
          <w:i/>
          <w:sz w:val="12"/>
          <w:szCs w:val="12"/>
        </w:rPr>
      </w:pPr>
    </w:p>
    <w:tbl>
      <w:tblPr>
        <w:tblW w:w="1143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9720"/>
      </w:tblGrid>
      <w:tr w:rsidR="001060BA" w:rsidRPr="00177CA8" w:rsidTr="0051239D">
        <w:tc>
          <w:tcPr>
            <w:tcW w:w="171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1060BA" w:rsidRDefault="001060BA" w:rsidP="0051239D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FY</w:t>
            </w:r>
            <w:sdt>
              <w:sdtPr>
                <w:rPr>
                  <w:rFonts w:eastAsia="Times New Roman"/>
                </w:rPr>
                <w:alias w:val="FY Year"/>
                <w:tag w:val="FY Year"/>
                <w:id w:val="-659232215"/>
                <w:placeholder>
                  <w:docPart w:val="385397A1D12E44BCBC032AD34B605E49"/>
                </w:placeholder>
                <w:showingPlcHdr/>
              </w:sdtPr>
              <w:sdtEndPr/>
              <w:sdtContent>
                <w:r w:rsidRPr="0040088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eastAsia="Times New Roman"/>
              </w:rPr>
              <w:t xml:space="preserve">   </w:t>
            </w:r>
            <w:r w:rsidRPr="00177CA8">
              <w:rPr>
                <w:rFonts w:eastAsia="Times New Roman"/>
              </w:rPr>
              <w:t xml:space="preserve">Goal </w:t>
            </w:r>
            <w:r w:rsidRPr="00C97B40">
              <w:rPr>
                <w:rFonts w:eastAsia="Times New Roman"/>
                <w:b/>
              </w:rPr>
              <w:t>1</w:t>
            </w:r>
          </w:p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72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</w:rPr>
              <w:id w:val="-2089915154"/>
              <w:placeholder>
                <w:docPart w:val="85FE4EF289C74E23AF63598AF714EE85"/>
              </w:placeholder>
              <w:showingPlcHdr/>
            </w:sdtPr>
            <w:sdtEndPr/>
            <w:sdtContent>
              <w:p w:rsidR="001060BA" w:rsidRPr="00177CA8" w:rsidRDefault="001060BA" w:rsidP="0051239D">
                <w:pPr>
                  <w:pStyle w:val="NoSpacing"/>
                  <w:rPr>
                    <w:rFonts w:ascii="Times New Roman" w:eastAsia="Times New Roman" w:hAnsi="Times New Roman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60BA" w:rsidRPr="00177CA8" w:rsidTr="0051239D"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Objective</w:t>
            </w:r>
          </w:p>
        </w:tc>
        <w:tc>
          <w:tcPr>
            <w:tcW w:w="9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</w:rPr>
              <w:id w:val="829788966"/>
              <w:placeholder>
                <w:docPart w:val="E3ABE3DFA56343E79922A8596EB728DD"/>
              </w:placeholder>
              <w:showingPlcHdr/>
            </w:sdtPr>
            <w:sdtEndPr/>
            <w:sdtContent>
              <w:p w:rsidR="001060BA" w:rsidRDefault="001060BA" w:rsidP="0051239D">
                <w:pPr>
                  <w:pStyle w:val="NoSpacing"/>
                  <w:rPr>
                    <w:rFonts w:ascii="Times New Roman" w:eastAsia="Times New Roman" w:hAnsi="Times New Roman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Pr="00177CA8" w:rsidRDefault="001060BA" w:rsidP="0051239D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1060BA" w:rsidRPr="00177CA8" w:rsidTr="0051239D">
        <w:trPr>
          <w:trHeight w:val="480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Accountable</w:t>
            </w:r>
          </w:p>
        </w:tc>
        <w:sdt>
          <w:sdtPr>
            <w:rPr>
              <w:rFonts w:ascii="Times New Roman" w:eastAsia="Times New Roman" w:hAnsi="Times New Roman"/>
            </w:rPr>
            <w:alias w:val="Employee’s Name Here"/>
            <w:tag w:val="Employee’s Name Here"/>
            <w:id w:val="1830556492"/>
            <w:placeholder>
              <w:docPart w:val="0EE1AB76941944039C8CEBE808DB1F6C"/>
            </w:placeholder>
            <w:showingPlcHdr/>
          </w:sdtPr>
          <w:sdtEndPr/>
          <w:sdtContent>
            <w:tc>
              <w:tcPr>
                <w:tcW w:w="972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1060BA" w:rsidRPr="00177CA8" w:rsidRDefault="001060BA" w:rsidP="0051239D">
                <w:pPr>
                  <w:pStyle w:val="NoSpacing"/>
                  <w:rPr>
                    <w:rFonts w:ascii="Times New Roman" w:eastAsia="Times New Roman" w:hAnsi="Times New Roman"/>
                  </w:rPr>
                </w:pPr>
                <w:r w:rsidRPr="002723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60BA" w:rsidRPr="00177CA8" w:rsidTr="0051239D"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Actions/</w:t>
            </w:r>
          </w:p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Tactics</w:t>
            </w:r>
          </w:p>
        </w:tc>
        <w:tc>
          <w:tcPr>
            <w:tcW w:w="9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</w:rPr>
              <w:id w:val="-1640646220"/>
              <w:placeholder>
                <w:docPart w:val="9B6DDD1F954B410AA44832619E6AA7D2"/>
              </w:placeholder>
              <w:showingPlcHdr/>
            </w:sdtPr>
            <w:sdtEndPr/>
            <w:sdtContent>
              <w:p w:rsidR="001060BA" w:rsidRDefault="001060BA" w:rsidP="0051239D">
                <w:pPr>
                  <w:pStyle w:val="NoSpacing"/>
                  <w:rPr>
                    <w:rFonts w:ascii="Times New Roman" w:eastAsia="Times New Roman" w:hAnsi="Times New Roman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Pr="00177CA8" w:rsidRDefault="001060BA" w:rsidP="0051239D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1060BA" w:rsidRPr="00177CA8" w:rsidTr="0051239D">
        <w:trPr>
          <w:trHeight w:val="363"/>
        </w:trPr>
        <w:tc>
          <w:tcPr>
            <w:tcW w:w="171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Deliverable</w:t>
            </w:r>
          </w:p>
        </w:tc>
        <w:tc>
          <w:tcPr>
            <w:tcW w:w="97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</w:rPr>
              <w:id w:val="-1650208773"/>
              <w:placeholder>
                <w:docPart w:val="115F1F4854E24BBF9394FC5B1A9C3D5A"/>
              </w:placeholder>
              <w:showingPlcHdr/>
            </w:sdtPr>
            <w:sdtEndPr/>
            <w:sdtContent>
              <w:p w:rsidR="001060BA" w:rsidRDefault="001060BA" w:rsidP="0051239D">
                <w:pPr>
                  <w:pStyle w:val="NoSpacing"/>
                  <w:rPr>
                    <w:rFonts w:ascii="Times New Roman" w:eastAsia="Times New Roman" w:hAnsi="Times New Roman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Pr="00177CA8" w:rsidRDefault="001060BA" w:rsidP="0051239D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1060BA" w:rsidRPr="00AA52A5" w:rsidRDefault="001060BA" w:rsidP="001060BA">
      <w:pPr>
        <w:spacing w:after="0"/>
        <w:rPr>
          <w:sz w:val="16"/>
          <w:szCs w:val="16"/>
        </w:rPr>
      </w:pPr>
    </w:p>
    <w:tbl>
      <w:tblPr>
        <w:tblW w:w="1143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9720"/>
      </w:tblGrid>
      <w:tr w:rsidR="001060BA" w:rsidRPr="00177CA8" w:rsidTr="0051239D">
        <w:tc>
          <w:tcPr>
            <w:tcW w:w="171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FY</w:t>
            </w:r>
            <w:sdt>
              <w:sdtPr>
                <w:rPr>
                  <w:rFonts w:eastAsia="Times New Roman"/>
                </w:rPr>
                <w:alias w:val="FY Year"/>
                <w:tag w:val="FY Year"/>
                <w:id w:val="1254558041"/>
                <w:placeholder>
                  <w:docPart w:val="408B73EB23B542B59326589EEFA4024D"/>
                </w:placeholder>
                <w:showingPlcHdr/>
              </w:sdtPr>
              <w:sdtEndPr/>
              <w:sdtContent>
                <w:r w:rsidRPr="0040088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eastAsia="Times New Roman"/>
              </w:rPr>
              <w:t xml:space="preserve">  </w:t>
            </w:r>
            <w:r w:rsidRPr="00177CA8">
              <w:rPr>
                <w:rFonts w:eastAsia="Times New Roman"/>
              </w:rPr>
              <w:t xml:space="preserve"> Goal </w:t>
            </w:r>
            <w:r w:rsidRPr="00C97B40">
              <w:rPr>
                <w:rFonts w:eastAsia="Times New Roman"/>
                <w:b/>
              </w:rPr>
              <w:t>2</w:t>
            </w:r>
          </w:p>
        </w:tc>
        <w:tc>
          <w:tcPr>
            <w:tcW w:w="972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</w:rPr>
              <w:id w:val="-471596430"/>
              <w:placeholder>
                <w:docPart w:val="A704886265BF475886B2EB8E44FDEE8A"/>
              </w:placeholder>
              <w:showingPlcHdr/>
            </w:sdtPr>
            <w:sdtEndPr/>
            <w:sdtContent>
              <w:p w:rsidR="001060BA" w:rsidRDefault="001060BA" w:rsidP="0051239D">
                <w:pPr>
                  <w:pStyle w:val="NoSpacing"/>
                  <w:rPr>
                    <w:rFonts w:ascii="Times New Roman" w:eastAsia="Times New Roman" w:hAnsi="Times New Roman" w:cs="Calibri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Pr="00177CA8" w:rsidRDefault="001060BA" w:rsidP="0051239D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1060BA" w:rsidRPr="00177CA8" w:rsidTr="0051239D"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Objective</w:t>
            </w:r>
          </w:p>
        </w:tc>
        <w:tc>
          <w:tcPr>
            <w:tcW w:w="9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</w:rPr>
              <w:id w:val="565608919"/>
              <w:placeholder>
                <w:docPart w:val="6BA6766164C948169C834319435FD8F5"/>
              </w:placeholder>
              <w:showingPlcHdr/>
            </w:sdtPr>
            <w:sdtEndPr/>
            <w:sdtContent>
              <w:p w:rsidR="001060BA" w:rsidRDefault="001060BA" w:rsidP="0051239D">
                <w:pPr>
                  <w:pStyle w:val="NoSpacing"/>
                  <w:rPr>
                    <w:rFonts w:ascii="Times New Roman" w:eastAsia="Times New Roman" w:hAnsi="Times New Roman" w:cs="Calibri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Pr="00177CA8" w:rsidRDefault="001060BA" w:rsidP="0051239D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1060BA" w:rsidRPr="00177CA8" w:rsidTr="0051239D">
        <w:trPr>
          <w:trHeight w:val="453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Accountable</w:t>
            </w:r>
          </w:p>
        </w:tc>
        <w:sdt>
          <w:sdtPr>
            <w:rPr>
              <w:rFonts w:ascii="Times New Roman" w:eastAsia="Times New Roman" w:hAnsi="Times New Roman"/>
            </w:rPr>
            <w:alias w:val="Employee’s Name Here"/>
            <w:tag w:val="Employee’s Name Here"/>
            <w:id w:val="1650248078"/>
            <w:placeholder>
              <w:docPart w:val="E08A1996E5494DB6AC13F860365DBCD6"/>
            </w:placeholder>
            <w:showingPlcHdr/>
          </w:sdtPr>
          <w:sdtEndPr/>
          <w:sdtContent>
            <w:tc>
              <w:tcPr>
                <w:tcW w:w="972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1060BA" w:rsidRPr="00177CA8" w:rsidRDefault="001060BA" w:rsidP="0051239D">
                <w:pPr>
                  <w:pStyle w:val="NoSpacing"/>
                  <w:rPr>
                    <w:rFonts w:ascii="Times New Roman" w:eastAsia="Times New Roman" w:hAnsi="Times New Roman"/>
                  </w:rPr>
                </w:pPr>
                <w:r w:rsidRPr="002723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60BA" w:rsidRPr="00177CA8" w:rsidTr="0051239D"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Actions/</w:t>
            </w:r>
          </w:p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Tactics</w:t>
            </w:r>
          </w:p>
        </w:tc>
        <w:tc>
          <w:tcPr>
            <w:tcW w:w="9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</w:rPr>
              <w:id w:val="-1319963456"/>
              <w:placeholder>
                <w:docPart w:val="1929C4DC15374F0A8DC5F68E91A8BEBF"/>
              </w:placeholder>
              <w:showingPlcHdr/>
            </w:sdtPr>
            <w:sdtEndPr/>
            <w:sdtContent>
              <w:p w:rsidR="001060BA" w:rsidRDefault="001060BA" w:rsidP="0051239D">
                <w:pPr>
                  <w:pStyle w:val="NoSpacing"/>
                  <w:rPr>
                    <w:rFonts w:ascii="Times New Roman" w:eastAsia="Times New Roman" w:hAnsi="Times New Roman" w:cs="Calibri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Pr="00177CA8" w:rsidRDefault="001060BA" w:rsidP="0051239D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1060BA" w:rsidRPr="00177CA8" w:rsidTr="0051239D">
        <w:trPr>
          <w:trHeight w:val="363"/>
        </w:trPr>
        <w:tc>
          <w:tcPr>
            <w:tcW w:w="171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Deliverable</w:t>
            </w:r>
          </w:p>
        </w:tc>
        <w:tc>
          <w:tcPr>
            <w:tcW w:w="97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</w:rPr>
              <w:id w:val="-647662590"/>
              <w:placeholder>
                <w:docPart w:val="8F6D2BBE48AF4267B75DAF4F4E273392"/>
              </w:placeholder>
              <w:showingPlcHdr/>
            </w:sdtPr>
            <w:sdtEndPr/>
            <w:sdtContent>
              <w:p w:rsidR="001060BA" w:rsidRDefault="001060BA" w:rsidP="0051239D">
                <w:pPr>
                  <w:pStyle w:val="NoSpacing"/>
                  <w:rPr>
                    <w:rFonts w:ascii="Times New Roman" w:eastAsia="Times New Roman" w:hAnsi="Times New Roman" w:cs="Calibri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Pr="00177CA8" w:rsidRDefault="001060BA" w:rsidP="0051239D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1060BA" w:rsidRPr="00AA52A5" w:rsidRDefault="001060BA" w:rsidP="001060BA">
      <w:pPr>
        <w:spacing w:after="0"/>
        <w:rPr>
          <w:sz w:val="16"/>
          <w:szCs w:val="16"/>
        </w:rPr>
      </w:pPr>
    </w:p>
    <w:tbl>
      <w:tblPr>
        <w:tblW w:w="1143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9720"/>
      </w:tblGrid>
      <w:tr w:rsidR="001060BA" w:rsidRPr="00177CA8" w:rsidTr="0051239D">
        <w:tc>
          <w:tcPr>
            <w:tcW w:w="171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FY</w:t>
            </w:r>
            <w:sdt>
              <w:sdtPr>
                <w:rPr>
                  <w:rFonts w:eastAsia="Times New Roman"/>
                </w:rPr>
                <w:alias w:val="FY Year"/>
                <w:tag w:val="FY Year"/>
                <w:id w:val="-897431729"/>
                <w:placeholder>
                  <w:docPart w:val="5EAE37805CDC4FC5AB87F38DB1FE33FE"/>
                </w:placeholder>
                <w:showingPlcHdr/>
              </w:sdtPr>
              <w:sdtEndPr/>
              <w:sdtContent>
                <w:r w:rsidRPr="0040088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eastAsia="Times New Roman"/>
              </w:rPr>
              <w:t xml:space="preserve">  </w:t>
            </w:r>
            <w:r w:rsidRPr="00177CA8">
              <w:rPr>
                <w:rFonts w:eastAsia="Times New Roman"/>
              </w:rPr>
              <w:t xml:space="preserve"> Goal </w:t>
            </w:r>
            <w:r w:rsidRPr="00C97B40">
              <w:rPr>
                <w:rFonts w:eastAsia="Times New Roman"/>
                <w:b/>
              </w:rPr>
              <w:t>3</w:t>
            </w:r>
          </w:p>
        </w:tc>
        <w:tc>
          <w:tcPr>
            <w:tcW w:w="972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</w:rPr>
              <w:id w:val="62996496"/>
              <w:placeholder>
                <w:docPart w:val="956CEF7193CB4D44A8653BD042F6B661"/>
              </w:placeholder>
              <w:showingPlcHdr/>
            </w:sdtPr>
            <w:sdtEndPr/>
            <w:sdtContent>
              <w:p w:rsidR="001060BA" w:rsidRDefault="001060BA" w:rsidP="0051239D">
                <w:pPr>
                  <w:pStyle w:val="NoSpacing"/>
                  <w:rPr>
                    <w:rFonts w:ascii="Times New Roman" w:eastAsia="Times New Roman" w:hAnsi="Times New Roman" w:cs="Calibri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Pr="00177CA8" w:rsidRDefault="001060BA" w:rsidP="0051239D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1060BA" w:rsidRPr="00177CA8" w:rsidTr="0051239D"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Objective</w:t>
            </w:r>
          </w:p>
        </w:tc>
        <w:tc>
          <w:tcPr>
            <w:tcW w:w="9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</w:rPr>
              <w:id w:val="49965256"/>
              <w:placeholder>
                <w:docPart w:val="790C9F0435844D82BD096B05D2D91518"/>
              </w:placeholder>
              <w:showingPlcHdr/>
            </w:sdtPr>
            <w:sdtEndPr/>
            <w:sdtContent>
              <w:p w:rsidR="001060BA" w:rsidRDefault="001060BA" w:rsidP="0051239D">
                <w:pPr>
                  <w:pStyle w:val="NoSpacing"/>
                  <w:rPr>
                    <w:rFonts w:ascii="Times New Roman" w:eastAsia="Times New Roman" w:hAnsi="Times New Roman" w:cs="Calibri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Pr="00177CA8" w:rsidRDefault="001060BA" w:rsidP="0051239D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1060BA" w:rsidRPr="00177CA8" w:rsidTr="0051239D">
        <w:trPr>
          <w:trHeight w:val="462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Accountable</w:t>
            </w:r>
          </w:p>
        </w:tc>
        <w:sdt>
          <w:sdtPr>
            <w:rPr>
              <w:rFonts w:ascii="Times New Roman" w:eastAsia="Times New Roman" w:hAnsi="Times New Roman"/>
            </w:rPr>
            <w:alias w:val="Employee’s Name Here"/>
            <w:tag w:val="Employee’s Name Here"/>
            <w:id w:val="404026170"/>
            <w:placeholder>
              <w:docPart w:val="DFBDD061DD1C4714B195E0C08117A0DC"/>
            </w:placeholder>
            <w:showingPlcHdr/>
          </w:sdtPr>
          <w:sdtEndPr/>
          <w:sdtContent>
            <w:tc>
              <w:tcPr>
                <w:tcW w:w="972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:rsidR="001060BA" w:rsidRPr="00177CA8" w:rsidRDefault="001060BA" w:rsidP="0051239D">
                <w:pPr>
                  <w:pStyle w:val="NoSpacing"/>
                  <w:rPr>
                    <w:rFonts w:ascii="Times New Roman" w:eastAsia="Times New Roman" w:hAnsi="Times New Roman"/>
                  </w:rPr>
                </w:pPr>
                <w:r w:rsidRPr="002723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60BA" w:rsidRPr="00177CA8" w:rsidTr="0051239D"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Actions/</w:t>
            </w:r>
          </w:p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 w:rsidRPr="00177CA8">
              <w:rPr>
                <w:rFonts w:eastAsia="Times New Roman"/>
              </w:rPr>
              <w:t>Tactics</w:t>
            </w:r>
          </w:p>
        </w:tc>
        <w:tc>
          <w:tcPr>
            <w:tcW w:w="9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</w:rPr>
              <w:id w:val="1779824418"/>
              <w:placeholder>
                <w:docPart w:val="A0F5AA2B0FA049EBB860ED2F7C1EDEB5"/>
              </w:placeholder>
              <w:showingPlcHdr/>
            </w:sdtPr>
            <w:sdtEndPr/>
            <w:sdtContent>
              <w:p w:rsidR="001060BA" w:rsidRDefault="001060BA" w:rsidP="0051239D">
                <w:pPr>
                  <w:pStyle w:val="NoSpacing"/>
                  <w:rPr>
                    <w:rFonts w:ascii="Times New Roman" w:eastAsia="Times New Roman" w:hAnsi="Times New Roman" w:cs="Calibri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Pr="00177CA8" w:rsidRDefault="001060BA" w:rsidP="0051239D">
            <w:pPr>
              <w:pStyle w:val="NoSpacing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060BA" w:rsidRPr="00177CA8" w:rsidTr="0051239D">
        <w:trPr>
          <w:trHeight w:val="363"/>
        </w:trPr>
        <w:tc>
          <w:tcPr>
            <w:tcW w:w="171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1060BA" w:rsidRPr="00177CA8" w:rsidRDefault="001060BA" w:rsidP="0051239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Deliverable</w:t>
            </w:r>
          </w:p>
        </w:tc>
        <w:tc>
          <w:tcPr>
            <w:tcW w:w="97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</w:rPr>
              <w:id w:val="1038936969"/>
              <w:placeholder>
                <w:docPart w:val="04986DD0530E44E19ADB201477602D9B"/>
              </w:placeholder>
              <w:showingPlcHdr/>
            </w:sdtPr>
            <w:sdtEndPr/>
            <w:sdtContent>
              <w:p w:rsidR="001060BA" w:rsidRDefault="001060BA" w:rsidP="0051239D">
                <w:pPr>
                  <w:pStyle w:val="NoSpacing"/>
                  <w:rPr>
                    <w:rFonts w:ascii="Times New Roman" w:eastAsia="Times New Roman" w:hAnsi="Times New Roman" w:cs="Calibri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Pr="00177CA8" w:rsidRDefault="001060BA" w:rsidP="0051239D">
            <w:pPr>
              <w:pStyle w:val="NoSpacing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1060BA" w:rsidRPr="00054360" w:rsidRDefault="001060BA" w:rsidP="001060BA">
      <w:pPr>
        <w:spacing w:after="0" w:line="240" w:lineRule="auto"/>
        <w:rPr>
          <w:rFonts w:cs="Arial"/>
          <w:i/>
          <w:sz w:val="12"/>
          <w:szCs w:val="12"/>
        </w:rPr>
      </w:pPr>
    </w:p>
    <w:p w:rsidR="001060BA" w:rsidRPr="002D1236" w:rsidRDefault="001060BA" w:rsidP="001060BA">
      <w:pPr>
        <w:spacing w:after="120" w:line="240" w:lineRule="auto"/>
        <w:rPr>
          <w:bCs/>
          <w:i/>
        </w:rPr>
      </w:pPr>
      <w:r w:rsidRPr="002D1236">
        <w:rPr>
          <w:b/>
          <w:bCs/>
          <w:i/>
          <w:sz w:val="24"/>
          <w:szCs w:val="24"/>
        </w:rPr>
        <w:t xml:space="preserve">Goals Check In:   </w:t>
      </w:r>
      <w:r w:rsidRPr="002D1236">
        <w:rPr>
          <w:bCs/>
          <w:i/>
          <w:sz w:val="24"/>
          <w:szCs w:val="24"/>
        </w:rPr>
        <w:t>P</w:t>
      </w:r>
      <w:r w:rsidRPr="002D1236">
        <w:rPr>
          <w:bCs/>
          <w:i/>
        </w:rPr>
        <w:t>lease check in on progress toward the established goals at 6 months. Indicate the status and any additional information needed.  Also, note other accomplishments and how they relate back to individual or unit goals.</w:t>
      </w:r>
    </w:p>
    <w:tbl>
      <w:tblPr>
        <w:tblW w:w="5024" w:type="pct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1150"/>
        <w:gridCol w:w="1150"/>
        <w:gridCol w:w="1155"/>
        <w:gridCol w:w="2679"/>
      </w:tblGrid>
      <w:tr w:rsidR="001060BA" w:rsidTr="0051239D">
        <w:tc>
          <w:tcPr>
            <w:tcW w:w="2317" w:type="pct"/>
            <w:shd w:val="clear" w:color="auto" w:fill="DBE5F1"/>
            <w:vAlign w:val="center"/>
          </w:tcPr>
          <w:p w:rsidR="001060BA" w:rsidRDefault="001060BA" w:rsidP="00512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Month check-in:       /           /</w:t>
            </w:r>
          </w:p>
        </w:tc>
        <w:tc>
          <w:tcPr>
            <w:tcW w:w="503" w:type="pct"/>
            <w:shd w:val="clear" w:color="auto" w:fill="DBE5F1"/>
            <w:vAlign w:val="center"/>
          </w:tcPr>
          <w:p w:rsidR="001060BA" w:rsidRPr="00957102" w:rsidRDefault="001060BA" w:rsidP="005123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57102">
              <w:rPr>
                <w:b/>
                <w:bCs/>
                <w:sz w:val="16"/>
                <w:szCs w:val="16"/>
              </w:rPr>
              <w:t>Completed</w:t>
            </w:r>
          </w:p>
        </w:tc>
        <w:tc>
          <w:tcPr>
            <w:tcW w:w="503" w:type="pct"/>
            <w:shd w:val="clear" w:color="auto" w:fill="DBE5F1"/>
            <w:vAlign w:val="center"/>
          </w:tcPr>
          <w:p w:rsidR="001060BA" w:rsidRPr="00957102" w:rsidRDefault="001060BA" w:rsidP="005123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57102">
              <w:rPr>
                <w:b/>
                <w:bCs/>
                <w:sz w:val="16"/>
                <w:szCs w:val="16"/>
              </w:rPr>
              <w:t>In Process</w:t>
            </w:r>
          </w:p>
        </w:tc>
        <w:tc>
          <w:tcPr>
            <w:tcW w:w="505" w:type="pct"/>
            <w:shd w:val="clear" w:color="auto" w:fill="DBE5F1"/>
            <w:vAlign w:val="center"/>
          </w:tcPr>
          <w:p w:rsidR="001060BA" w:rsidRPr="00957102" w:rsidRDefault="001060BA" w:rsidP="005123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57102">
              <w:rPr>
                <w:b/>
                <w:bCs/>
                <w:sz w:val="16"/>
                <w:szCs w:val="16"/>
              </w:rPr>
              <w:t>Not Completed</w:t>
            </w:r>
          </w:p>
        </w:tc>
        <w:tc>
          <w:tcPr>
            <w:tcW w:w="1171" w:type="pct"/>
            <w:shd w:val="clear" w:color="auto" w:fill="DBE5F1"/>
            <w:vAlign w:val="center"/>
          </w:tcPr>
          <w:p w:rsidR="001060BA" w:rsidRPr="00957102" w:rsidRDefault="001060BA" w:rsidP="0051239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57102">
              <w:rPr>
                <w:b/>
                <w:bCs/>
                <w:sz w:val="16"/>
                <w:szCs w:val="16"/>
              </w:rPr>
              <w:t>Comments</w:t>
            </w:r>
          </w:p>
        </w:tc>
      </w:tr>
      <w:tr w:rsidR="001060BA" w:rsidTr="00054360">
        <w:trPr>
          <w:trHeight w:val="422"/>
        </w:trPr>
        <w:sdt>
          <w:sdtPr>
            <w:rPr>
              <w:sz w:val="18"/>
              <w:szCs w:val="18"/>
            </w:rPr>
            <w:id w:val="1324552493"/>
            <w:placeholder>
              <w:docPart w:val="34BE79FA361B42899D1313C174E3037B"/>
            </w:placeholder>
            <w:showingPlcHdr/>
          </w:sdtPr>
          <w:sdtEndPr/>
          <w:sdtContent>
            <w:tc>
              <w:tcPr>
                <w:tcW w:w="2317" w:type="pct"/>
                <w:shd w:val="clear" w:color="auto" w:fill="FFFFFF"/>
              </w:tcPr>
              <w:p w:rsidR="001060BA" w:rsidRDefault="001060BA" w:rsidP="001060BA">
                <w:pPr>
                  <w:pStyle w:val="ListParagraph"/>
                  <w:numPr>
                    <w:ilvl w:val="0"/>
                    <w:numId w:val="28"/>
                  </w:numPr>
                  <w:spacing w:after="0" w:line="240" w:lineRule="auto"/>
                  <w:rPr>
                    <w:sz w:val="18"/>
                    <w:szCs w:val="18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1Char"/>
              <w:sz w:val="32"/>
              <w:szCs w:val="32"/>
            </w:rPr>
            <w:id w:val="121129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503" w:type="pct"/>
                <w:shd w:val="clear" w:color="auto" w:fill="FFFFFF"/>
              </w:tcPr>
              <w:p w:rsidR="001060BA" w:rsidRDefault="001060BA" w:rsidP="0051239D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sz w:val="32"/>
              <w:szCs w:val="32"/>
            </w:rPr>
            <w:id w:val="-126221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503" w:type="pct"/>
                <w:shd w:val="clear" w:color="auto" w:fill="FFFFFF"/>
              </w:tcPr>
              <w:p w:rsidR="001060BA" w:rsidRDefault="001060BA" w:rsidP="0051239D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sz w:val="32"/>
              <w:szCs w:val="32"/>
            </w:rPr>
            <w:id w:val="-175242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505" w:type="pct"/>
                <w:shd w:val="clear" w:color="auto" w:fill="FFFFFF"/>
              </w:tcPr>
              <w:p w:rsidR="001060BA" w:rsidRDefault="001060BA" w:rsidP="0051239D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71" w:type="pct"/>
            <w:shd w:val="clear" w:color="auto" w:fill="FFFFFF"/>
          </w:tcPr>
          <w:sdt>
            <w:sdtPr>
              <w:rPr>
                <w:sz w:val="18"/>
                <w:szCs w:val="18"/>
              </w:rPr>
              <w:id w:val="4176105"/>
              <w:showingPlcHdr/>
            </w:sdtPr>
            <w:sdtEndPr/>
            <w:sdtContent>
              <w:p w:rsidR="001060BA" w:rsidRDefault="001060BA" w:rsidP="0051239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Default="001060BA" w:rsidP="005123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60BA" w:rsidTr="0051239D">
        <w:sdt>
          <w:sdtPr>
            <w:rPr>
              <w:sz w:val="18"/>
              <w:szCs w:val="18"/>
            </w:rPr>
            <w:id w:val="981270458"/>
            <w:showingPlcHdr/>
          </w:sdtPr>
          <w:sdtEndPr/>
          <w:sdtContent>
            <w:tc>
              <w:tcPr>
                <w:tcW w:w="2317" w:type="pct"/>
                <w:shd w:val="clear" w:color="auto" w:fill="FFFFFF"/>
              </w:tcPr>
              <w:p w:rsidR="001060BA" w:rsidRDefault="001060BA" w:rsidP="001060BA">
                <w:pPr>
                  <w:pStyle w:val="ListParagraph"/>
                  <w:numPr>
                    <w:ilvl w:val="0"/>
                    <w:numId w:val="28"/>
                  </w:numPr>
                  <w:spacing w:after="0" w:line="240" w:lineRule="auto"/>
                  <w:rPr>
                    <w:sz w:val="18"/>
                    <w:szCs w:val="18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1Char"/>
              <w:sz w:val="32"/>
              <w:szCs w:val="32"/>
            </w:rPr>
            <w:id w:val="-658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503" w:type="pct"/>
                <w:shd w:val="clear" w:color="auto" w:fill="FFFFFF"/>
              </w:tcPr>
              <w:p w:rsidR="001060BA" w:rsidRDefault="001060BA" w:rsidP="0051239D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sz w:val="32"/>
              <w:szCs w:val="32"/>
            </w:rPr>
            <w:id w:val="148358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503" w:type="pct"/>
                <w:shd w:val="clear" w:color="auto" w:fill="FFFFFF"/>
              </w:tcPr>
              <w:p w:rsidR="001060BA" w:rsidRDefault="001060BA" w:rsidP="0051239D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sz w:val="32"/>
              <w:szCs w:val="32"/>
            </w:rPr>
            <w:id w:val="-15248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505" w:type="pct"/>
                <w:shd w:val="clear" w:color="auto" w:fill="FFFFFF"/>
              </w:tcPr>
              <w:p w:rsidR="001060BA" w:rsidRDefault="001060BA" w:rsidP="0051239D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71" w:type="pct"/>
            <w:shd w:val="clear" w:color="auto" w:fill="FFFFFF"/>
          </w:tcPr>
          <w:sdt>
            <w:sdtPr>
              <w:rPr>
                <w:sz w:val="18"/>
                <w:szCs w:val="18"/>
              </w:rPr>
              <w:id w:val="-1842086698"/>
              <w:showingPlcHdr/>
            </w:sdtPr>
            <w:sdtEndPr/>
            <w:sdtContent>
              <w:p w:rsidR="001060BA" w:rsidRDefault="001060BA" w:rsidP="0051239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60BA" w:rsidTr="0051239D">
        <w:sdt>
          <w:sdtPr>
            <w:rPr>
              <w:sz w:val="18"/>
              <w:szCs w:val="18"/>
            </w:rPr>
            <w:id w:val="66773828"/>
            <w:showingPlcHdr/>
          </w:sdtPr>
          <w:sdtEndPr/>
          <w:sdtContent>
            <w:tc>
              <w:tcPr>
                <w:tcW w:w="2317" w:type="pct"/>
                <w:shd w:val="clear" w:color="auto" w:fill="FFFFFF"/>
              </w:tcPr>
              <w:p w:rsidR="001060BA" w:rsidRDefault="001060BA" w:rsidP="001060BA">
                <w:pPr>
                  <w:pStyle w:val="ListParagraph"/>
                  <w:numPr>
                    <w:ilvl w:val="0"/>
                    <w:numId w:val="28"/>
                  </w:numPr>
                  <w:spacing w:after="0" w:line="240" w:lineRule="auto"/>
                  <w:rPr>
                    <w:sz w:val="18"/>
                    <w:szCs w:val="18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1Char"/>
              <w:sz w:val="32"/>
              <w:szCs w:val="32"/>
            </w:rPr>
            <w:id w:val="13538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503" w:type="pct"/>
                <w:shd w:val="clear" w:color="auto" w:fill="FFFFFF"/>
              </w:tcPr>
              <w:p w:rsidR="001060BA" w:rsidRDefault="001060BA" w:rsidP="0051239D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sz w:val="32"/>
              <w:szCs w:val="32"/>
            </w:rPr>
            <w:id w:val="-59355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503" w:type="pct"/>
                <w:shd w:val="clear" w:color="auto" w:fill="FFFFFF"/>
              </w:tcPr>
              <w:p w:rsidR="001060BA" w:rsidRDefault="001060BA" w:rsidP="0051239D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Style w:val="Heading1Char"/>
              <w:sz w:val="32"/>
              <w:szCs w:val="32"/>
            </w:rPr>
            <w:id w:val="208109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eading1Char"/>
            </w:rPr>
          </w:sdtEndPr>
          <w:sdtContent>
            <w:tc>
              <w:tcPr>
                <w:tcW w:w="505" w:type="pct"/>
                <w:shd w:val="clear" w:color="auto" w:fill="FFFFFF"/>
              </w:tcPr>
              <w:p w:rsidR="001060BA" w:rsidRDefault="001060BA" w:rsidP="0051239D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Heading1Char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71" w:type="pct"/>
            <w:shd w:val="clear" w:color="auto" w:fill="FFFFFF"/>
          </w:tcPr>
          <w:sdt>
            <w:sdtPr>
              <w:rPr>
                <w:sz w:val="18"/>
                <w:szCs w:val="18"/>
              </w:rPr>
              <w:id w:val="-567727450"/>
              <w:showingPlcHdr/>
            </w:sdtPr>
            <w:sdtEndPr/>
            <w:sdtContent>
              <w:p w:rsidR="001060BA" w:rsidRDefault="001060BA" w:rsidP="0051239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Default="001060BA" w:rsidP="005123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60BA" w:rsidTr="0051239D">
        <w:tc>
          <w:tcPr>
            <w:tcW w:w="5000" w:type="pct"/>
            <w:gridSpan w:val="5"/>
            <w:shd w:val="clear" w:color="auto" w:fill="FFFFFF"/>
          </w:tcPr>
          <w:p w:rsidR="001060BA" w:rsidRDefault="001060BA" w:rsidP="0051239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Please note any other accomplishments not listed above and/or how these contributed to individual or university goals.</w:t>
            </w:r>
          </w:p>
          <w:sdt>
            <w:sdtPr>
              <w:rPr>
                <w:sz w:val="18"/>
                <w:szCs w:val="18"/>
              </w:rPr>
              <w:id w:val="1952588741"/>
              <w:showingPlcHdr/>
            </w:sdtPr>
            <w:sdtEndPr/>
            <w:sdtContent>
              <w:p w:rsidR="001060BA" w:rsidRDefault="001060BA" w:rsidP="0051239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1832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60BA" w:rsidRDefault="001060BA" w:rsidP="00054360">
            <w:pPr>
              <w:tabs>
                <w:tab w:val="left" w:pos="291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A13942" w:rsidRDefault="00A13942" w:rsidP="00AA5066">
      <w:pPr>
        <w:tabs>
          <w:tab w:val="left" w:pos="7920"/>
        </w:tabs>
        <w:spacing w:after="0" w:line="240" w:lineRule="auto"/>
        <w:ind w:left="360" w:hanging="360"/>
        <w:rPr>
          <w:b/>
          <w:bCs/>
        </w:rPr>
      </w:pPr>
    </w:p>
    <w:p w:rsidR="00A13942" w:rsidRDefault="00A13942" w:rsidP="00AA5066">
      <w:pPr>
        <w:tabs>
          <w:tab w:val="left" w:pos="7920"/>
        </w:tabs>
        <w:spacing w:after="0" w:line="240" w:lineRule="auto"/>
        <w:ind w:left="360" w:hanging="360"/>
        <w:rPr>
          <w:b/>
          <w:bCs/>
        </w:rPr>
      </w:pPr>
    </w:p>
    <w:tbl>
      <w:tblPr>
        <w:tblpPr w:leftFromText="180" w:rightFromText="180" w:vertAnchor="text" w:horzAnchor="margin" w:tblpY="16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3D20D1" w:rsidRPr="00736AEB" w:rsidTr="00D7116F">
        <w:trPr>
          <w:cantSplit/>
          <w:trHeight w:val="1305"/>
        </w:trPr>
        <w:tc>
          <w:tcPr>
            <w:tcW w:w="1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40" w:type="dxa"/>
            </w:tcMar>
          </w:tcPr>
          <w:p w:rsidR="003D20D1" w:rsidRPr="0046570C" w:rsidRDefault="003D20D1" w:rsidP="003D20D1">
            <w:pPr>
              <w:rPr>
                <w:b/>
                <w:sz w:val="32"/>
                <w:szCs w:val="32"/>
              </w:rPr>
            </w:pPr>
            <w:r w:rsidRPr="0046570C">
              <w:rPr>
                <w:b/>
                <w:sz w:val="32"/>
                <w:szCs w:val="32"/>
              </w:rPr>
              <w:t>NCAA Addendum</w:t>
            </w:r>
            <w:r w:rsidR="00D769F7" w:rsidRPr="0046570C">
              <w:rPr>
                <w:b/>
                <w:sz w:val="32"/>
                <w:szCs w:val="32"/>
              </w:rPr>
              <w:t xml:space="preserve"> – Only complete the following if your position requires adherence to NCAA guidelines:</w:t>
            </w:r>
          </w:p>
          <w:p w:rsidR="003D20D1" w:rsidRPr="0046570C" w:rsidRDefault="003D20D1" w:rsidP="003D20D1">
            <w:pPr>
              <w:rPr>
                <w:b/>
                <w:i/>
                <w:sz w:val="24"/>
                <w:szCs w:val="24"/>
              </w:rPr>
            </w:pPr>
            <w:r w:rsidRPr="0046570C">
              <w:rPr>
                <w:b/>
                <w:i/>
                <w:sz w:val="24"/>
                <w:szCs w:val="24"/>
              </w:rPr>
              <w:t xml:space="preserve"> Staff: Please check box and provide signature and date below.</w:t>
            </w:r>
          </w:p>
          <w:p w:rsidR="003D20D1" w:rsidRPr="0046570C" w:rsidRDefault="003D20D1" w:rsidP="003D20D1">
            <w:pPr>
              <w:tabs>
                <w:tab w:val="left" w:pos="360"/>
              </w:tabs>
              <w:spacing w:after="0" w:line="240" w:lineRule="auto"/>
            </w:pPr>
            <w:r w:rsidRPr="000E157F">
              <w:rPr>
                <w:rFonts w:ascii="MT Extra" w:hAnsi="MT Extra"/>
              </w:rPr>
              <w:t></w:t>
            </w:r>
            <w:r w:rsidRPr="000E157F">
              <w:rPr>
                <w:rFonts w:ascii="MT Extra" w:hAnsi="MT Extra"/>
              </w:rPr>
              <w:t></w:t>
            </w:r>
            <w:sdt>
              <w:sdtPr>
                <w:rPr>
                  <w:rFonts w:ascii="MT Extra" w:hAnsi="MT Extra"/>
                </w:rPr>
                <w:id w:val="1136839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E157F">
              <w:rPr>
                <w:rFonts w:ascii="MT Extra" w:hAnsi="MT Extra"/>
              </w:rPr>
              <w:t></w:t>
            </w:r>
            <w:r w:rsidRPr="0046570C">
              <w:t xml:space="preserve"> </w:t>
            </w:r>
            <w:r w:rsidRPr="0046570C">
              <w:tab/>
              <w:t xml:space="preserve">I have conducted business with full knowledge of and in full compliance with NCAA, Ivy League </w:t>
            </w:r>
          </w:p>
          <w:p w:rsidR="003D20D1" w:rsidRPr="0046570C" w:rsidRDefault="003D20D1" w:rsidP="003D20D1">
            <w:pPr>
              <w:tabs>
                <w:tab w:val="left" w:pos="360"/>
              </w:tabs>
              <w:spacing w:after="0" w:line="240" w:lineRule="auto"/>
            </w:pPr>
            <w:r w:rsidRPr="0046570C">
              <w:tab/>
            </w:r>
            <w:r w:rsidRPr="0046570C">
              <w:tab/>
              <w:t>and University policies and procedures.</w:t>
            </w:r>
          </w:p>
          <w:p w:rsidR="002F5722" w:rsidRPr="0046570C" w:rsidRDefault="002F5722" w:rsidP="003D20D1">
            <w:pPr>
              <w:rPr>
                <w:b/>
                <w:sz w:val="8"/>
                <w:szCs w:val="8"/>
              </w:rPr>
            </w:pPr>
          </w:p>
          <w:p w:rsidR="003D20D1" w:rsidRPr="0046570C" w:rsidRDefault="003D20D1" w:rsidP="003D20D1">
            <w:pPr>
              <w:rPr>
                <w:b/>
                <w:sz w:val="24"/>
                <w:szCs w:val="24"/>
              </w:rPr>
            </w:pPr>
            <w:r w:rsidRPr="0046570C">
              <w:rPr>
                <w:b/>
                <w:sz w:val="24"/>
                <w:szCs w:val="24"/>
              </w:rPr>
              <w:t xml:space="preserve">Staff Member: ___________________________________________ Date: </w:t>
            </w:r>
            <w:r w:rsidR="00884B2C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525654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A25FB" w:rsidRPr="00BC24AB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3D20D1" w:rsidRPr="0046570C" w:rsidRDefault="003D20D1" w:rsidP="003D20D1">
            <w:pPr>
              <w:rPr>
                <w:b/>
                <w:i/>
                <w:sz w:val="24"/>
                <w:szCs w:val="24"/>
              </w:rPr>
            </w:pPr>
            <w:r w:rsidRPr="0046570C">
              <w:rPr>
                <w:b/>
                <w:i/>
                <w:sz w:val="24"/>
                <w:szCs w:val="24"/>
              </w:rPr>
              <w:t xml:space="preserve"> Supervisors: Please complete the following:</w:t>
            </w:r>
          </w:p>
          <w:p w:rsidR="003D20D1" w:rsidRPr="0046570C" w:rsidRDefault="003D20D1" w:rsidP="003D20D1">
            <w:pPr>
              <w:tabs>
                <w:tab w:val="left" w:pos="720"/>
              </w:tabs>
              <w:spacing w:after="0" w:line="240" w:lineRule="auto"/>
            </w:pPr>
            <w:r w:rsidRPr="000E157F">
              <w:rPr>
                <w:rFonts w:ascii="MT Extra" w:hAnsi="MT Extra"/>
              </w:rPr>
              <w:t></w:t>
            </w:r>
            <w:r w:rsidRPr="000E157F">
              <w:rPr>
                <w:rFonts w:ascii="MT Extra" w:hAnsi="MT Extra"/>
              </w:rPr>
              <w:t></w:t>
            </w:r>
            <w:sdt>
              <w:sdtPr>
                <w:rPr>
                  <w:rFonts w:ascii="MT Extra" w:hAnsi="MT Extra"/>
                </w:rPr>
                <w:id w:val="14943743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6570C">
              <w:t xml:space="preserve"> </w:t>
            </w:r>
            <w:r w:rsidRPr="0046570C">
              <w:tab/>
              <w:t xml:space="preserve">I have assessed the staff member’s adherence to NCAA, and university policies and procedures, </w:t>
            </w:r>
          </w:p>
          <w:p w:rsidR="003D20D1" w:rsidRPr="0046570C" w:rsidRDefault="003D20D1" w:rsidP="003D20D1">
            <w:pPr>
              <w:tabs>
                <w:tab w:val="left" w:pos="720"/>
              </w:tabs>
              <w:spacing w:after="0" w:line="240" w:lineRule="auto"/>
            </w:pPr>
            <w:r w:rsidRPr="0046570C">
              <w:tab/>
              <w:t xml:space="preserve">and the staff member has the requisite knowledge of and is in compliance with NCAA and Ivy </w:t>
            </w:r>
          </w:p>
          <w:p w:rsidR="003D20D1" w:rsidRPr="0046570C" w:rsidRDefault="003D20D1" w:rsidP="003D20D1">
            <w:pPr>
              <w:tabs>
                <w:tab w:val="left" w:pos="720"/>
              </w:tabs>
              <w:spacing w:after="0" w:line="240" w:lineRule="auto"/>
            </w:pPr>
            <w:r w:rsidRPr="0046570C">
              <w:tab/>
              <w:t>League rules.</w:t>
            </w:r>
          </w:p>
          <w:p w:rsidR="002F5722" w:rsidRPr="0046570C" w:rsidRDefault="002F5722" w:rsidP="003D20D1">
            <w:pPr>
              <w:tabs>
                <w:tab w:val="left" w:pos="720"/>
              </w:tabs>
              <w:spacing w:after="0" w:line="240" w:lineRule="auto"/>
              <w:rPr>
                <w:sz w:val="8"/>
                <w:szCs w:val="8"/>
              </w:rPr>
            </w:pPr>
          </w:p>
          <w:p w:rsidR="003D20D1" w:rsidRPr="00736AEB" w:rsidRDefault="003D20D1" w:rsidP="002A25FB">
            <w:pPr>
              <w:spacing w:after="0" w:line="240" w:lineRule="auto"/>
              <w:rPr>
                <w:highlight w:val="yellow"/>
              </w:rPr>
            </w:pPr>
            <w:r w:rsidRPr="0046570C">
              <w:rPr>
                <w:b/>
                <w:sz w:val="24"/>
                <w:szCs w:val="24"/>
              </w:rPr>
              <w:t xml:space="preserve">Supervisor: _____________________________________________ Date: </w:t>
            </w:r>
            <w:r w:rsidR="00884B2C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5050425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A25FB" w:rsidRPr="00BC24A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45C91" w:rsidRDefault="00845C91" w:rsidP="005671D1">
      <w:pPr>
        <w:tabs>
          <w:tab w:val="left" w:pos="450"/>
        </w:tabs>
        <w:spacing w:after="0" w:line="240" w:lineRule="auto"/>
        <w:ind w:right="360"/>
        <w:rPr>
          <w:noProof/>
        </w:rPr>
      </w:pPr>
    </w:p>
    <w:p w:rsidR="00845C91" w:rsidRDefault="00845C91" w:rsidP="00C63B13">
      <w:pPr>
        <w:spacing w:after="0" w:line="240" w:lineRule="auto"/>
        <w:rPr>
          <w:noProof/>
        </w:rPr>
      </w:pPr>
    </w:p>
    <w:sectPr w:rsidR="00845C91" w:rsidSect="00AC06B6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360" w:right="360" w:bottom="432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65" w:rsidRDefault="00C11B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11B65" w:rsidRDefault="00C11B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3B" w:rsidRDefault="00380D3B">
    <w:pPr>
      <w:pStyle w:val="Foo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569EBE" wp14:editId="1B14AD67">
              <wp:simplePos x="0" y="0"/>
              <wp:positionH relativeFrom="margin">
                <wp:align>center</wp:align>
              </wp:positionH>
              <wp:positionV relativeFrom="page">
                <wp:posOffset>9729470</wp:posOffset>
              </wp:positionV>
              <wp:extent cx="650240" cy="238760"/>
              <wp:effectExtent l="19050" t="19050" r="0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2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80D3B" w:rsidRDefault="00380D3B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11B6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" o:spid="_x0000_s1026" type="#_x0000_t185" style="position:absolute;margin-left:0;margin-top:766.1pt;width:51.2pt;height:18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" filled="t" strokecolor="gray" strokeweight="2.25pt">
              <v:textbox inset=",0,,0">
                <w:txbxContent>
                  <w:p w:rsidR="00380D3B" w:rsidRDefault="00380D3B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11B6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34CFBBF" wp14:editId="3B62921F">
              <wp:simplePos x="0" y="0"/>
              <wp:positionH relativeFrom="margin">
                <wp:align>center</wp:align>
              </wp:positionH>
              <wp:positionV relativeFrom="page">
                <wp:posOffset>9839324</wp:posOffset>
              </wp:positionV>
              <wp:extent cx="5518150" cy="0"/>
              <wp:effectExtent l="0" t="0" r="635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74.75pt;width:434.5pt;height:0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" strokecolor="gray" strokeweight="1pt"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3B" w:rsidRDefault="00380D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B65">
      <w:rPr>
        <w:noProof/>
      </w:rPr>
      <w:t>1</w:t>
    </w:r>
    <w:r>
      <w:rPr>
        <w:noProof/>
      </w:rPr>
      <w:fldChar w:fldCharType="end"/>
    </w:r>
  </w:p>
  <w:p w:rsidR="00380D3B" w:rsidRDefault="00380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65" w:rsidRDefault="00C11B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11B65" w:rsidRDefault="00C11B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3B" w:rsidRDefault="00380D3B">
    <w:pPr>
      <w:pStyle w:val="Header"/>
      <w:rPr>
        <w:b/>
        <w:bCs/>
        <w:i/>
        <w:iCs/>
      </w:rPr>
    </w:pPr>
    <w:r>
      <w:rPr>
        <w:b/>
        <w:bCs/>
        <w:i/>
        <w:iCs/>
      </w:rPr>
      <w:t>Cornell University – Performance Dialogue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3B" w:rsidRDefault="00380D3B" w:rsidP="008D102A">
    <w:pPr>
      <w:pStyle w:val="Header"/>
      <w:ind w:left="-180"/>
    </w:pPr>
    <w:r>
      <w:object w:dxaOrig="5551" w:dyaOrig="1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64.5pt" o:ole="">
          <v:imagedata r:id="rId1" o:title=""/>
        </v:shape>
        <o:OLEObject Type="Embed" ProgID="Msxml2.SAXXMLReader.5.0" ShapeID="_x0000_i1025" DrawAspect="Content" ObjectID="_14550167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08D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3514734"/>
    <w:multiLevelType w:val="hybridMultilevel"/>
    <w:tmpl w:val="9A16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659"/>
    <w:multiLevelType w:val="hybridMultilevel"/>
    <w:tmpl w:val="2A5A48CA"/>
    <w:lvl w:ilvl="0" w:tplc="1ED8BE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E1128D6"/>
    <w:multiLevelType w:val="hybridMultilevel"/>
    <w:tmpl w:val="87985DF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8A04D06"/>
    <w:multiLevelType w:val="hybridMultilevel"/>
    <w:tmpl w:val="FD6EF9E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AAB28CF"/>
    <w:multiLevelType w:val="hybridMultilevel"/>
    <w:tmpl w:val="76DA18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06715"/>
    <w:multiLevelType w:val="hybridMultilevel"/>
    <w:tmpl w:val="CF30ECDA"/>
    <w:lvl w:ilvl="0" w:tplc="338030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A17D2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13339A2"/>
    <w:multiLevelType w:val="hybridMultilevel"/>
    <w:tmpl w:val="9B78E8FA"/>
    <w:lvl w:ilvl="0" w:tplc="1ED8BE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3C4278C"/>
    <w:multiLevelType w:val="hybridMultilevel"/>
    <w:tmpl w:val="53F4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D4C447D"/>
    <w:multiLevelType w:val="hybridMultilevel"/>
    <w:tmpl w:val="D4C64C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5454B0"/>
    <w:multiLevelType w:val="hybridMultilevel"/>
    <w:tmpl w:val="19B8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964B3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3002A1F"/>
    <w:multiLevelType w:val="hybridMultilevel"/>
    <w:tmpl w:val="0F5CC2CC"/>
    <w:lvl w:ilvl="0" w:tplc="CFDA8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4E0773"/>
    <w:multiLevelType w:val="hybridMultilevel"/>
    <w:tmpl w:val="442A7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F5BDC"/>
    <w:multiLevelType w:val="hybridMultilevel"/>
    <w:tmpl w:val="3C865E7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>
    <w:nsid w:val="46F5799C"/>
    <w:multiLevelType w:val="hybridMultilevel"/>
    <w:tmpl w:val="1DB04946"/>
    <w:lvl w:ilvl="0" w:tplc="CFDA8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6FF68C9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4AD38CA"/>
    <w:multiLevelType w:val="hybridMultilevel"/>
    <w:tmpl w:val="C200F2D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6053FA1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6FF3244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D7E750B"/>
    <w:multiLevelType w:val="hybridMultilevel"/>
    <w:tmpl w:val="D4C42446"/>
    <w:lvl w:ilvl="0" w:tplc="1ED8BE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F160823"/>
    <w:multiLevelType w:val="hybridMultilevel"/>
    <w:tmpl w:val="E41E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16476E4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C333E3C"/>
    <w:multiLevelType w:val="hybridMultilevel"/>
    <w:tmpl w:val="B13E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20AE4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561686E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75FB015A"/>
    <w:multiLevelType w:val="hybridMultilevel"/>
    <w:tmpl w:val="2F04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20"/>
  </w:num>
  <w:num w:numId="5">
    <w:abstractNumId w:val="23"/>
  </w:num>
  <w:num w:numId="6">
    <w:abstractNumId w:val="9"/>
  </w:num>
  <w:num w:numId="7">
    <w:abstractNumId w:val="16"/>
  </w:num>
  <w:num w:numId="8">
    <w:abstractNumId w:val="13"/>
  </w:num>
  <w:num w:numId="9">
    <w:abstractNumId w:val="22"/>
  </w:num>
  <w:num w:numId="10">
    <w:abstractNumId w:val="15"/>
  </w:num>
  <w:num w:numId="11">
    <w:abstractNumId w:val="3"/>
  </w:num>
  <w:num w:numId="12">
    <w:abstractNumId w:val="21"/>
  </w:num>
  <w:num w:numId="13">
    <w:abstractNumId w:val="2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5"/>
  </w:num>
  <w:num w:numId="19">
    <w:abstractNumId w:val="10"/>
  </w:num>
  <w:num w:numId="20">
    <w:abstractNumId w:val="4"/>
  </w:num>
  <w:num w:numId="21">
    <w:abstractNumId w:val="6"/>
  </w:num>
  <w:num w:numId="22">
    <w:abstractNumId w:val="0"/>
  </w:num>
  <w:num w:numId="23">
    <w:abstractNumId w:val="25"/>
  </w:num>
  <w:num w:numId="24">
    <w:abstractNumId w:val="26"/>
  </w:num>
  <w:num w:numId="25">
    <w:abstractNumId w:val="27"/>
  </w:num>
  <w:num w:numId="26">
    <w:abstractNumId w:val="24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65"/>
    <w:rsid w:val="00000E34"/>
    <w:rsid w:val="00001F15"/>
    <w:rsid w:val="00002F15"/>
    <w:rsid w:val="0000376F"/>
    <w:rsid w:val="000040B9"/>
    <w:rsid w:val="00004BBB"/>
    <w:rsid w:val="00004D59"/>
    <w:rsid w:val="000132A2"/>
    <w:rsid w:val="00013C1C"/>
    <w:rsid w:val="00015076"/>
    <w:rsid w:val="00015A8E"/>
    <w:rsid w:val="00030CA4"/>
    <w:rsid w:val="000319F7"/>
    <w:rsid w:val="00034119"/>
    <w:rsid w:val="00042712"/>
    <w:rsid w:val="000441D2"/>
    <w:rsid w:val="00050ECD"/>
    <w:rsid w:val="00051301"/>
    <w:rsid w:val="0005156E"/>
    <w:rsid w:val="00053306"/>
    <w:rsid w:val="00054360"/>
    <w:rsid w:val="000560A3"/>
    <w:rsid w:val="00057EEE"/>
    <w:rsid w:val="00065FFD"/>
    <w:rsid w:val="000738EF"/>
    <w:rsid w:val="00074F1E"/>
    <w:rsid w:val="00077B8A"/>
    <w:rsid w:val="00085426"/>
    <w:rsid w:val="000900EF"/>
    <w:rsid w:val="00091CDD"/>
    <w:rsid w:val="000A2665"/>
    <w:rsid w:val="000A371C"/>
    <w:rsid w:val="000A3EA3"/>
    <w:rsid w:val="000A5BCD"/>
    <w:rsid w:val="000B3F1A"/>
    <w:rsid w:val="000B6692"/>
    <w:rsid w:val="000B71DD"/>
    <w:rsid w:val="000B7591"/>
    <w:rsid w:val="000C2D8D"/>
    <w:rsid w:val="000C45C9"/>
    <w:rsid w:val="000C4E44"/>
    <w:rsid w:val="000D3276"/>
    <w:rsid w:val="000D3A84"/>
    <w:rsid w:val="000D6B55"/>
    <w:rsid w:val="000E157F"/>
    <w:rsid w:val="000E6BF6"/>
    <w:rsid w:val="000F3122"/>
    <w:rsid w:val="000F4AF8"/>
    <w:rsid w:val="000F54A3"/>
    <w:rsid w:val="000F5769"/>
    <w:rsid w:val="000F7BD0"/>
    <w:rsid w:val="00101EEA"/>
    <w:rsid w:val="00104474"/>
    <w:rsid w:val="001060BA"/>
    <w:rsid w:val="001073EC"/>
    <w:rsid w:val="0011088E"/>
    <w:rsid w:val="00112A99"/>
    <w:rsid w:val="001153E3"/>
    <w:rsid w:val="001239F8"/>
    <w:rsid w:val="00130B4C"/>
    <w:rsid w:val="00130FA5"/>
    <w:rsid w:val="001341ED"/>
    <w:rsid w:val="00136E1F"/>
    <w:rsid w:val="001418C2"/>
    <w:rsid w:val="00144872"/>
    <w:rsid w:val="00145453"/>
    <w:rsid w:val="0015483C"/>
    <w:rsid w:val="00156186"/>
    <w:rsid w:val="00156BCF"/>
    <w:rsid w:val="00160745"/>
    <w:rsid w:val="00166DAB"/>
    <w:rsid w:val="00173FE9"/>
    <w:rsid w:val="00176206"/>
    <w:rsid w:val="00181A84"/>
    <w:rsid w:val="00182379"/>
    <w:rsid w:val="00182805"/>
    <w:rsid w:val="00183832"/>
    <w:rsid w:val="00184BC2"/>
    <w:rsid w:val="00186FAD"/>
    <w:rsid w:val="001A04D8"/>
    <w:rsid w:val="001A1F05"/>
    <w:rsid w:val="001A5137"/>
    <w:rsid w:val="001B07D5"/>
    <w:rsid w:val="001B6DE9"/>
    <w:rsid w:val="001D1CA9"/>
    <w:rsid w:val="001D4380"/>
    <w:rsid w:val="001D51F5"/>
    <w:rsid w:val="001D7DF2"/>
    <w:rsid w:val="001E019E"/>
    <w:rsid w:val="001E0846"/>
    <w:rsid w:val="001E12FC"/>
    <w:rsid w:val="001E17CC"/>
    <w:rsid w:val="001E2711"/>
    <w:rsid w:val="001E45E1"/>
    <w:rsid w:val="001E4E2F"/>
    <w:rsid w:val="001E7D7A"/>
    <w:rsid w:val="001F1625"/>
    <w:rsid w:val="001F28FC"/>
    <w:rsid w:val="001F3813"/>
    <w:rsid w:val="001F3DF9"/>
    <w:rsid w:val="001F3FD3"/>
    <w:rsid w:val="00204AEC"/>
    <w:rsid w:val="00211EE0"/>
    <w:rsid w:val="002203CA"/>
    <w:rsid w:val="002230E1"/>
    <w:rsid w:val="00230645"/>
    <w:rsid w:val="00230E36"/>
    <w:rsid w:val="00236F3B"/>
    <w:rsid w:val="00240CF1"/>
    <w:rsid w:val="00241728"/>
    <w:rsid w:val="0024280E"/>
    <w:rsid w:val="00242C59"/>
    <w:rsid w:val="002447BD"/>
    <w:rsid w:val="0025056C"/>
    <w:rsid w:val="0026095D"/>
    <w:rsid w:val="00264EA2"/>
    <w:rsid w:val="002653B6"/>
    <w:rsid w:val="00265899"/>
    <w:rsid w:val="00265C9B"/>
    <w:rsid w:val="00265F84"/>
    <w:rsid w:val="0026690A"/>
    <w:rsid w:val="002714DE"/>
    <w:rsid w:val="0027276F"/>
    <w:rsid w:val="00273529"/>
    <w:rsid w:val="0027421D"/>
    <w:rsid w:val="00274D82"/>
    <w:rsid w:val="002759FD"/>
    <w:rsid w:val="002846A2"/>
    <w:rsid w:val="00284BC3"/>
    <w:rsid w:val="0029192F"/>
    <w:rsid w:val="00291E36"/>
    <w:rsid w:val="002943BC"/>
    <w:rsid w:val="002A25FB"/>
    <w:rsid w:val="002A2BF2"/>
    <w:rsid w:val="002A44D5"/>
    <w:rsid w:val="002B09D8"/>
    <w:rsid w:val="002B5AA9"/>
    <w:rsid w:val="002B71C6"/>
    <w:rsid w:val="002C21C5"/>
    <w:rsid w:val="002C24E6"/>
    <w:rsid w:val="002C491A"/>
    <w:rsid w:val="002C6095"/>
    <w:rsid w:val="002D0752"/>
    <w:rsid w:val="002D0E02"/>
    <w:rsid w:val="002D1236"/>
    <w:rsid w:val="002D16A8"/>
    <w:rsid w:val="002D1882"/>
    <w:rsid w:val="002D207D"/>
    <w:rsid w:val="002D20DA"/>
    <w:rsid w:val="002D48B5"/>
    <w:rsid w:val="002D59A0"/>
    <w:rsid w:val="002E4431"/>
    <w:rsid w:val="002E7B7C"/>
    <w:rsid w:val="002F391D"/>
    <w:rsid w:val="002F4B15"/>
    <w:rsid w:val="002F5722"/>
    <w:rsid w:val="002F7BCF"/>
    <w:rsid w:val="003005B6"/>
    <w:rsid w:val="00300EC4"/>
    <w:rsid w:val="003028E5"/>
    <w:rsid w:val="00303841"/>
    <w:rsid w:val="00305C38"/>
    <w:rsid w:val="003121BE"/>
    <w:rsid w:val="0031257F"/>
    <w:rsid w:val="003125E0"/>
    <w:rsid w:val="00312948"/>
    <w:rsid w:val="003221DF"/>
    <w:rsid w:val="00323CAC"/>
    <w:rsid w:val="003253F0"/>
    <w:rsid w:val="00325648"/>
    <w:rsid w:val="003356A1"/>
    <w:rsid w:val="00337BCB"/>
    <w:rsid w:val="00337D2A"/>
    <w:rsid w:val="00342560"/>
    <w:rsid w:val="003439CA"/>
    <w:rsid w:val="00344B23"/>
    <w:rsid w:val="00345438"/>
    <w:rsid w:val="0035035F"/>
    <w:rsid w:val="00352703"/>
    <w:rsid w:val="00356380"/>
    <w:rsid w:val="00357432"/>
    <w:rsid w:val="00364C32"/>
    <w:rsid w:val="00365DFA"/>
    <w:rsid w:val="00367198"/>
    <w:rsid w:val="003747E7"/>
    <w:rsid w:val="0037604D"/>
    <w:rsid w:val="00380C6B"/>
    <w:rsid w:val="00380D3B"/>
    <w:rsid w:val="00391E67"/>
    <w:rsid w:val="0039534C"/>
    <w:rsid w:val="003976B3"/>
    <w:rsid w:val="003A0E8B"/>
    <w:rsid w:val="003A6A80"/>
    <w:rsid w:val="003A7808"/>
    <w:rsid w:val="003A7980"/>
    <w:rsid w:val="003A7AF2"/>
    <w:rsid w:val="003B1B3A"/>
    <w:rsid w:val="003B3551"/>
    <w:rsid w:val="003B4715"/>
    <w:rsid w:val="003C6E54"/>
    <w:rsid w:val="003C7130"/>
    <w:rsid w:val="003C7C6D"/>
    <w:rsid w:val="003D20D1"/>
    <w:rsid w:val="003D250B"/>
    <w:rsid w:val="003D49BD"/>
    <w:rsid w:val="003E4B1E"/>
    <w:rsid w:val="003E7840"/>
    <w:rsid w:val="003F18BF"/>
    <w:rsid w:val="004022CA"/>
    <w:rsid w:val="00402463"/>
    <w:rsid w:val="00402BAD"/>
    <w:rsid w:val="00404299"/>
    <w:rsid w:val="0040533A"/>
    <w:rsid w:val="0040647E"/>
    <w:rsid w:val="00410461"/>
    <w:rsid w:val="00414387"/>
    <w:rsid w:val="00415D75"/>
    <w:rsid w:val="00421C07"/>
    <w:rsid w:val="004302A3"/>
    <w:rsid w:val="00431079"/>
    <w:rsid w:val="0043282A"/>
    <w:rsid w:val="004335C5"/>
    <w:rsid w:val="004459FD"/>
    <w:rsid w:val="004552E0"/>
    <w:rsid w:val="00461C75"/>
    <w:rsid w:val="00462FE4"/>
    <w:rsid w:val="0046308D"/>
    <w:rsid w:val="004646DD"/>
    <w:rsid w:val="0046570C"/>
    <w:rsid w:val="00470ED8"/>
    <w:rsid w:val="004739E1"/>
    <w:rsid w:val="00474BE5"/>
    <w:rsid w:val="0047702B"/>
    <w:rsid w:val="00481BB7"/>
    <w:rsid w:val="004831D8"/>
    <w:rsid w:val="00484132"/>
    <w:rsid w:val="00491639"/>
    <w:rsid w:val="004928DE"/>
    <w:rsid w:val="004968FF"/>
    <w:rsid w:val="004A3802"/>
    <w:rsid w:val="004A5585"/>
    <w:rsid w:val="004B2037"/>
    <w:rsid w:val="004B3F20"/>
    <w:rsid w:val="004C415B"/>
    <w:rsid w:val="004C55A4"/>
    <w:rsid w:val="004C6F37"/>
    <w:rsid w:val="004C7F5C"/>
    <w:rsid w:val="004D1D95"/>
    <w:rsid w:val="004D1F4B"/>
    <w:rsid w:val="004D5F27"/>
    <w:rsid w:val="004D6ED2"/>
    <w:rsid w:val="004E142A"/>
    <w:rsid w:val="004E5019"/>
    <w:rsid w:val="004F0331"/>
    <w:rsid w:val="004F3750"/>
    <w:rsid w:val="004F483D"/>
    <w:rsid w:val="004F644E"/>
    <w:rsid w:val="00502BCA"/>
    <w:rsid w:val="005047F0"/>
    <w:rsid w:val="005055E9"/>
    <w:rsid w:val="0051041C"/>
    <w:rsid w:val="0051239D"/>
    <w:rsid w:val="00513F20"/>
    <w:rsid w:val="0051588A"/>
    <w:rsid w:val="005178CC"/>
    <w:rsid w:val="00520FD4"/>
    <w:rsid w:val="00532631"/>
    <w:rsid w:val="00542037"/>
    <w:rsid w:val="00547297"/>
    <w:rsid w:val="005474C3"/>
    <w:rsid w:val="00550DCF"/>
    <w:rsid w:val="00551EFB"/>
    <w:rsid w:val="00561812"/>
    <w:rsid w:val="00566E8A"/>
    <w:rsid w:val="005671D1"/>
    <w:rsid w:val="00567414"/>
    <w:rsid w:val="005708DD"/>
    <w:rsid w:val="00571168"/>
    <w:rsid w:val="0057155F"/>
    <w:rsid w:val="00573819"/>
    <w:rsid w:val="0057787B"/>
    <w:rsid w:val="00582543"/>
    <w:rsid w:val="00591D7C"/>
    <w:rsid w:val="00592C6A"/>
    <w:rsid w:val="005969C7"/>
    <w:rsid w:val="005A1165"/>
    <w:rsid w:val="005A51B1"/>
    <w:rsid w:val="005A51E0"/>
    <w:rsid w:val="005A739F"/>
    <w:rsid w:val="005B605A"/>
    <w:rsid w:val="005C4289"/>
    <w:rsid w:val="005C5F4C"/>
    <w:rsid w:val="005D0E97"/>
    <w:rsid w:val="005D21BC"/>
    <w:rsid w:val="005D7AC2"/>
    <w:rsid w:val="005E1EAC"/>
    <w:rsid w:val="005E2B39"/>
    <w:rsid w:val="005E2D78"/>
    <w:rsid w:val="005E408D"/>
    <w:rsid w:val="005E6870"/>
    <w:rsid w:val="005F3653"/>
    <w:rsid w:val="005F46D1"/>
    <w:rsid w:val="005F47AE"/>
    <w:rsid w:val="005F75EF"/>
    <w:rsid w:val="00603713"/>
    <w:rsid w:val="00606A75"/>
    <w:rsid w:val="00610225"/>
    <w:rsid w:val="006105C2"/>
    <w:rsid w:val="0061067C"/>
    <w:rsid w:val="00614212"/>
    <w:rsid w:val="00614FC9"/>
    <w:rsid w:val="00616BB6"/>
    <w:rsid w:val="00620435"/>
    <w:rsid w:val="00626D34"/>
    <w:rsid w:val="0063296E"/>
    <w:rsid w:val="00635F29"/>
    <w:rsid w:val="006362F4"/>
    <w:rsid w:val="00640989"/>
    <w:rsid w:val="006424F9"/>
    <w:rsid w:val="00652B71"/>
    <w:rsid w:val="006575EA"/>
    <w:rsid w:val="00670240"/>
    <w:rsid w:val="00672B54"/>
    <w:rsid w:val="00673939"/>
    <w:rsid w:val="00675E8D"/>
    <w:rsid w:val="00677F79"/>
    <w:rsid w:val="00682A96"/>
    <w:rsid w:val="00682E05"/>
    <w:rsid w:val="0068478C"/>
    <w:rsid w:val="00686AA6"/>
    <w:rsid w:val="00692EE2"/>
    <w:rsid w:val="0069495E"/>
    <w:rsid w:val="00695533"/>
    <w:rsid w:val="006A0B05"/>
    <w:rsid w:val="006A28F8"/>
    <w:rsid w:val="006A407B"/>
    <w:rsid w:val="006A4AD0"/>
    <w:rsid w:val="006A5AC9"/>
    <w:rsid w:val="006A798D"/>
    <w:rsid w:val="006B4131"/>
    <w:rsid w:val="006C295E"/>
    <w:rsid w:val="006C3C5D"/>
    <w:rsid w:val="006C5FEA"/>
    <w:rsid w:val="006C6B75"/>
    <w:rsid w:val="006C6D48"/>
    <w:rsid w:val="006D0F54"/>
    <w:rsid w:val="006D1AF9"/>
    <w:rsid w:val="006D3424"/>
    <w:rsid w:val="006E108D"/>
    <w:rsid w:val="006F0BEC"/>
    <w:rsid w:val="006F29FE"/>
    <w:rsid w:val="00700AFB"/>
    <w:rsid w:val="007033CB"/>
    <w:rsid w:val="00703E41"/>
    <w:rsid w:val="007047B5"/>
    <w:rsid w:val="00706A1D"/>
    <w:rsid w:val="00725CF6"/>
    <w:rsid w:val="007323F9"/>
    <w:rsid w:val="00732512"/>
    <w:rsid w:val="00736984"/>
    <w:rsid w:val="00736AEB"/>
    <w:rsid w:val="0074175E"/>
    <w:rsid w:val="00750E67"/>
    <w:rsid w:val="007513E7"/>
    <w:rsid w:val="00755056"/>
    <w:rsid w:val="00756627"/>
    <w:rsid w:val="0075797D"/>
    <w:rsid w:val="007609DC"/>
    <w:rsid w:val="00761583"/>
    <w:rsid w:val="0076468D"/>
    <w:rsid w:val="007667D8"/>
    <w:rsid w:val="0077110E"/>
    <w:rsid w:val="00772792"/>
    <w:rsid w:val="0077585C"/>
    <w:rsid w:val="00776AA4"/>
    <w:rsid w:val="00776BFC"/>
    <w:rsid w:val="007778F9"/>
    <w:rsid w:val="007A4EA3"/>
    <w:rsid w:val="007A7243"/>
    <w:rsid w:val="007A7285"/>
    <w:rsid w:val="007A748E"/>
    <w:rsid w:val="007B154B"/>
    <w:rsid w:val="007B332F"/>
    <w:rsid w:val="007B34BF"/>
    <w:rsid w:val="007B44E0"/>
    <w:rsid w:val="007B6ECB"/>
    <w:rsid w:val="007C399F"/>
    <w:rsid w:val="007C39CD"/>
    <w:rsid w:val="007C7617"/>
    <w:rsid w:val="007C7F69"/>
    <w:rsid w:val="007D22AC"/>
    <w:rsid w:val="007D5E6E"/>
    <w:rsid w:val="007E5588"/>
    <w:rsid w:val="007F3812"/>
    <w:rsid w:val="007F46D8"/>
    <w:rsid w:val="007F4E9F"/>
    <w:rsid w:val="00804C2A"/>
    <w:rsid w:val="00811059"/>
    <w:rsid w:val="008128B1"/>
    <w:rsid w:val="00813E45"/>
    <w:rsid w:val="00814118"/>
    <w:rsid w:val="00815F62"/>
    <w:rsid w:val="008200CB"/>
    <w:rsid w:val="008216ED"/>
    <w:rsid w:val="00822373"/>
    <w:rsid w:val="00826242"/>
    <w:rsid w:val="00826BE5"/>
    <w:rsid w:val="00827657"/>
    <w:rsid w:val="00830679"/>
    <w:rsid w:val="008338E9"/>
    <w:rsid w:val="0083430C"/>
    <w:rsid w:val="0083438E"/>
    <w:rsid w:val="00834E15"/>
    <w:rsid w:val="00840DF6"/>
    <w:rsid w:val="00842F57"/>
    <w:rsid w:val="00845C91"/>
    <w:rsid w:val="008471D5"/>
    <w:rsid w:val="00852494"/>
    <w:rsid w:val="00852566"/>
    <w:rsid w:val="00855A30"/>
    <w:rsid w:val="00855AA7"/>
    <w:rsid w:val="008563E1"/>
    <w:rsid w:val="00856B8C"/>
    <w:rsid w:val="0086102E"/>
    <w:rsid w:val="00863F39"/>
    <w:rsid w:val="00864EB7"/>
    <w:rsid w:val="008671D7"/>
    <w:rsid w:val="00874D71"/>
    <w:rsid w:val="00875C54"/>
    <w:rsid w:val="00875EB1"/>
    <w:rsid w:val="0087619A"/>
    <w:rsid w:val="00884B2C"/>
    <w:rsid w:val="00886218"/>
    <w:rsid w:val="008A616C"/>
    <w:rsid w:val="008B5E9E"/>
    <w:rsid w:val="008C0EED"/>
    <w:rsid w:val="008C21B9"/>
    <w:rsid w:val="008C41F8"/>
    <w:rsid w:val="008C5F2A"/>
    <w:rsid w:val="008C6C36"/>
    <w:rsid w:val="008D102A"/>
    <w:rsid w:val="008E1B63"/>
    <w:rsid w:val="008F10E8"/>
    <w:rsid w:val="008F573C"/>
    <w:rsid w:val="00904D2F"/>
    <w:rsid w:val="00907640"/>
    <w:rsid w:val="0091342C"/>
    <w:rsid w:val="00916DCA"/>
    <w:rsid w:val="00917D44"/>
    <w:rsid w:val="0092075C"/>
    <w:rsid w:val="00930C73"/>
    <w:rsid w:val="00935001"/>
    <w:rsid w:val="00937E3B"/>
    <w:rsid w:val="00937F13"/>
    <w:rsid w:val="00940622"/>
    <w:rsid w:val="009422B0"/>
    <w:rsid w:val="0094400C"/>
    <w:rsid w:val="009453B8"/>
    <w:rsid w:val="00945579"/>
    <w:rsid w:val="009509AB"/>
    <w:rsid w:val="009520BF"/>
    <w:rsid w:val="00955297"/>
    <w:rsid w:val="00957F38"/>
    <w:rsid w:val="00960DC2"/>
    <w:rsid w:val="00960FE3"/>
    <w:rsid w:val="0096170A"/>
    <w:rsid w:val="00962B16"/>
    <w:rsid w:val="00966210"/>
    <w:rsid w:val="0097118F"/>
    <w:rsid w:val="00982139"/>
    <w:rsid w:val="0098248D"/>
    <w:rsid w:val="00987107"/>
    <w:rsid w:val="009879B4"/>
    <w:rsid w:val="009960B3"/>
    <w:rsid w:val="009972BD"/>
    <w:rsid w:val="00997A5F"/>
    <w:rsid w:val="009A48E0"/>
    <w:rsid w:val="009A4EE6"/>
    <w:rsid w:val="009A687A"/>
    <w:rsid w:val="009B6228"/>
    <w:rsid w:val="009B6B71"/>
    <w:rsid w:val="009B6DF0"/>
    <w:rsid w:val="009B7173"/>
    <w:rsid w:val="009C02B4"/>
    <w:rsid w:val="009C31A8"/>
    <w:rsid w:val="009C7C06"/>
    <w:rsid w:val="009D1552"/>
    <w:rsid w:val="009D4847"/>
    <w:rsid w:val="009D5DDE"/>
    <w:rsid w:val="009D71D1"/>
    <w:rsid w:val="009E11F6"/>
    <w:rsid w:val="009E73CC"/>
    <w:rsid w:val="009F1826"/>
    <w:rsid w:val="009F2905"/>
    <w:rsid w:val="009F61A0"/>
    <w:rsid w:val="00A00009"/>
    <w:rsid w:val="00A03901"/>
    <w:rsid w:val="00A06ACC"/>
    <w:rsid w:val="00A06B60"/>
    <w:rsid w:val="00A13942"/>
    <w:rsid w:val="00A13F48"/>
    <w:rsid w:val="00A14C34"/>
    <w:rsid w:val="00A20A5B"/>
    <w:rsid w:val="00A21EA9"/>
    <w:rsid w:val="00A31C7E"/>
    <w:rsid w:val="00A31D30"/>
    <w:rsid w:val="00A3263B"/>
    <w:rsid w:val="00A3290A"/>
    <w:rsid w:val="00A41D41"/>
    <w:rsid w:val="00A42421"/>
    <w:rsid w:val="00A450FA"/>
    <w:rsid w:val="00A454D6"/>
    <w:rsid w:val="00A47D5D"/>
    <w:rsid w:val="00A53628"/>
    <w:rsid w:val="00A570CA"/>
    <w:rsid w:val="00A620B9"/>
    <w:rsid w:val="00A71C54"/>
    <w:rsid w:val="00A72D7A"/>
    <w:rsid w:val="00A74B00"/>
    <w:rsid w:val="00A8274E"/>
    <w:rsid w:val="00A91F40"/>
    <w:rsid w:val="00A96C91"/>
    <w:rsid w:val="00A979EB"/>
    <w:rsid w:val="00AA3720"/>
    <w:rsid w:val="00AA5066"/>
    <w:rsid w:val="00AA5348"/>
    <w:rsid w:val="00AB179E"/>
    <w:rsid w:val="00AB38AC"/>
    <w:rsid w:val="00AB3930"/>
    <w:rsid w:val="00AC06B6"/>
    <w:rsid w:val="00AC1D7E"/>
    <w:rsid w:val="00AC2916"/>
    <w:rsid w:val="00AC3C8E"/>
    <w:rsid w:val="00AC48C6"/>
    <w:rsid w:val="00AC6A05"/>
    <w:rsid w:val="00AD04BE"/>
    <w:rsid w:val="00AD19C0"/>
    <w:rsid w:val="00AD300E"/>
    <w:rsid w:val="00AD4838"/>
    <w:rsid w:val="00AD75E7"/>
    <w:rsid w:val="00AE7D18"/>
    <w:rsid w:val="00AE7E1C"/>
    <w:rsid w:val="00AF02D5"/>
    <w:rsid w:val="00AF0A1B"/>
    <w:rsid w:val="00AF1997"/>
    <w:rsid w:val="00AF3940"/>
    <w:rsid w:val="00B03BDD"/>
    <w:rsid w:val="00B05360"/>
    <w:rsid w:val="00B0795B"/>
    <w:rsid w:val="00B13C26"/>
    <w:rsid w:val="00B153F8"/>
    <w:rsid w:val="00B156C5"/>
    <w:rsid w:val="00B1690D"/>
    <w:rsid w:val="00B2062B"/>
    <w:rsid w:val="00B21661"/>
    <w:rsid w:val="00B223F2"/>
    <w:rsid w:val="00B22BE3"/>
    <w:rsid w:val="00B2334E"/>
    <w:rsid w:val="00B25F2B"/>
    <w:rsid w:val="00B26426"/>
    <w:rsid w:val="00B31F55"/>
    <w:rsid w:val="00B373AD"/>
    <w:rsid w:val="00B44753"/>
    <w:rsid w:val="00B46D94"/>
    <w:rsid w:val="00B4732F"/>
    <w:rsid w:val="00B516BF"/>
    <w:rsid w:val="00B52641"/>
    <w:rsid w:val="00B53E13"/>
    <w:rsid w:val="00B54115"/>
    <w:rsid w:val="00B62534"/>
    <w:rsid w:val="00B64DDB"/>
    <w:rsid w:val="00B675B2"/>
    <w:rsid w:val="00B76735"/>
    <w:rsid w:val="00B76F9C"/>
    <w:rsid w:val="00B80C74"/>
    <w:rsid w:val="00B82B04"/>
    <w:rsid w:val="00B85D6D"/>
    <w:rsid w:val="00B86776"/>
    <w:rsid w:val="00B93EE8"/>
    <w:rsid w:val="00BA27C3"/>
    <w:rsid w:val="00BA42D5"/>
    <w:rsid w:val="00BB0246"/>
    <w:rsid w:val="00BB19C2"/>
    <w:rsid w:val="00BB30FE"/>
    <w:rsid w:val="00BB32BF"/>
    <w:rsid w:val="00BB54FC"/>
    <w:rsid w:val="00BB56EF"/>
    <w:rsid w:val="00BB73DE"/>
    <w:rsid w:val="00BC3F31"/>
    <w:rsid w:val="00BD18F9"/>
    <w:rsid w:val="00BD20A1"/>
    <w:rsid w:val="00BD61CF"/>
    <w:rsid w:val="00BD663D"/>
    <w:rsid w:val="00BE0BC2"/>
    <w:rsid w:val="00BE69A4"/>
    <w:rsid w:val="00BF12F7"/>
    <w:rsid w:val="00BF18C9"/>
    <w:rsid w:val="00BF3D92"/>
    <w:rsid w:val="00C02C68"/>
    <w:rsid w:val="00C03C71"/>
    <w:rsid w:val="00C11B65"/>
    <w:rsid w:val="00C166D1"/>
    <w:rsid w:val="00C23A79"/>
    <w:rsid w:val="00C24DAA"/>
    <w:rsid w:val="00C25E32"/>
    <w:rsid w:val="00C2772D"/>
    <w:rsid w:val="00C36E8F"/>
    <w:rsid w:val="00C40FA5"/>
    <w:rsid w:val="00C4222F"/>
    <w:rsid w:val="00C4343D"/>
    <w:rsid w:val="00C4384B"/>
    <w:rsid w:val="00C44729"/>
    <w:rsid w:val="00C44825"/>
    <w:rsid w:val="00C5196F"/>
    <w:rsid w:val="00C53073"/>
    <w:rsid w:val="00C63B13"/>
    <w:rsid w:val="00C65590"/>
    <w:rsid w:val="00C70C8F"/>
    <w:rsid w:val="00C72997"/>
    <w:rsid w:val="00C75C3D"/>
    <w:rsid w:val="00C764AC"/>
    <w:rsid w:val="00C80F0B"/>
    <w:rsid w:val="00C816E1"/>
    <w:rsid w:val="00C81FC3"/>
    <w:rsid w:val="00C83F8F"/>
    <w:rsid w:val="00C8682F"/>
    <w:rsid w:val="00C8687F"/>
    <w:rsid w:val="00C87475"/>
    <w:rsid w:val="00C92A19"/>
    <w:rsid w:val="00C92A8E"/>
    <w:rsid w:val="00C93B40"/>
    <w:rsid w:val="00C93D8B"/>
    <w:rsid w:val="00CA5137"/>
    <w:rsid w:val="00CA7D50"/>
    <w:rsid w:val="00CB13F7"/>
    <w:rsid w:val="00CB170F"/>
    <w:rsid w:val="00CC0759"/>
    <w:rsid w:val="00CC5ADC"/>
    <w:rsid w:val="00CC63CF"/>
    <w:rsid w:val="00CD0C0F"/>
    <w:rsid w:val="00CD27E9"/>
    <w:rsid w:val="00CD2C71"/>
    <w:rsid w:val="00CD4BDB"/>
    <w:rsid w:val="00CD5B71"/>
    <w:rsid w:val="00CD7489"/>
    <w:rsid w:val="00CE0213"/>
    <w:rsid w:val="00CE6584"/>
    <w:rsid w:val="00CF0CD5"/>
    <w:rsid w:val="00CF4286"/>
    <w:rsid w:val="00CF7EAF"/>
    <w:rsid w:val="00D04FB7"/>
    <w:rsid w:val="00D06422"/>
    <w:rsid w:val="00D07882"/>
    <w:rsid w:val="00D17D99"/>
    <w:rsid w:val="00D20DEA"/>
    <w:rsid w:val="00D251A0"/>
    <w:rsid w:val="00D25930"/>
    <w:rsid w:val="00D3003D"/>
    <w:rsid w:val="00D34D44"/>
    <w:rsid w:val="00D35F5C"/>
    <w:rsid w:val="00D403D5"/>
    <w:rsid w:val="00D40C41"/>
    <w:rsid w:val="00D4372F"/>
    <w:rsid w:val="00D50347"/>
    <w:rsid w:val="00D507FE"/>
    <w:rsid w:val="00D51EF6"/>
    <w:rsid w:val="00D52945"/>
    <w:rsid w:val="00D554C6"/>
    <w:rsid w:val="00D56A4A"/>
    <w:rsid w:val="00D60ADB"/>
    <w:rsid w:val="00D6556A"/>
    <w:rsid w:val="00D6567E"/>
    <w:rsid w:val="00D70474"/>
    <w:rsid w:val="00D7116F"/>
    <w:rsid w:val="00D7421C"/>
    <w:rsid w:val="00D7430C"/>
    <w:rsid w:val="00D746DA"/>
    <w:rsid w:val="00D769F7"/>
    <w:rsid w:val="00D77CE6"/>
    <w:rsid w:val="00D815EF"/>
    <w:rsid w:val="00D81D3B"/>
    <w:rsid w:val="00D84A7F"/>
    <w:rsid w:val="00D84AC6"/>
    <w:rsid w:val="00D90137"/>
    <w:rsid w:val="00D91A7D"/>
    <w:rsid w:val="00D92F33"/>
    <w:rsid w:val="00D964C5"/>
    <w:rsid w:val="00DA0D85"/>
    <w:rsid w:val="00DA21F3"/>
    <w:rsid w:val="00DA4F32"/>
    <w:rsid w:val="00DB07C4"/>
    <w:rsid w:val="00DB109F"/>
    <w:rsid w:val="00DB215F"/>
    <w:rsid w:val="00DB22EE"/>
    <w:rsid w:val="00DB41CC"/>
    <w:rsid w:val="00DC3A9C"/>
    <w:rsid w:val="00DC6D8B"/>
    <w:rsid w:val="00DD1FB3"/>
    <w:rsid w:val="00DD4F0A"/>
    <w:rsid w:val="00DE35F2"/>
    <w:rsid w:val="00DE74EE"/>
    <w:rsid w:val="00DF09F6"/>
    <w:rsid w:val="00DF3323"/>
    <w:rsid w:val="00DF4CCF"/>
    <w:rsid w:val="00DF4E02"/>
    <w:rsid w:val="00E0047B"/>
    <w:rsid w:val="00E02AF2"/>
    <w:rsid w:val="00E042F4"/>
    <w:rsid w:val="00E04789"/>
    <w:rsid w:val="00E04879"/>
    <w:rsid w:val="00E14490"/>
    <w:rsid w:val="00E14642"/>
    <w:rsid w:val="00E15237"/>
    <w:rsid w:val="00E21FD3"/>
    <w:rsid w:val="00E2285E"/>
    <w:rsid w:val="00E22A61"/>
    <w:rsid w:val="00E23B8B"/>
    <w:rsid w:val="00E248B0"/>
    <w:rsid w:val="00E25631"/>
    <w:rsid w:val="00E2687B"/>
    <w:rsid w:val="00E32AAB"/>
    <w:rsid w:val="00E33BEE"/>
    <w:rsid w:val="00E4244C"/>
    <w:rsid w:val="00E431AE"/>
    <w:rsid w:val="00E463E5"/>
    <w:rsid w:val="00E508E0"/>
    <w:rsid w:val="00E5244B"/>
    <w:rsid w:val="00E55FE4"/>
    <w:rsid w:val="00E60EE5"/>
    <w:rsid w:val="00E63562"/>
    <w:rsid w:val="00E65610"/>
    <w:rsid w:val="00E65B7B"/>
    <w:rsid w:val="00E67883"/>
    <w:rsid w:val="00E67A20"/>
    <w:rsid w:val="00E7002F"/>
    <w:rsid w:val="00E70E9D"/>
    <w:rsid w:val="00E72692"/>
    <w:rsid w:val="00E74769"/>
    <w:rsid w:val="00E85C8C"/>
    <w:rsid w:val="00E86E39"/>
    <w:rsid w:val="00E8735B"/>
    <w:rsid w:val="00E87E7D"/>
    <w:rsid w:val="00E90412"/>
    <w:rsid w:val="00E93B03"/>
    <w:rsid w:val="00E94BAB"/>
    <w:rsid w:val="00E95019"/>
    <w:rsid w:val="00EA2A40"/>
    <w:rsid w:val="00EA3872"/>
    <w:rsid w:val="00EA59D4"/>
    <w:rsid w:val="00EB3061"/>
    <w:rsid w:val="00EB318E"/>
    <w:rsid w:val="00EB3DBF"/>
    <w:rsid w:val="00EB57B6"/>
    <w:rsid w:val="00EC0511"/>
    <w:rsid w:val="00EC17CE"/>
    <w:rsid w:val="00EC7C67"/>
    <w:rsid w:val="00ED1BD7"/>
    <w:rsid w:val="00ED6125"/>
    <w:rsid w:val="00ED6B24"/>
    <w:rsid w:val="00ED724D"/>
    <w:rsid w:val="00EE4F56"/>
    <w:rsid w:val="00EF3682"/>
    <w:rsid w:val="00EF4197"/>
    <w:rsid w:val="00F0052D"/>
    <w:rsid w:val="00F008F2"/>
    <w:rsid w:val="00F017C5"/>
    <w:rsid w:val="00F05D3D"/>
    <w:rsid w:val="00F13E4A"/>
    <w:rsid w:val="00F17B57"/>
    <w:rsid w:val="00F23469"/>
    <w:rsid w:val="00F235A3"/>
    <w:rsid w:val="00F27EB0"/>
    <w:rsid w:val="00F30B45"/>
    <w:rsid w:val="00F30F11"/>
    <w:rsid w:val="00F31645"/>
    <w:rsid w:val="00F3511D"/>
    <w:rsid w:val="00F37273"/>
    <w:rsid w:val="00F412BD"/>
    <w:rsid w:val="00F41578"/>
    <w:rsid w:val="00F445C1"/>
    <w:rsid w:val="00F46F5C"/>
    <w:rsid w:val="00F52999"/>
    <w:rsid w:val="00F52BFD"/>
    <w:rsid w:val="00F5304B"/>
    <w:rsid w:val="00F53288"/>
    <w:rsid w:val="00F65523"/>
    <w:rsid w:val="00F67CE7"/>
    <w:rsid w:val="00F73110"/>
    <w:rsid w:val="00F80663"/>
    <w:rsid w:val="00F81291"/>
    <w:rsid w:val="00F94628"/>
    <w:rsid w:val="00F94C7A"/>
    <w:rsid w:val="00F95A85"/>
    <w:rsid w:val="00F97791"/>
    <w:rsid w:val="00F97887"/>
    <w:rsid w:val="00FA1D40"/>
    <w:rsid w:val="00FA6C05"/>
    <w:rsid w:val="00FB48C0"/>
    <w:rsid w:val="00FB525C"/>
    <w:rsid w:val="00FB7FC2"/>
    <w:rsid w:val="00FC3D02"/>
    <w:rsid w:val="00FD3B46"/>
    <w:rsid w:val="00FE02E4"/>
    <w:rsid w:val="00FE12AE"/>
    <w:rsid w:val="00FE2520"/>
    <w:rsid w:val="00FE35B2"/>
    <w:rsid w:val="00FE531B"/>
    <w:rsid w:val="00FE53CB"/>
    <w:rsid w:val="00FE6E8D"/>
    <w:rsid w:val="00FF0FD5"/>
    <w:rsid w:val="00FF1705"/>
    <w:rsid w:val="00FF2970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E7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qFormat/>
    <w:rsid w:val="007513E7"/>
    <w:pPr>
      <w:keepNext/>
      <w:tabs>
        <w:tab w:val="left" w:pos="4320"/>
        <w:tab w:val="left" w:pos="5940"/>
      </w:tabs>
      <w:spacing w:after="0" w:line="240" w:lineRule="auto"/>
      <w:ind w:left="4320" w:hanging="4320"/>
      <w:outlineLvl w:val="5"/>
    </w:pPr>
    <w:rPr>
      <w:rFonts w:ascii="Times New Roman" w:hAnsi="Times New Roman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rsid w:val="007513E7"/>
    <w:rPr>
      <w:rFonts w:ascii="Times New Roman" w:hAnsi="Times New Roman" w:cs="Times New Roman"/>
      <w:b/>
      <w:bCs/>
      <w:smallCaps/>
      <w:sz w:val="24"/>
      <w:szCs w:val="24"/>
    </w:rPr>
  </w:style>
  <w:style w:type="paragraph" w:styleId="BalloonText">
    <w:name w:val="Balloon Text"/>
    <w:basedOn w:val="Normal"/>
    <w:rsid w:val="007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51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75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uiPriority w:val="99"/>
    <w:rsid w:val="007513E7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rsid w:val="0075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uiPriority w:val="99"/>
    <w:rsid w:val="007513E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13E7"/>
    <w:pPr>
      <w:ind w:left="720"/>
    </w:pPr>
  </w:style>
  <w:style w:type="paragraph" w:styleId="BodyTextIndent3">
    <w:name w:val="Body Text Indent 3"/>
    <w:basedOn w:val="Normal"/>
    <w:semiHidden/>
    <w:rsid w:val="007513E7"/>
    <w:pPr>
      <w:tabs>
        <w:tab w:val="left" w:pos="360"/>
        <w:tab w:val="left" w:pos="720"/>
      </w:tabs>
      <w:spacing w:after="0" w:line="240" w:lineRule="auto"/>
      <w:ind w:left="360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7513E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semiHidden/>
    <w:rsid w:val="007513E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sid w:val="007513E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semiHidden/>
    <w:rsid w:val="007513E7"/>
    <w:pPr>
      <w:spacing w:after="120" w:line="480" w:lineRule="auto"/>
      <w:ind w:left="360"/>
    </w:pPr>
  </w:style>
  <w:style w:type="character" w:customStyle="1" w:styleId="BodyTextIndent2Char">
    <w:name w:val="Body Text Indent 2 Char"/>
    <w:rsid w:val="007513E7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D20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2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7D18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987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3750"/>
    <w:rPr>
      <w:color w:val="808080"/>
    </w:rPr>
  </w:style>
  <w:style w:type="character" w:customStyle="1" w:styleId="Style1">
    <w:name w:val="Style1"/>
    <w:basedOn w:val="BodyTextIndent2Char"/>
    <w:uiPriority w:val="1"/>
    <w:rsid w:val="00E4244C"/>
    <w:rPr>
      <w:rFonts w:ascii="Times New Roman" w:hAnsi="Times New Roman" w:cs="Times New Roman"/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134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52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2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E7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qFormat/>
    <w:rsid w:val="007513E7"/>
    <w:pPr>
      <w:keepNext/>
      <w:tabs>
        <w:tab w:val="left" w:pos="4320"/>
        <w:tab w:val="left" w:pos="5940"/>
      </w:tabs>
      <w:spacing w:after="0" w:line="240" w:lineRule="auto"/>
      <w:ind w:left="4320" w:hanging="4320"/>
      <w:outlineLvl w:val="5"/>
    </w:pPr>
    <w:rPr>
      <w:rFonts w:ascii="Times New Roman" w:hAnsi="Times New Roman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rsid w:val="007513E7"/>
    <w:rPr>
      <w:rFonts w:ascii="Times New Roman" w:hAnsi="Times New Roman" w:cs="Times New Roman"/>
      <w:b/>
      <w:bCs/>
      <w:smallCaps/>
      <w:sz w:val="24"/>
      <w:szCs w:val="24"/>
    </w:rPr>
  </w:style>
  <w:style w:type="paragraph" w:styleId="BalloonText">
    <w:name w:val="Balloon Text"/>
    <w:basedOn w:val="Normal"/>
    <w:rsid w:val="007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51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75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uiPriority w:val="99"/>
    <w:rsid w:val="007513E7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rsid w:val="0075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uiPriority w:val="99"/>
    <w:rsid w:val="007513E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13E7"/>
    <w:pPr>
      <w:ind w:left="720"/>
    </w:pPr>
  </w:style>
  <w:style w:type="paragraph" w:styleId="BodyTextIndent3">
    <w:name w:val="Body Text Indent 3"/>
    <w:basedOn w:val="Normal"/>
    <w:semiHidden/>
    <w:rsid w:val="007513E7"/>
    <w:pPr>
      <w:tabs>
        <w:tab w:val="left" w:pos="360"/>
        <w:tab w:val="left" w:pos="720"/>
      </w:tabs>
      <w:spacing w:after="0" w:line="240" w:lineRule="auto"/>
      <w:ind w:left="360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7513E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semiHidden/>
    <w:rsid w:val="007513E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sid w:val="007513E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semiHidden/>
    <w:rsid w:val="007513E7"/>
    <w:pPr>
      <w:spacing w:after="120" w:line="480" w:lineRule="auto"/>
      <w:ind w:left="360"/>
    </w:pPr>
  </w:style>
  <w:style w:type="character" w:customStyle="1" w:styleId="BodyTextIndent2Char">
    <w:name w:val="Body Text Indent 2 Char"/>
    <w:rsid w:val="007513E7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D20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2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7D18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987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3750"/>
    <w:rPr>
      <w:color w:val="808080"/>
    </w:rPr>
  </w:style>
  <w:style w:type="character" w:customStyle="1" w:styleId="Style1">
    <w:name w:val="Style1"/>
    <w:basedOn w:val="BodyTextIndent2Char"/>
    <w:uiPriority w:val="1"/>
    <w:rsid w:val="00E4244C"/>
    <w:rPr>
      <w:rFonts w:ascii="Times New Roman" w:hAnsi="Times New Roman" w:cs="Times New Roman"/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134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52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r.cornell.edu/life/career/leadership_s4s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hr.cornell.edu/life/career/skills_for_success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r.cornell.edu/life/career/leadership_s4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hr.cornell.edu/life/career/skills_for_success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hr.cornell.edu/life/career/performance_improvement.do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6\AppData\Local\Microsoft\Windows\Temporary%20Internet%20Files\Content.Outlook\GUUJ3H7W\Performance%20Dialogue%202%2021%202014%20MAS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3025CBA58049D9B2DB124247F0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5602-BC93-4CAB-A9A0-7A48EFF0C377}"/>
      </w:docPartPr>
      <w:docPartBody>
        <w:p w:rsidR="00000000" w:rsidRDefault="00376B2C">
          <w:pPr>
            <w:pStyle w:val="1E3025CBA58049D9B2DB124247F0901B"/>
          </w:pPr>
          <w:r w:rsidRPr="00DF332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CFD3BF0043A4ED0870FEEBB60E1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A1F0-CA70-45EC-A2A4-664A49A5A4BD}"/>
      </w:docPartPr>
      <w:docPartBody>
        <w:p w:rsidR="00000000" w:rsidRDefault="00376B2C">
          <w:pPr>
            <w:pStyle w:val="CCFD3BF0043A4ED0870FEEBB60E15178"/>
          </w:pPr>
          <w:r w:rsidRPr="00DF332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BC6C046DF71443A971BB4780C84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7965-FB50-4702-A69A-9375CAC69C6E}"/>
      </w:docPartPr>
      <w:docPartBody>
        <w:p w:rsidR="00000000" w:rsidRDefault="00376B2C">
          <w:pPr>
            <w:pStyle w:val="8BC6C046DF71443A971BB4780C84BF64"/>
          </w:pPr>
          <w:r w:rsidRPr="00DF332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CB843FB43084C9085FCB5F0B6B6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87CB-44B0-4598-9940-03C1FD5D61E4}"/>
      </w:docPartPr>
      <w:docPartBody>
        <w:p w:rsidR="00000000" w:rsidRDefault="00376B2C">
          <w:pPr>
            <w:pStyle w:val="DCB843FB43084C9085FCB5F0B6B68E5D"/>
          </w:pPr>
          <w:r w:rsidRPr="00DF332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7624A65496F4DCB9A437864ECC8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AD22-5CCD-49D4-B083-31C1690F005C}"/>
      </w:docPartPr>
      <w:docPartBody>
        <w:p w:rsidR="00000000" w:rsidRDefault="00376B2C">
          <w:pPr>
            <w:pStyle w:val="67624A65496F4DCB9A437864ECC81D6B"/>
          </w:pPr>
          <w:r w:rsidRPr="00DF332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33C61735B104398B0A8188A8D1B5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4202-EB8F-4094-B375-C7A1846AA693}"/>
      </w:docPartPr>
      <w:docPartBody>
        <w:p w:rsidR="00000000" w:rsidRDefault="00376B2C">
          <w:pPr>
            <w:pStyle w:val="833C61735B104398B0A8188A8D1B5DB9"/>
          </w:pPr>
          <w:r w:rsidRPr="002A25FB">
            <w:rPr>
              <w:rStyle w:val="PlaceholderText"/>
            </w:rPr>
            <w:t>Click here to enter text.</w:t>
          </w:r>
        </w:p>
      </w:docPartBody>
    </w:docPart>
    <w:docPart>
      <w:docPartPr>
        <w:name w:val="D2A379665B7F4E66BF64F6C6606D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87D1-E4B6-4BBF-9C05-6B942AE79B7C}"/>
      </w:docPartPr>
      <w:docPartBody>
        <w:p w:rsidR="00000000" w:rsidRDefault="00376B2C">
          <w:pPr>
            <w:pStyle w:val="D2A379665B7F4E66BF64F6C6606D325B"/>
          </w:pPr>
          <w:r w:rsidRPr="00A570CA">
            <w:rPr>
              <w:rStyle w:val="PlaceholderText"/>
            </w:rPr>
            <w:t>Click here to enter text.</w:t>
          </w:r>
        </w:p>
      </w:docPartBody>
    </w:docPart>
    <w:docPart>
      <w:docPartPr>
        <w:name w:val="D409AEFAB0FE44E0A43FE44DA43D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5399-25FA-4548-8C09-06A8025E7C7C}"/>
      </w:docPartPr>
      <w:docPartBody>
        <w:p w:rsidR="00000000" w:rsidRDefault="00376B2C">
          <w:pPr>
            <w:pStyle w:val="D409AEFAB0FE44E0A43FE44DA43DD0A4"/>
          </w:pPr>
          <w:r w:rsidRPr="002A25FB">
            <w:rPr>
              <w:rStyle w:val="PlaceholderText"/>
            </w:rPr>
            <w:t>Click here to enter text.</w:t>
          </w:r>
        </w:p>
      </w:docPartBody>
    </w:docPart>
    <w:docPart>
      <w:docPartPr>
        <w:name w:val="4E6698FC117A45D2BF4EECDE3BAB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0B5E-D7C2-4919-AA7A-F1B5E72923E2}"/>
      </w:docPartPr>
      <w:docPartBody>
        <w:p w:rsidR="00000000" w:rsidRDefault="00376B2C">
          <w:pPr>
            <w:pStyle w:val="4E6698FC117A45D2BF4EECDE3BAB3F70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D4246E25A9D344769779D579FB3C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34A2-68A6-426A-9A36-2DCF7618E50E}"/>
      </w:docPartPr>
      <w:docPartBody>
        <w:p w:rsidR="00000000" w:rsidRDefault="00376B2C">
          <w:pPr>
            <w:pStyle w:val="D4246E25A9D344769779D579FB3C1DFF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E34A36A12F844E1097C1CF3542CF0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4C07-EA50-41EF-84D9-C2454B1DD39F}"/>
      </w:docPartPr>
      <w:docPartBody>
        <w:p w:rsidR="00000000" w:rsidRDefault="00376B2C">
          <w:pPr>
            <w:pStyle w:val="E34A36A12F844E1097C1CF3542CF0A3F"/>
          </w:pPr>
          <w:r w:rsidRPr="004F7392">
            <w:rPr>
              <w:rStyle w:val="PlaceholderText"/>
            </w:rPr>
            <w:t>Choose an item.</w:t>
          </w:r>
        </w:p>
      </w:docPartBody>
    </w:docPart>
    <w:docPart>
      <w:docPartPr>
        <w:name w:val="272EAC5D5B754433904F33314E49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9885-3094-4B63-8991-9553FD054ED1}"/>
      </w:docPartPr>
      <w:docPartBody>
        <w:p w:rsidR="00000000" w:rsidRDefault="00376B2C">
          <w:pPr>
            <w:pStyle w:val="272EAC5D5B754433904F33314E49EA61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A34809A43D83445CA4699204B365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6662-B6B8-4A24-8ED2-734DC4DF9217}"/>
      </w:docPartPr>
      <w:docPartBody>
        <w:p w:rsidR="00000000" w:rsidRDefault="00376B2C">
          <w:pPr>
            <w:pStyle w:val="A34809A43D83445CA4699204B3658389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AE1BD58AC4E34F17B391A28CB9BA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C433A-55F9-4D56-9F93-910ECFBF7A2C}"/>
      </w:docPartPr>
      <w:docPartBody>
        <w:p w:rsidR="00000000" w:rsidRDefault="00376B2C">
          <w:pPr>
            <w:pStyle w:val="AE1BD58AC4E34F17B391A28CB9BA2931"/>
          </w:pPr>
          <w:r w:rsidRPr="004F7392">
            <w:rPr>
              <w:rStyle w:val="PlaceholderText"/>
            </w:rPr>
            <w:t>Choose an item.</w:t>
          </w:r>
        </w:p>
      </w:docPartBody>
    </w:docPart>
    <w:docPart>
      <w:docPartPr>
        <w:name w:val="440F0CEAED6A46FC83164284EC73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6E23-DEDC-475E-95D2-F960A77B9517}"/>
      </w:docPartPr>
      <w:docPartBody>
        <w:p w:rsidR="00000000" w:rsidRDefault="00376B2C">
          <w:pPr>
            <w:pStyle w:val="440F0CEAED6A46FC83164284EC735C05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0A5F3B776D3B42619719CFFEEC9C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8AA8-120C-4C87-9534-2D39BB60DB22}"/>
      </w:docPartPr>
      <w:docPartBody>
        <w:p w:rsidR="00000000" w:rsidRDefault="00376B2C">
          <w:pPr>
            <w:pStyle w:val="0A5F3B776D3B42619719CFFEEC9C3843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4EDC3D9E140749B5AE25F8A5CE68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4E4E-DB31-4BC4-BA56-9488513F9EEC}"/>
      </w:docPartPr>
      <w:docPartBody>
        <w:p w:rsidR="00000000" w:rsidRDefault="00376B2C">
          <w:pPr>
            <w:pStyle w:val="4EDC3D9E140749B5AE25F8A5CE6809C6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72232DE477524E71A43ADB7D8F3D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B0DE-95A1-4A48-B761-F47F0D26F857}"/>
      </w:docPartPr>
      <w:docPartBody>
        <w:p w:rsidR="00000000" w:rsidRDefault="00376B2C">
          <w:pPr>
            <w:pStyle w:val="72232DE477524E71A43ADB7D8F3DBB24"/>
          </w:pPr>
          <w:r w:rsidRPr="00400881">
            <w:rPr>
              <w:rStyle w:val="PlaceholderText"/>
            </w:rPr>
            <w:t>Click here to enter text.</w:t>
          </w:r>
        </w:p>
      </w:docPartBody>
    </w:docPart>
    <w:docPart>
      <w:docPartPr>
        <w:name w:val="6E007DA93FD5424B9D3D14886F3E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BBC9-50BC-4DA9-A45F-7F2F13D85E10}"/>
      </w:docPartPr>
      <w:docPartBody>
        <w:p w:rsidR="00000000" w:rsidRDefault="00376B2C">
          <w:pPr>
            <w:pStyle w:val="6E007DA93FD5424B9D3D14886F3EF5F2"/>
          </w:pPr>
          <w:r w:rsidRPr="00800F67">
            <w:rPr>
              <w:color w:val="808080"/>
            </w:rPr>
            <w:t>Click here to enter text.</w:t>
          </w:r>
        </w:p>
      </w:docPartBody>
    </w:docPart>
    <w:docPart>
      <w:docPartPr>
        <w:name w:val="C765DC7D95DB4A498E6360296752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C885-464A-486C-BAA5-CF80143B22DE}"/>
      </w:docPartPr>
      <w:docPartBody>
        <w:p w:rsidR="00000000" w:rsidRDefault="00376B2C">
          <w:pPr>
            <w:pStyle w:val="C765DC7D95DB4A498E63602967521DA6"/>
          </w:pPr>
          <w:r w:rsidRPr="00800F67">
            <w:rPr>
              <w:color w:val="808080"/>
            </w:rPr>
            <w:t>Choose an item.</w:t>
          </w:r>
        </w:p>
      </w:docPartBody>
    </w:docPart>
    <w:docPart>
      <w:docPartPr>
        <w:name w:val="C2BF867686C4408EBF93871D95F1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ADBF-7082-49D1-8C02-597A6757BB7E}"/>
      </w:docPartPr>
      <w:docPartBody>
        <w:p w:rsidR="00000000" w:rsidRDefault="00376B2C">
          <w:pPr>
            <w:pStyle w:val="C2BF867686C4408EBF93871D95F17368"/>
          </w:pPr>
          <w:r w:rsidRPr="00800F67">
            <w:rPr>
              <w:color w:val="808080"/>
            </w:rPr>
            <w:t>Click here to enter text.</w:t>
          </w:r>
        </w:p>
      </w:docPartBody>
    </w:docPart>
    <w:docPart>
      <w:docPartPr>
        <w:name w:val="5540D160CCD149859CDCE03C484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3667-5C70-41AF-AFD2-C821F6685A47}"/>
      </w:docPartPr>
      <w:docPartBody>
        <w:p w:rsidR="00000000" w:rsidRDefault="00376B2C">
          <w:pPr>
            <w:pStyle w:val="5540D160CCD149859CDCE03C4845AE78"/>
          </w:pPr>
          <w:r w:rsidRPr="00800F67">
            <w:rPr>
              <w:color w:val="808080"/>
            </w:rPr>
            <w:t>Choose an item.</w:t>
          </w:r>
        </w:p>
      </w:docPartBody>
    </w:docPart>
    <w:docPart>
      <w:docPartPr>
        <w:name w:val="BA429A37B1504C7C935AE0FA118C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10C1-4097-4F09-A0D7-99B772D6B927}"/>
      </w:docPartPr>
      <w:docPartBody>
        <w:p w:rsidR="00000000" w:rsidRDefault="00376B2C">
          <w:pPr>
            <w:pStyle w:val="BA429A37B1504C7C935AE0FA118CCC19"/>
          </w:pPr>
          <w:r w:rsidRPr="00800F67">
            <w:rPr>
              <w:color w:val="808080"/>
            </w:rPr>
            <w:t>Click here to enter text.</w:t>
          </w:r>
        </w:p>
      </w:docPartBody>
    </w:docPart>
    <w:docPart>
      <w:docPartPr>
        <w:name w:val="2FC5BF1501C14E72ADCF4BBE5A34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E4CA-FEF9-4CFA-AC9A-24ECC2A8592F}"/>
      </w:docPartPr>
      <w:docPartBody>
        <w:p w:rsidR="00000000" w:rsidRDefault="00376B2C">
          <w:pPr>
            <w:pStyle w:val="2FC5BF1501C14E72ADCF4BBE5A34EBAE"/>
          </w:pPr>
          <w:r w:rsidRPr="00800F67">
            <w:rPr>
              <w:color w:val="808080"/>
            </w:rPr>
            <w:t>Choose an item.</w:t>
          </w:r>
        </w:p>
      </w:docPartBody>
    </w:docPart>
    <w:docPart>
      <w:docPartPr>
        <w:name w:val="52C430662271458B962F49ABD411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73A8-B4CF-4C9E-9684-B745AA45F475}"/>
      </w:docPartPr>
      <w:docPartBody>
        <w:p w:rsidR="00000000" w:rsidRDefault="00376B2C">
          <w:pPr>
            <w:pStyle w:val="52C430662271458B962F49ABD411FB7E"/>
          </w:pPr>
          <w:r w:rsidRPr="00800F67">
            <w:rPr>
              <w:color w:val="808080"/>
            </w:rPr>
            <w:t>Click here to enter text.</w:t>
          </w:r>
        </w:p>
      </w:docPartBody>
    </w:docPart>
    <w:docPart>
      <w:docPartPr>
        <w:name w:val="E88AABEF32B841C28EBC8803110B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9458-00FB-4736-84A0-11825F4A4D59}"/>
      </w:docPartPr>
      <w:docPartBody>
        <w:p w:rsidR="00000000" w:rsidRDefault="00376B2C">
          <w:pPr>
            <w:pStyle w:val="E88AABEF32B841C28EBC8803110BF49C"/>
          </w:pPr>
          <w:r w:rsidRPr="00800F67">
            <w:rPr>
              <w:color w:val="808080"/>
            </w:rPr>
            <w:t>Choose an item.</w:t>
          </w:r>
        </w:p>
      </w:docPartBody>
    </w:docPart>
    <w:docPart>
      <w:docPartPr>
        <w:name w:val="5B007D4D59094740A474B17D7BEF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A474-580C-4A71-993E-AB335C54DC20}"/>
      </w:docPartPr>
      <w:docPartBody>
        <w:p w:rsidR="00000000" w:rsidRDefault="00376B2C">
          <w:pPr>
            <w:pStyle w:val="5B007D4D59094740A474B17D7BEF3C0B"/>
          </w:pPr>
          <w:r w:rsidRPr="00800F67">
            <w:rPr>
              <w:color w:val="808080"/>
            </w:rPr>
            <w:t>Click here to enter text.</w:t>
          </w:r>
        </w:p>
      </w:docPartBody>
    </w:docPart>
    <w:docPart>
      <w:docPartPr>
        <w:name w:val="F5A93794446447DFA16B617FBDDA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F480-B0D4-4AC6-9F37-8CA6292EB5D6}"/>
      </w:docPartPr>
      <w:docPartBody>
        <w:p w:rsidR="00000000" w:rsidRDefault="00376B2C">
          <w:pPr>
            <w:pStyle w:val="F5A93794446447DFA16B617FBDDA1BB2"/>
          </w:pPr>
          <w:r w:rsidRPr="00800F67">
            <w:rPr>
              <w:color w:val="808080"/>
            </w:rPr>
            <w:t>Choose an item.</w:t>
          </w:r>
        </w:p>
      </w:docPartBody>
    </w:docPart>
    <w:docPart>
      <w:docPartPr>
        <w:name w:val="F9C0E31AE6424A9AB58DB74DD793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0639-DF08-4355-B637-AE09FEA40A69}"/>
      </w:docPartPr>
      <w:docPartBody>
        <w:p w:rsidR="00000000" w:rsidRDefault="00376B2C">
          <w:pPr>
            <w:pStyle w:val="F9C0E31AE6424A9AB58DB74DD79335F7"/>
          </w:pPr>
          <w:r w:rsidRPr="00400881">
            <w:rPr>
              <w:rStyle w:val="PlaceholderText"/>
            </w:rPr>
            <w:t>Click here to enter text.</w:t>
          </w:r>
        </w:p>
      </w:docPartBody>
    </w:docPart>
    <w:docPart>
      <w:docPartPr>
        <w:name w:val="3BC69DB7963447FFB49BD732AB96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293C-28C0-4A28-B58F-973DE3C1C1D6}"/>
      </w:docPartPr>
      <w:docPartBody>
        <w:p w:rsidR="00000000" w:rsidRDefault="00376B2C">
          <w:pPr>
            <w:pStyle w:val="3BC69DB7963447FFB49BD732AB962CE8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ACFD5FC9F3AF48CF9BB6F842CFA0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A9AC-C1E6-452D-9017-0CAD40BBD217}"/>
      </w:docPartPr>
      <w:docPartBody>
        <w:p w:rsidR="00000000" w:rsidRDefault="00376B2C">
          <w:pPr>
            <w:pStyle w:val="ACFD5FC9F3AF48CF9BB6F842CFA03B1E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5CFC0435F2934B00ACDACFC93BDD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6FE9-0B73-4C34-89A6-1BD8FB8129AD}"/>
      </w:docPartPr>
      <w:docPartBody>
        <w:p w:rsidR="00000000" w:rsidRDefault="00376B2C">
          <w:pPr>
            <w:pStyle w:val="5CFC0435F2934B00ACDACFC93BDD49AD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C58CE95D92F445C682C9E389A366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72C8-9F41-491E-8574-C853C5BD877F}"/>
      </w:docPartPr>
      <w:docPartBody>
        <w:p w:rsidR="00000000" w:rsidRDefault="00376B2C">
          <w:pPr>
            <w:pStyle w:val="C58CE95D92F445C682C9E389A366A01D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479909CC0E774F7A8811C462D55DB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80C8-B1E4-4DAB-ADCF-CFF86BC4577C}"/>
      </w:docPartPr>
      <w:docPartBody>
        <w:p w:rsidR="00000000" w:rsidRDefault="00376B2C">
          <w:pPr>
            <w:pStyle w:val="479909CC0E774F7A8811C462D55DBDD4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ED03274E26E9485881387EB798CE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CD49-5B24-445F-A6ED-07411BFD1E2C}"/>
      </w:docPartPr>
      <w:docPartBody>
        <w:p w:rsidR="00000000" w:rsidRDefault="00376B2C">
          <w:pPr>
            <w:pStyle w:val="ED03274E26E9485881387EB798CE335E"/>
          </w:pPr>
          <w:r w:rsidRPr="001341ED">
            <w:rPr>
              <w:rStyle w:val="PlaceholderText"/>
            </w:rPr>
            <w:t>Choose an item.</w:t>
          </w:r>
        </w:p>
      </w:docPartBody>
    </w:docPart>
    <w:docPart>
      <w:docPartPr>
        <w:name w:val="214A06CE0DA1470D8FC0E9CAA6C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F914-0CDE-4024-B15D-ED6BCEF3FB89}"/>
      </w:docPartPr>
      <w:docPartBody>
        <w:p w:rsidR="00000000" w:rsidRDefault="00376B2C">
          <w:pPr>
            <w:pStyle w:val="214A06CE0DA1470D8FC0E9CAA6C272C8"/>
          </w:pPr>
          <w:r w:rsidRPr="00400881">
            <w:rPr>
              <w:rStyle w:val="PlaceholderText"/>
            </w:rPr>
            <w:t>Click here to enter text.</w:t>
          </w:r>
        </w:p>
      </w:docPartBody>
    </w:docPart>
    <w:docPart>
      <w:docPartPr>
        <w:name w:val="4888C7A46A804F70B7003679719F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99C8-A121-43F1-9686-8FC688D924E6}"/>
      </w:docPartPr>
      <w:docPartBody>
        <w:p w:rsidR="00000000" w:rsidRDefault="00376B2C">
          <w:pPr>
            <w:pStyle w:val="4888C7A46A804F70B7003679719FE025"/>
          </w:pPr>
          <w:r w:rsidRPr="00400881">
            <w:rPr>
              <w:rStyle w:val="PlaceholderText"/>
            </w:rPr>
            <w:t>Click here to enter text.</w:t>
          </w:r>
        </w:p>
      </w:docPartBody>
    </w:docPart>
    <w:docPart>
      <w:docPartPr>
        <w:name w:val="57BA77A28B1946F7B6F7269E5818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D952-2E71-42BA-B2D4-3BF30368D2AF}"/>
      </w:docPartPr>
      <w:docPartBody>
        <w:p w:rsidR="00000000" w:rsidRDefault="00376B2C">
          <w:pPr>
            <w:pStyle w:val="57BA77A28B1946F7B6F7269E5818A86E"/>
          </w:pPr>
          <w:r w:rsidRPr="00183285">
            <w:rPr>
              <w:rStyle w:val="PlaceholderText"/>
            </w:rPr>
            <w:t>Click here to enter text.</w:t>
          </w:r>
        </w:p>
      </w:docPartBody>
    </w:docPart>
    <w:docPart>
      <w:docPartPr>
        <w:name w:val="8654CC83560A4FF29173E611B0E0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4981-14E3-4C72-9880-1522CF301E93}"/>
      </w:docPartPr>
      <w:docPartBody>
        <w:p w:rsidR="00000000" w:rsidRDefault="00376B2C">
          <w:pPr>
            <w:pStyle w:val="8654CC83560A4FF29173E611B0E0B0C1"/>
          </w:pPr>
          <w:r w:rsidRPr="00400881">
            <w:rPr>
              <w:rStyle w:val="PlaceholderText"/>
            </w:rPr>
            <w:t>Click here to enter text.</w:t>
          </w:r>
        </w:p>
      </w:docPartBody>
    </w:docPart>
    <w:docPart>
      <w:docPartPr>
        <w:name w:val="0C7645BA9AA94A32B758416EB2DA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6517-2795-40AE-A513-9896D89232FA}"/>
      </w:docPartPr>
      <w:docPartBody>
        <w:p w:rsidR="00000000" w:rsidRDefault="00376B2C">
          <w:pPr>
            <w:pStyle w:val="0C7645BA9AA94A32B758416EB2DA6AFF"/>
          </w:pPr>
          <w:r w:rsidRPr="00BC24AB">
            <w:rPr>
              <w:rStyle w:val="PlaceholderText"/>
            </w:rPr>
            <w:t>Click here to enter a date.</w:t>
          </w:r>
        </w:p>
      </w:docPartBody>
    </w:docPart>
    <w:docPart>
      <w:docPartPr>
        <w:name w:val="0D5EB91201FB4A199E7EC603364B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4F5FE-02D5-4559-976F-44A4C34928B3}"/>
      </w:docPartPr>
      <w:docPartBody>
        <w:p w:rsidR="00000000" w:rsidRDefault="00376B2C">
          <w:pPr>
            <w:pStyle w:val="0D5EB91201FB4A199E7EC603364BC4FE"/>
          </w:pPr>
          <w:r w:rsidRPr="00BC24AB">
            <w:rPr>
              <w:rStyle w:val="PlaceholderText"/>
            </w:rPr>
            <w:t>Click here to enter a date.</w:t>
          </w:r>
        </w:p>
      </w:docPartBody>
    </w:docPart>
    <w:docPart>
      <w:docPartPr>
        <w:name w:val="19073C131A374D92BD2DA0671EC0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BF07-1795-4CC6-B8E0-C254A2B0F019}"/>
      </w:docPartPr>
      <w:docPartBody>
        <w:p w:rsidR="00000000" w:rsidRDefault="00376B2C">
          <w:pPr>
            <w:pStyle w:val="19073C131A374D92BD2DA0671EC08BE9"/>
          </w:pPr>
          <w:r w:rsidRPr="00BC24AB">
            <w:rPr>
              <w:rStyle w:val="PlaceholderText"/>
            </w:rPr>
            <w:t>Click here to enter a date.</w:t>
          </w:r>
        </w:p>
      </w:docPartBody>
    </w:docPart>
    <w:docPart>
      <w:docPartPr>
        <w:name w:val="B006903FFA9741228B5BD891D5A4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03BC-D0CB-4795-B0BA-F71F3CDB55C6}"/>
      </w:docPartPr>
      <w:docPartBody>
        <w:p w:rsidR="00000000" w:rsidRDefault="00376B2C">
          <w:pPr>
            <w:pStyle w:val="B006903FFA9741228B5BD891D5A4AF72"/>
          </w:pPr>
          <w:r w:rsidRPr="00BC24AB">
            <w:rPr>
              <w:rStyle w:val="PlaceholderText"/>
            </w:rPr>
            <w:t>Click here to enter a date.</w:t>
          </w:r>
        </w:p>
      </w:docPartBody>
    </w:docPart>
    <w:docPart>
      <w:docPartPr>
        <w:name w:val="385397A1D12E44BCBC032AD34B60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CCE7-BBD7-413E-98E5-B831BA384976}"/>
      </w:docPartPr>
      <w:docPartBody>
        <w:p w:rsidR="00000000" w:rsidRDefault="00376B2C">
          <w:pPr>
            <w:pStyle w:val="385397A1D12E44BCBC032AD34B605E49"/>
          </w:pPr>
          <w:r w:rsidRPr="00400881">
            <w:rPr>
              <w:rStyle w:val="PlaceholderText"/>
            </w:rPr>
            <w:t>Click here to enter text.</w:t>
          </w:r>
        </w:p>
      </w:docPartBody>
    </w:docPart>
    <w:docPart>
      <w:docPartPr>
        <w:name w:val="85FE4EF289C74E23AF63598AF714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0D65-1524-4EA6-A4D0-DE41B5D91E2A}"/>
      </w:docPartPr>
      <w:docPartBody>
        <w:p w:rsidR="00000000" w:rsidRDefault="00376B2C">
          <w:pPr>
            <w:pStyle w:val="85FE4EF289C74E23AF63598AF714EE85"/>
          </w:pPr>
          <w:r w:rsidRPr="00183285">
            <w:rPr>
              <w:rStyle w:val="PlaceholderText"/>
            </w:rPr>
            <w:t>Click here to enter text.</w:t>
          </w:r>
        </w:p>
      </w:docPartBody>
    </w:docPart>
    <w:docPart>
      <w:docPartPr>
        <w:name w:val="E3ABE3DFA56343E79922A8596EB7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6C57-290D-4575-B33F-E31F773C5B9D}"/>
      </w:docPartPr>
      <w:docPartBody>
        <w:p w:rsidR="00000000" w:rsidRDefault="00376B2C">
          <w:pPr>
            <w:pStyle w:val="E3ABE3DFA56343E79922A8596EB728DD"/>
          </w:pPr>
          <w:r w:rsidRPr="00183285">
            <w:rPr>
              <w:rStyle w:val="PlaceholderText"/>
            </w:rPr>
            <w:t>Click here to enter text.</w:t>
          </w:r>
        </w:p>
      </w:docPartBody>
    </w:docPart>
    <w:docPart>
      <w:docPartPr>
        <w:name w:val="0EE1AB76941944039C8CEBE808DB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3D79-2236-4E9E-A4EF-CED9C6C1D37E}"/>
      </w:docPartPr>
      <w:docPartBody>
        <w:p w:rsidR="00000000" w:rsidRDefault="00376B2C">
          <w:pPr>
            <w:pStyle w:val="0EE1AB76941944039C8CEBE808DB1F6C"/>
          </w:pPr>
          <w:r w:rsidRPr="00272395">
            <w:rPr>
              <w:rStyle w:val="PlaceholderText"/>
            </w:rPr>
            <w:t>Click here to enter text.</w:t>
          </w:r>
        </w:p>
      </w:docPartBody>
    </w:docPart>
    <w:docPart>
      <w:docPartPr>
        <w:name w:val="9B6DDD1F954B410AA44832619E6A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730A-4619-4546-9DCF-4BF1B57999EB}"/>
      </w:docPartPr>
      <w:docPartBody>
        <w:p w:rsidR="00000000" w:rsidRDefault="00376B2C">
          <w:pPr>
            <w:pStyle w:val="9B6DDD1F954B410AA44832619E6AA7D2"/>
          </w:pPr>
          <w:r w:rsidRPr="00183285">
            <w:rPr>
              <w:rStyle w:val="PlaceholderText"/>
            </w:rPr>
            <w:t>Click here to enter text.</w:t>
          </w:r>
        </w:p>
      </w:docPartBody>
    </w:docPart>
    <w:docPart>
      <w:docPartPr>
        <w:name w:val="115F1F4854E24BBF9394FC5B1A9C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B01E-E7B5-4418-B5C7-0C710F10E390}"/>
      </w:docPartPr>
      <w:docPartBody>
        <w:p w:rsidR="00000000" w:rsidRDefault="00376B2C">
          <w:pPr>
            <w:pStyle w:val="115F1F4854E24BBF9394FC5B1A9C3D5A"/>
          </w:pPr>
          <w:r w:rsidRPr="00183285">
            <w:rPr>
              <w:rStyle w:val="PlaceholderText"/>
            </w:rPr>
            <w:t>Click here to enter text.</w:t>
          </w:r>
        </w:p>
      </w:docPartBody>
    </w:docPart>
    <w:docPart>
      <w:docPartPr>
        <w:name w:val="408B73EB23B542B59326589EEFA4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B788-4081-4F95-8C87-388C3F4FBA64}"/>
      </w:docPartPr>
      <w:docPartBody>
        <w:p w:rsidR="00000000" w:rsidRDefault="00376B2C">
          <w:pPr>
            <w:pStyle w:val="408B73EB23B542B59326589EEFA4024D"/>
          </w:pPr>
          <w:r w:rsidRPr="00400881">
            <w:rPr>
              <w:rStyle w:val="PlaceholderText"/>
            </w:rPr>
            <w:t>Click here to enter text.</w:t>
          </w:r>
        </w:p>
      </w:docPartBody>
    </w:docPart>
    <w:docPart>
      <w:docPartPr>
        <w:name w:val="A704886265BF475886B2EB8E44FD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02FF-CC00-4A8B-96CD-B4D496D46CE1}"/>
      </w:docPartPr>
      <w:docPartBody>
        <w:p w:rsidR="00000000" w:rsidRDefault="00376B2C">
          <w:pPr>
            <w:pStyle w:val="A704886265BF475886B2EB8E44FDEE8A"/>
          </w:pPr>
          <w:r w:rsidRPr="001832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3025CBA58049D9B2DB124247F0901B">
    <w:name w:val="1E3025CBA58049D9B2DB124247F0901B"/>
  </w:style>
  <w:style w:type="paragraph" w:customStyle="1" w:styleId="CCFD3BF0043A4ED0870FEEBB60E15178">
    <w:name w:val="CCFD3BF0043A4ED0870FEEBB60E15178"/>
  </w:style>
  <w:style w:type="paragraph" w:customStyle="1" w:styleId="8BC6C046DF71443A971BB4780C84BF64">
    <w:name w:val="8BC6C046DF71443A971BB4780C84BF64"/>
  </w:style>
  <w:style w:type="paragraph" w:customStyle="1" w:styleId="DCB843FB43084C9085FCB5F0B6B68E5D">
    <w:name w:val="DCB843FB43084C9085FCB5F0B6B68E5D"/>
  </w:style>
  <w:style w:type="paragraph" w:customStyle="1" w:styleId="67624A65496F4DCB9A437864ECC81D6B">
    <w:name w:val="67624A65496F4DCB9A437864ECC81D6B"/>
  </w:style>
  <w:style w:type="paragraph" w:customStyle="1" w:styleId="833C61735B104398B0A8188A8D1B5DB9">
    <w:name w:val="833C61735B104398B0A8188A8D1B5DB9"/>
  </w:style>
  <w:style w:type="paragraph" w:customStyle="1" w:styleId="D2A379665B7F4E66BF64F6C6606D325B">
    <w:name w:val="D2A379665B7F4E66BF64F6C6606D325B"/>
  </w:style>
  <w:style w:type="paragraph" w:customStyle="1" w:styleId="D409AEFAB0FE44E0A43FE44DA43DD0A4">
    <w:name w:val="D409AEFAB0FE44E0A43FE44DA43DD0A4"/>
  </w:style>
  <w:style w:type="paragraph" w:customStyle="1" w:styleId="4E6698FC117A45D2BF4EECDE3BAB3F70">
    <w:name w:val="4E6698FC117A45D2BF4EECDE3BAB3F70"/>
  </w:style>
  <w:style w:type="paragraph" w:customStyle="1" w:styleId="D4246E25A9D344769779D579FB3C1DFF">
    <w:name w:val="D4246E25A9D344769779D579FB3C1DFF"/>
  </w:style>
  <w:style w:type="paragraph" w:customStyle="1" w:styleId="E34A36A12F844E1097C1CF3542CF0A3F">
    <w:name w:val="E34A36A12F844E1097C1CF3542CF0A3F"/>
  </w:style>
  <w:style w:type="paragraph" w:customStyle="1" w:styleId="272EAC5D5B754433904F33314E49EA61">
    <w:name w:val="272EAC5D5B754433904F33314E49EA61"/>
  </w:style>
  <w:style w:type="paragraph" w:customStyle="1" w:styleId="A34809A43D83445CA4699204B3658389">
    <w:name w:val="A34809A43D83445CA4699204B3658389"/>
  </w:style>
  <w:style w:type="paragraph" w:customStyle="1" w:styleId="AE1BD58AC4E34F17B391A28CB9BA2931">
    <w:name w:val="AE1BD58AC4E34F17B391A28CB9BA2931"/>
  </w:style>
  <w:style w:type="paragraph" w:customStyle="1" w:styleId="440F0CEAED6A46FC83164284EC735C05">
    <w:name w:val="440F0CEAED6A46FC83164284EC735C05"/>
  </w:style>
  <w:style w:type="paragraph" w:customStyle="1" w:styleId="0A5F3B776D3B42619719CFFEEC9C3843">
    <w:name w:val="0A5F3B776D3B42619719CFFEEC9C3843"/>
  </w:style>
  <w:style w:type="paragraph" w:customStyle="1" w:styleId="4EDC3D9E140749B5AE25F8A5CE6809C6">
    <w:name w:val="4EDC3D9E140749B5AE25F8A5CE6809C6"/>
  </w:style>
  <w:style w:type="paragraph" w:customStyle="1" w:styleId="72232DE477524E71A43ADB7D8F3DBB24">
    <w:name w:val="72232DE477524E71A43ADB7D8F3DBB24"/>
  </w:style>
  <w:style w:type="paragraph" w:customStyle="1" w:styleId="6E007DA93FD5424B9D3D14886F3EF5F2">
    <w:name w:val="6E007DA93FD5424B9D3D14886F3EF5F2"/>
  </w:style>
  <w:style w:type="paragraph" w:customStyle="1" w:styleId="C765DC7D95DB4A498E63602967521DA6">
    <w:name w:val="C765DC7D95DB4A498E63602967521DA6"/>
  </w:style>
  <w:style w:type="paragraph" w:customStyle="1" w:styleId="C2BF867686C4408EBF93871D95F17368">
    <w:name w:val="C2BF867686C4408EBF93871D95F17368"/>
  </w:style>
  <w:style w:type="paragraph" w:customStyle="1" w:styleId="5540D160CCD149859CDCE03C4845AE78">
    <w:name w:val="5540D160CCD149859CDCE03C4845AE78"/>
  </w:style>
  <w:style w:type="paragraph" w:customStyle="1" w:styleId="BA429A37B1504C7C935AE0FA118CCC19">
    <w:name w:val="BA429A37B1504C7C935AE0FA118CCC19"/>
  </w:style>
  <w:style w:type="paragraph" w:customStyle="1" w:styleId="2FC5BF1501C14E72ADCF4BBE5A34EBAE">
    <w:name w:val="2FC5BF1501C14E72ADCF4BBE5A34EBAE"/>
  </w:style>
  <w:style w:type="paragraph" w:customStyle="1" w:styleId="52C430662271458B962F49ABD411FB7E">
    <w:name w:val="52C430662271458B962F49ABD411FB7E"/>
  </w:style>
  <w:style w:type="paragraph" w:customStyle="1" w:styleId="E88AABEF32B841C28EBC8803110BF49C">
    <w:name w:val="E88AABEF32B841C28EBC8803110BF49C"/>
  </w:style>
  <w:style w:type="paragraph" w:customStyle="1" w:styleId="5B007D4D59094740A474B17D7BEF3C0B">
    <w:name w:val="5B007D4D59094740A474B17D7BEF3C0B"/>
  </w:style>
  <w:style w:type="paragraph" w:customStyle="1" w:styleId="F5A93794446447DFA16B617FBDDA1BB2">
    <w:name w:val="F5A93794446447DFA16B617FBDDA1BB2"/>
  </w:style>
  <w:style w:type="paragraph" w:customStyle="1" w:styleId="F9C0E31AE6424A9AB58DB74DD79335F7">
    <w:name w:val="F9C0E31AE6424A9AB58DB74DD79335F7"/>
  </w:style>
  <w:style w:type="paragraph" w:customStyle="1" w:styleId="3BC69DB7963447FFB49BD732AB962CE8">
    <w:name w:val="3BC69DB7963447FFB49BD732AB962CE8"/>
  </w:style>
  <w:style w:type="paragraph" w:customStyle="1" w:styleId="ACFD5FC9F3AF48CF9BB6F842CFA03B1E">
    <w:name w:val="ACFD5FC9F3AF48CF9BB6F842CFA03B1E"/>
  </w:style>
  <w:style w:type="paragraph" w:customStyle="1" w:styleId="5CFC0435F2934B00ACDACFC93BDD49AD">
    <w:name w:val="5CFC0435F2934B00ACDACFC93BDD49AD"/>
  </w:style>
  <w:style w:type="paragraph" w:customStyle="1" w:styleId="C58CE95D92F445C682C9E389A366A01D">
    <w:name w:val="C58CE95D92F445C682C9E389A366A01D"/>
  </w:style>
  <w:style w:type="paragraph" w:customStyle="1" w:styleId="479909CC0E774F7A8811C462D55DBDD4">
    <w:name w:val="479909CC0E774F7A8811C462D55DBDD4"/>
  </w:style>
  <w:style w:type="paragraph" w:customStyle="1" w:styleId="ED03274E26E9485881387EB798CE335E">
    <w:name w:val="ED03274E26E9485881387EB798CE335E"/>
  </w:style>
  <w:style w:type="paragraph" w:customStyle="1" w:styleId="214A06CE0DA1470D8FC0E9CAA6C272C8">
    <w:name w:val="214A06CE0DA1470D8FC0E9CAA6C272C8"/>
  </w:style>
  <w:style w:type="paragraph" w:customStyle="1" w:styleId="4888C7A46A804F70B7003679719FE025">
    <w:name w:val="4888C7A46A804F70B7003679719FE025"/>
  </w:style>
  <w:style w:type="paragraph" w:customStyle="1" w:styleId="57BA77A28B1946F7B6F7269E5818A86E">
    <w:name w:val="57BA77A28B1946F7B6F7269E5818A86E"/>
  </w:style>
  <w:style w:type="paragraph" w:customStyle="1" w:styleId="8654CC83560A4FF29173E611B0E0B0C1">
    <w:name w:val="8654CC83560A4FF29173E611B0E0B0C1"/>
  </w:style>
  <w:style w:type="paragraph" w:customStyle="1" w:styleId="0C7645BA9AA94A32B758416EB2DA6AFF">
    <w:name w:val="0C7645BA9AA94A32B758416EB2DA6AFF"/>
  </w:style>
  <w:style w:type="paragraph" w:customStyle="1" w:styleId="0D5EB91201FB4A199E7EC603364BC4FE">
    <w:name w:val="0D5EB91201FB4A199E7EC603364BC4FE"/>
  </w:style>
  <w:style w:type="paragraph" w:customStyle="1" w:styleId="19073C131A374D92BD2DA0671EC08BE9">
    <w:name w:val="19073C131A374D92BD2DA0671EC08BE9"/>
  </w:style>
  <w:style w:type="paragraph" w:customStyle="1" w:styleId="B006903FFA9741228B5BD891D5A4AF72">
    <w:name w:val="B006903FFA9741228B5BD891D5A4AF72"/>
  </w:style>
  <w:style w:type="paragraph" w:customStyle="1" w:styleId="385397A1D12E44BCBC032AD34B605E49">
    <w:name w:val="385397A1D12E44BCBC032AD34B605E49"/>
  </w:style>
  <w:style w:type="paragraph" w:customStyle="1" w:styleId="85FE4EF289C74E23AF63598AF714EE85">
    <w:name w:val="85FE4EF289C74E23AF63598AF714EE85"/>
  </w:style>
  <w:style w:type="paragraph" w:customStyle="1" w:styleId="E3ABE3DFA56343E79922A8596EB728DD">
    <w:name w:val="E3ABE3DFA56343E79922A8596EB728DD"/>
  </w:style>
  <w:style w:type="paragraph" w:customStyle="1" w:styleId="0EE1AB76941944039C8CEBE808DB1F6C">
    <w:name w:val="0EE1AB76941944039C8CEBE808DB1F6C"/>
  </w:style>
  <w:style w:type="paragraph" w:customStyle="1" w:styleId="9B6DDD1F954B410AA44832619E6AA7D2">
    <w:name w:val="9B6DDD1F954B410AA44832619E6AA7D2"/>
  </w:style>
  <w:style w:type="paragraph" w:customStyle="1" w:styleId="115F1F4854E24BBF9394FC5B1A9C3D5A">
    <w:name w:val="115F1F4854E24BBF9394FC5B1A9C3D5A"/>
  </w:style>
  <w:style w:type="paragraph" w:customStyle="1" w:styleId="408B73EB23B542B59326589EEFA4024D">
    <w:name w:val="408B73EB23B542B59326589EEFA4024D"/>
  </w:style>
  <w:style w:type="paragraph" w:customStyle="1" w:styleId="A704886265BF475886B2EB8E44FDEE8A">
    <w:name w:val="A704886265BF475886B2EB8E44FDEE8A"/>
  </w:style>
  <w:style w:type="paragraph" w:customStyle="1" w:styleId="6BA6766164C948169C834319435FD8F5">
    <w:name w:val="6BA6766164C948169C834319435FD8F5"/>
  </w:style>
  <w:style w:type="paragraph" w:customStyle="1" w:styleId="E08A1996E5494DB6AC13F860365DBCD6">
    <w:name w:val="E08A1996E5494DB6AC13F860365DBCD6"/>
  </w:style>
  <w:style w:type="paragraph" w:customStyle="1" w:styleId="1929C4DC15374F0A8DC5F68E91A8BEBF">
    <w:name w:val="1929C4DC15374F0A8DC5F68E91A8BEBF"/>
  </w:style>
  <w:style w:type="paragraph" w:customStyle="1" w:styleId="8F6D2BBE48AF4267B75DAF4F4E273392">
    <w:name w:val="8F6D2BBE48AF4267B75DAF4F4E273392"/>
  </w:style>
  <w:style w:type="paragraph" w:customStyle="1" w:styleId="5EAE37805CDC4FC5AB87F38DB1FE33FE">
    <w:name w:val="5EAE37805CDC4FC5AB87F38DB1FE33FE"/>
  </w:style>
  <w:style w:type="paragraph" w:customStyle="1" w:styleId="956CEF7193CB4D44A8653BD042F6B661">
    <w:name w:val="956CEF7193CB4D44A8653BD042F6B661"/>
  </w:style>
  <w:style w:type="paragraph" w:customStyle="1" w:styleId="790C9F0435844D82BD096B05D2D91518">
    <w:name w:val="790C9F0435844D82BD096B05D2D91518"/>
  </w:style>
  <w:style w:type="paragraph" w:customStyle="1" w:styleId="DFBDD061DD1C4714B195E0C08117A0DC">
    <w:name w:val="DFBDD061DD1C4714B195E0C08117A0DC"/>
  </w:style>
  <w:style w:type="paragraph" w:customStyle="1" w:styleId="A0F5AA2B0FA049EBB860ED2F7C1EDEB5">
    <w:name w:val="A0F5AA2B0FA049EBB860ED2F7C1EDEB5"/>
  </w:style>
  <w:style w:type="paragraph" w:customStyle="1" w:styleId="04986DD0530E44E19ADB201477602D9B">
    <w:name w:val="04986DD0530E44E19ADB201477602D9B"/>
  </w:style>
  <w:style w:type="paragraph" w:customStyle="1" w:styleId="34BE79FA361B42899D1313C174E3037B">
    <w:name w:val="34BE79FA361B42899D1313C174E303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3025CBA58049D9B2DB124247F0901B">
    <w:name w:val="1E3025CBA58049D9B2DB124247F0901B"/>
  </w:style>
  <w:style w:type="paragraph" w:customStyle="1" w:styleId="CCFD3BF0043A4ED0870FEEBB60E15178">
    <w:name w:val="CCFD3BF0043A4ED0870FEEBB60E15178"/>
  </w:style>
  <w:style w:type="paragraph" w:customStyle="1" w:styleId="8BC6C046DF71443A971BB4780C84BF64">
    <w:name w:val="8BC6C046DF71443A971BB4780C84BF64"/>
  </w:style>
  <w:style w:type="paragraph" w:customStyle="1" w:styleId="DCB843FB43084C9085FCB5F0B6B68E5D">
    <w:name w:val="DCB843FB43084C9085FCB5F0B6B68E5D"/>
  </w:style>
  <w:style w:type="paragraph" w:customStyle="1" w:styleId="67624A65496F4DCB9A437864ECC81D6B">
    <w:name w:val="67624A65496F4DCB9A437864ECC81D6B"/>
  </w:style>
  <w:style w:type="paragraph" w:customStyle="1" w:styleId="833C61735B104398B0A8188A8D1B5DB9">
    <w:name w:val="833C61735B104398B0A8188A8D1B5DB9"/>
  </w:style>
  <w:style w:type="paragraph" w:customStyle="1" w:styleId="D2A379665B7F4E66BF64F6C6606D325B">
    <w:name w:val="D2A379665B7F4E66BF64F6C6606D325B"/>
  </w:style>
  <w:style w:type="paragraph" w:customStyle="1" w:styleId="D409AEFAB0FE44E0A43FE44DA43DD0A4">
    <w:name w:val="D409AEFAB0FE44E0A43FE44DA43DD0A4"/>
  </w:style>
  <w:style w:type="paragraph" w:customStyle="1" w:styleId="4E6698FC117A45D2BF4EECDE3BAB3F70">
    <w:name w:val="4E6698FC117A45D2BF4EECDE3BAB3F70"/>
  </w:style>
  <w:style w:type="paragraph" w:customStyle="1" w:styleId="D4246E25A9D344769779D579FB3C1DFF">
    <w:name w:val="D4246E25A9D344769779D579FB3C1DFF"/>
  </w:style>
  <w:style w:type="paragraph" w:customStyle="1" w:styleId="E34A36A12F844E1097C1CF3542CF0A3F">
    <w:name w:val="E34A36A12F844E1097C1CF3542CF0A3F"/>
  </w:style>
  <w:style w:type="paragraph" w:customStyle="1" w:styleId="272EAC5D5B754433904F33314E49EA61">
    <w:name w:val="272EAC5D5B754433904F33314E49EA61"/>
  </w:style>
  <w:style w:type="paragraph" w:customStyle="1" w:styleId="A34809A43D83445CA4699204B3658389">
    <w:name w:val="A34809A43D83445CA4699204B3658389"/>
  </w:style>
  <w:style w:type="paragraph" w:customStyle="1" w:styleId="AE1BD58AC4E34F17B391A28CB9BA2931">
    <w:name w:val="AE1BD58AC4E34F17B391A28CB9BA2931"/>
  </w:style>
  <w:style w:type="paragraph" w:customStyle="1" w:styleId="440F0CEAED6A46FC83164284EC735C05">
    <w:name w:val="440F0CEAED6A46FC83164284EC735C05"/>
  </w:style>
  <w:style w:type="paragraph" w:customStyle="1" w:styleId="0A5F3B776D3B42619719CFFEEC9C3843">
    <w:name w:val="0A5F3B776D3B42619719CFFEEC9C3843"/>
  </w:style>
  <w:style w:type="paragraph" w:customStyle="1" w:styleId="4EDC3D9E140749B5AE25F8A5CE6809C6">
    <w:name w:val="4EDC3D9E140749B5AE25F8A5CE6809C6"/>
  </w:style>
  <w:style w:type="paragraph" w:customStyle="1" w:styleId="72232DE477524E71A43ADB7D8F3DBB24">
    <w:name w:val="72232DE477524E71A43ADB7D8F3DBB24"/>
  </w:style>
  <w:style w:type="paragraph" w:customStyle="1" w:styleId="6E007DA93FD5424B9D3D14886F3EF5F2">
    <w:name w:val="6E007DA93FD5424B9D3D14886F3EF5F2"/>
  </w:style>
  <w:style w:type="paragraph" w:customStyle="1" w:styleId="C765DC7D95DB4A498E63602967521DA6">
    <w:name w:val="C765DC7D95DB4A498E63602967521DA6"/>
  </w:style>
  <w:style w:type="paragraph" w:customStyle="1" w:styleId="C2BF867686C4408EBF93871D95F17368">
    <w:name w:val="C2BF867686C4408EBF93871D95F17368"/>
  </w:style>
  <w:style w:type="paragraph" w:customStyle="1" w:styleId="5540D160CCD149859CDCE03C4845AE78">
    <w:name w:val="5540D160CCD149859CDCE03C4845AE78"/>
  </w:style>
  <w:style w:type="paragraph" w:customStyle="1" w:styleId="BA429A37B1504C7C935AE0FA118CCC19">
    <w:name w:val="BA429A37B1504C7C935AE0FA118CCC19"/>
  </w:style>
  <w:style w:type="paragraph" w:customStyle="1" w:styleId="2FC5BF1501C14E72ADCF4BBE5A34EBAE">
    <w:name w:val="2FC5BF1501C14E72ADCF4BBE5A34EBAE"/>
  </w:style>
  <w:style w:type="paragraph" w:customStyle="1" w:styleId="52C430662271458B962F49ABD411FB7E">
    <w:name w:val="52C430662271458B962F49ABD411FB7E"/>
  </w:style>
  <w:style w:type="paragraph" w:customStyle="1" w:styleId="E88AABEF32B841C28EBC8803110BF49C">
    <w:name w:val="E88AABEF32B841C28EBC8803110BF49C"/>
  </w:style>
  <w:style w:type="paragraph" w:customStyle="1" w:styleId="5B007D4D59094740A474B17D7BEF3C0B">
    <w:name w:val="5B007D4D59094740A474B17D7BEF3C0B"/>
  </w:style>
  <w:style w:type="paragraph" w:customStyle="1" w:styleId="F5A93794446447DFA16B617FBDDA1BB2">
    <w:name w:val="F5A93794446447DFA16B617FBDDA1BB2"/>
  </w:style>
  <w:style w:type="paragraph" w:customStyle="1" w:styleId="F9C0E31AE6424A9AB58DB74DD79335F7">
    <w:name w:val="F9C0E31AE6424A9AB58DB74DD79335F7"/>
  </w:style>
  <w:style w:type="paragraph" w:customStyle="1" w:styleId="3BC69DB7963447FFB49BD732AB962CE8">
    <w:name w:val="3BC69DB7963447FFB49BD732AB962CE8"/>
  </w:style>
  <w:style w:type="paragraph" w:customStyle="1" w:styleId="ACFD5FC9F3AF48CF9BB6F842CFA03B1E">
    <w:name w:val="ACFD5FC9F3AF48CF9BB6F842CFA03B1E"/>
  </w:style>
  <w:style w:type="paragraph" w:customStyle="1" w:styleId="5CFC0435F2934B00ACDACFC93BDD49AD">
    <w:name w:val="5CFC0435F2934B00ACDACFC93BDD49AD"/>
  </w:style>
  <w:style w:type="paragraph" w:customStyle="1" w:styleId="C58CE95D92F445C682C9E389A366A01D">
    <w:name w:val="C58CE95D92F445C682C9E389A366A01D"/>
  </w:style>
  <w:style w:type="paragraph" w:customStyle="1" w:styleId="479909CC0E774F7A8811C462D55DBDD4">
    <w:name w:val="479909CC0E774F7A8811C462D55DBDD4"/>
  </w:style>
  <w:style w:type="paragraph" w:customStyle="1" w:styleId="ED03274E26E9485881387EB798CE335E">
    <w:name w:val="ED03274E26E9485881387EB798CE335E"/>
  </w:style>
  <w:style w:type="paragraph" w:customStyle="1" w:styleId="214A06CE0DA1470D8FC0E9CAA6C272C8">
    <w:name w:val="214A06CE0DA1470D8FC0E9CAA6C272C8"/>
  </w:style>
  <w:style w:type="paragraph" w:customStyle="1" w:styleId="4888C7A46A804F70B7003679719FE025">
    <w:name w:val="4888C7A46A804F70B7003679719FE025"/>
  </w:style>
  <w:style w:type="paragraph" w:customStyle="1" w:styleId="57BA77A28B1946F7B6F7269E5818A86E">
    <w:name w:val="57BA77A28B1946F7B6F7269E5818A86E"/>
  </w:style>
  <w:style w:type="paragraph" w:customStyle="1" w:styleId="8654CC83560A4FF29173E611B0E0B0C1">
    <w:name w:val="8654CC83560A4FF29173E611B0E0B0C1"/>
  </w:style>
  <w:style w:type="paragraph" w:customStyle="1" w:styleId="0C7645BA9AA94A32B758416EB2DA6AFF">
    <w:name w:val="0C7645BA9AA94A32B758416EB2DA6AFF"/>
  </w:style>
  <w:style w:type="paragraph" w:customStyle="1" w:styleId="0D5EB91201FB4A199E7EC603364BC4FE">
    <w:name w:val="0D5EB91201FB4A199E7EC603364BC4FE"/>
  </w:style>
  <w:style w:type="paragraph" w:customStyle="1" w:styleId="19073C131A374D92BD2DA0671EC08BE9">
    <w:name w:val="19073C131A374D92BD2DA0671EC08BE9"/>
  </w:style>
  <w:style w:type="paragraph" w:customStyle="1" w:styleId="B006903FFA9741228B5BD891D5A4AF72">
    <w:name w:val="B006903FFA9741228B5BD891D5A4AF72"/>
  </w:style>
  <w:style w:type="paragraph" w:customStyle="1" w:styleId="385397A1D12E44BCBC032AD34B605E49">
    <w:name w:val="385397A1D12E44BCBC032AD34B605E49"/>
  </w:style>
  <w:style w:type="paragraph" w:customStyle="1" w:styleId="85FE4EF289C74E23AF63598AF714EE85">
    <w:name w:val="85FE4EF289C74E23AF63598AF714EE85"/>
  </w:style>
  <w:style w:type="paragraph" w:customStyle="1" w:styleId="E3ABE3DFA56343E79922A8596EB728DD">
    <w:name w:val="E3ABE3DFA56343E79922A8596EB728DD"/>
  </w:style>
  <w:style w:type="paragraph" w:customStyle="1" w:styleId="0EE1AB76941944039C8CEBE808DB1F6C">
    <w:name w:val="0EE1AB76941944039C8CEBE808DB1F6C"/>
  </w:style>
  <w:style w:type="paragraph" w:customStyle="1" w:styleId="9B6DDD1F954B410AA44832619E6AA7D2">
    <w:name w:val="9B6DDD1F954B410AA44832619E6AA7D2"/>
  </w:style>
  <w:style w:type="paragraph" w:customStyle="1" w:styleId="115F1F4854E24BBF9394FC5B1A9C3D5A">
    <w:name w:val="115F1F4854E24BBF9394FC5B1A9C3D5A"/>
  </w:style>
  <w:style w:type="paragraph" w:customStyle="1" w:styleId="408B73EB23B542B59326589EEFA4024D">
    <w:name w:val="408B73EB23B542B59326589EEFA4024D"/>
  </w:style>
  <w:style w:type="paragraph" w:customStyle="1" w:styleId="A704886265BF475886B2EB8E44FDEE8A">
    <w:name w:val="A704886265BF475886B2EB8E44FDEE8A"/>
  </w:style>
  <w:style w:type="paragraph" w:customStyle="1" w:styleId="6BA6766164C948169C834319435FD8F5">
    <w:name w:val="6BA6766164C948169C834319435FD8F5"/>
  </w:style>
  <w:style w:type="paragraph" w:customStyle="1" w:styleId="E08A1996E5494DB6AC13F860365DBCD6">
    <w:name w:val="E08A1996E5494DB6AC13F860365DBCD6"/>
  </w:style>
  <w:style w:type="paragraph" w:customStyle="1" w:styleId="1929C4DC15374F0A8DC5F68E91A8BEBF">
    <w:name w:val="1929C4DC15374F0A8DC5F68E91A8BEBF"/>
  </w:style>
  <w:style w:type="paragraph" w:customStyle="1" w:styleId="8F6D2BBE48AF4267B75DAF4F4E273392">
    <w:name w:val="8F6D2BBE48AF4267B75DAF4F4E273392"/>
  </w:style>
  <w:style w:type="paragraph" w:customStyle="1" w:styleId="5EAE37805CDC4FC5AB87F38DB1FE33FE">
    <w:name w:val="5EAE37805CDC4FC5AB87F38DB1FE33FE"/>
  </w:style>
  <w:style w:type="paragraph" w:customStyle="1" w:styleId="956CEF7193CB4D44A8653BD042F6B661">
    <w:name w:val="956CEF7193CB4D44A8653BD042F6B661"/>
  </w:style>
  <w:style w:type="paragraph" w:customStyle="1" w:styleId="790C9F0435844D82BD096B05D2D91518">
    <w:name w:val="790C9F0435844D82BD096B05D2D91518"/>
  </w:style>
  <w:style w:type="paragraph" w:customStyle="1" w:styleId="DFBDD061DD1C4714B195E0C08117A0DC">
    <w:name w:val="DFBDD061DD1C4714B195E0C08117A0DC"/>
  </w:style>
  <w:style w:type="paragraph" w:customStyle="1" w:styleId="A0F5AA2B0FA049EBB860ED2F7C1EDEB5">
    <w:name w:val="A0F5AA2B0FA049EBB860ED2F7C1EDEB5"/>
  </w:style>
  <w:style w:type="paragraph" w:customStyle="1" w:styleId="04986DD0530E44E19ADB201477602D9B">
    <w:name w:val="04986DD0530E44E19ADB201477602D9B"/>
  </w:style>
  <w:style w:type="paragraph" w:customStyle="1" w:styleId="34BE79FA361B42899D1313C174E3037B">
    <w:name w:val="34BE79FA361B42899D1313C174E30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35F4-4087-4A2A-B387-EB357CE8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Dialogue 2 21 2014 MASTER</Template>
  <TotalTime>0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E. Rose</dc:creator>
  <cp:lastModifiedBy>Lisa E. Rose</cp:lastModifiedBy>
  <cp:revision>1</cp:revision>
  <cp:lastPrinted>2014-01-22T15:32:00Z</cp:lastPrinted>
  <dcterms:created xsi:type="dcterms:W3CDTF">2014-02-27T19:32:00Z</dcterms:created>
  <dcterms:modified xsi:type="dcterms:W3CDTF">2014-02-27T19:32:00Z</dcterms:modified>
</cp:coreProperties>
</file>